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2A" w:rsidRPr="007D27F0" w:rsidRDefault="00A4132A" w:rsidP="002D6A8E">
      <w:pPr>
        <w:rPr>
          <w:b/>
          <w:bCs/>
          <w:sz w:val="24"/>
          <w:szCs w:val="24"/>
        </w:rPr>
      </w:pPr>
      <w:r w:rsidRPr="007D27F0">
        <w:rPr>
          <w:b/>
          <w:bCs/>
          <w:sz w:val="24"/>
          <w:szCs w:val="24"/>
        </w:rPr>
        <w:t xml:space="preserve">Załącznik nr </w:t>
      </w:r>
      <w:r>
        <w:rPr>
          <w:b/>
          <w:bCs/>
          <w:sz w:val="24"/>
          <w:szCs w:val="24"/>
        </w:rPr>
        <w:t xml:space="preserve">1 </w:t>
      </w:r>
      <w:r w:rsidRPr="007D27F0">
        <w:rPr>
          <w:b/>
          <w:bCs/>
          <w:sz w:val="24"/>
          <w:szCs w:val="24"/>
        </w:rPr>
        <w:t xml:space="preserve">do SIWZ </w:t>
      </w:r>
    </w:p>
    <w:p w:rsidR="00A4132A" w:rsidRPr="00263103" w:rsidRDefault="00A4132A" w:rsidP="002D6A8E">
      <w:pPr>
        <w:keepNext/>
        <w:spacing w:before="360" w:after="240"/>
        <w:jc w:val="center"/>
        <w:rPr>
          <w:b/>
          <w:bCs/>
          <w:sz w:val="22"/>
          <w:u w:val="single"/>
        </w:rPr>
      </w:pPr>
    </w:p>
    <w:p w:rsidR="00A4132A" w:rsidRPr="007D27F0" w:rsidRDefault="00A4132A" w:rsidP="002D6A8E">
      <w:pPr>
        <w:keepNext/>
        <w:spacing w:before="360" w:after="240"/>
        <w:jc w:val="center"/>
        <w:rPr>
          <w:b/>
          <w:bCs/>
          <w:sz w:val="28"/>
          <w:szCs w:val="28"/>
          <w:u w:val="single"/>
        </w:rPr>
      </w:pPr>
      <w:r w:rsidRPr="007D27F0">
        <w:rPr>
          <w:b/>
          <w:bCs/>
          <w:sz w:val="28"/>
          <w:szCs w:val="28"/>
          <w:u w:val="single"/>
        </w:rPr>
        <w:t>SZCZEGÓŁOWE WARUNKI ZAMÓWIENIA</w:t>
      </w:r>
    </w:p>
    <w:p w:rsidR="00A4132A" w:rsidRDefault="00A4132A" w:rsidP="002D6A8E">
      <w:pPr>
        <w:keepNext/>
        <w:rPr>
          <w:b/>
          <w:bCs/>
          <w:sz w:val="24"/>
          <w:szCs w:val="24"/>
        </w:rPr>
      </w:pPr>
    </w:p>
    <w:p w:rsidR="00A4132A" w:rsidRPr="00DF5338" w:rsidRDefault="00A4132A" w:rsidP="002D6A8E">
      <w:pPr>
        <w:keepNext/>
        <w:rPr>
          <w:b/>
          <w:bCs/>
          <w:sz w:val="24"/>
          <w:szCs w:val="24"/>
        </w:rPr>
      </w:pPr>
      <w:r w:rsidRPr="00DF5338">
        <w:rPr>
          <w:b/>
          <w:bCs/>
          <w:sz w:val="24"/>
          <w:szCs w:val="24"/>
        </w:rPr>
        <w:t>Zamawiający:</w:t>
      </w:r>
    </w:p>
    <w:p w:rsidR="00A4132A" w:rsidRPr="00DF5338" w:rsidRDefault="00A4132A" w:rsidP="00DF5338">
      <w:pPr>
        <w:tabs>
          <w:tab w:val="left" w:pos="0"/>
        </w:tabs>
        <w:ind w:right="283"/>
        <w:rPr>
          <w:sz w:val="24"/>
          <w:szCs w:val="24"/>
        </w:rPr>
      </w:pPr>
      <w:r w:rsidRPr="00DF5338">
        <w:rPr>
          <w:sz w:val="24"/>
          <w:szCs w:val="24"/>
        </w:rPr>
        <w:t>Nazwa: SPZZOZ Powiatowy Szpital Specjalistyczny w Stalowej Woli</w:t>
      </w:r>
    </w:p>
    <w:p w:rsidR="00A4132A" w:rsidRPr="00DF5338" w:rsidRDefault="00A4132A" w:rsidP="00DF5338">
      <w:pPr>
        <w:tabs>
          <w:tab w:val="left" w:pos="0"/>
        </w:tabs>
        <w:ind w:right="283"/>
        <w:rPr>
          <w:sz w:val="24"/>
          <w:szCs w:val="24"/>
        </w:rPr>
      </w:pPr>
      <w:r w:rsidRPr="00DF5338">
        <w:rPr>
          <w:sz w:val="24"/>
          <w:szCs w:val="24"/>
        </w:rPr>
        <w:t>Adres siedziby (dyrekcji): ul. Staszica 4; 37-450 Stalowa Wola</w:t>
      </w:r>
    </w:p>
    <w:p w:rsidR="00A4132A" w:rsidRPr="00DF5338" w:rsidRDefault="00A4132A" w:rsidP="00DF5338">
      <w:pPr>
        <w:tabs>
          <w:tab w:val="left" w:pos="0"/>
        </w:tabs>
        <w:ind w:right="283"/>
        <w:rPr>
          <w:sz w:val="24"/>
          <w:szCs w:val="24"/>
        </w:rPr>
      </w:pPr>
      <w:r w:rsidRPr="00DF5338">
        <w:rPr>
          <w:sz w:val="24"/>
          <w:szCs w:val="24"/>
        </w:rPr>
        <w:t>NIP: 865-20-75-413</w:t>
      </w:r>
    </w:p>
    <w:p w:rsidR="00A4132A" w:rsidRPr="00DF5338" w:rsidRDefault="00A4132A" w:rsidP="00DF5338">
      <w:pPr>
        <w:tabs>
          <w:tab w:val="left" w:pos="0"/>
        </w:tabs>
        <w:ind w:right="283"/>
        <w:rPr>
          <w:sz w:val="24"/>
          <w:szCs w:val="24"/>
        </w:rPr>
      </w:pPr>
      <w:r w:rsidRPr="00DF5338">
        <w:rPr>
          <w:sz w:val="24"/>
          <w:szCs w:val="24"/>
        </w:rPr>
        <w:t>REGON: 000312567</w:t>
      </w:r>
    </w:p>
    <w:p w:rsidR="00A4132A" w:rsidRPr="00DF5338" w:rsidRDefault="00A4132A" w:rsidP="00DF5338">
      <w:pPr>
        <w:tabs>
          <w:tab w:val="left" w:pos="0"/>
        </w:tabs>
        <w:ind w:right="283"/>
        <w:rPr>
          <w:sz w:val="24"/>
          <w:szCs w:val="24"/>
        </w:rPr>
      </w:pPr>
      <w:r w:rsidRPr="00DF5338">
        <w:rPr>
          <w:sz w:val="24"/>
          <w:szCs w:val="24"/>
        </w:rPr>
        <w:t>PKD: 8610 Z</w:t>
      </w:r>
    </w:p>
    <w:p w:rsidR="00A4132A" w:rsidRDefault="00A4132A" w:rsidP="002D6A8E">
      <w:pPr>
        <w:tabs>
          <w:tab w:val="left" w:pos="0"/>
        </w:tabs>
        <w:ind w:right="-2"/>
        <w:rPr>
          <w:sz w:val="24"/>
          <w:szCs w:val="24"/>
        </w:rPr>
      </w:pPr>
    </w:p>
    <w:p w:rsidR="00A4132A" w:rsidRDefault="00A4132A" w:rsidP="002D6A8E">
      <w:pPr>
        <w:tabs>
          <w:tab w:val="left" w:pos="0"/>
        </w:tabs>
        <w:ind w:right="-2"/>
        <w:rPr>
          <w:sz w:val="24"/>
          <w:szCs w:val="24"/>
        </w:rPr>
      </w:pPr>
    </w:p>
    <w:p w:rsidR="00A4132A" w:rsidRPr="00DF5338" w:rsidRDefault="00A4132A" w:rsidP="002D6A8E">
      <w:pPr>
        <w:tabs>
          <w:tab w:val="left" w:pos="0"/>
        </w:tabs>
        <w:ind w:right="-2"/>
        <w:rPr>
          <w:sz w:val="24"/>
          <w:szCs w:val="24"/>
        </w:rPr>
      </w:pPr>
      <w:r w:rsidRPr="00DF5338">
        <w:rPr>
          <w:sz w:val="24"/>
          <w:szCs w:val="24"/>
        </w:rPr>
        <w:t>Zamówienie zostało podzielone na następujące części (pakiety). Zamawiający dopuszcza możliwość złożenia oferty na dowolną ilość pakietów.</w:t>
      </w:r>
    </w:p>
    <w:p w:rsidR="00A4132A" w:rsidRDefault="00A4132A" w:rsidP="002D6A8E">
      <w:pPr>
        <w:tabs>
          <w:tab w:val="left" w:pos="0"/>
        </w:tabs>
        <w:ind w:right="-2"/>
        <w:rPr>
          <w:color w:val="FF0000"/>
          <w:sz w:val="24"/>
          <w:szCs w:val="24"/>
        </w:rPr>
      </w:pPr>
    </w:p>
    <w:p w:rsidR="00A4132A" w:rsidRPr="00FB2874" w:rsidRDefault="00A4132A" w:rsidP="002D6A8E">
      <w:pPr>
        <w:tabs>
          <w:tab w:val="left" w:pos="0"/>
        </w:tabs>
        <w:ind w:right="-2"/>
        <w:rPr>
          <w:b/>
          <w:bCs/>
          <w:sz w:val="24"/>
          <w:szCs w:val="24"/>
        </w:rPr>
      </w:pPr>
      <w:r w:rsidRPr="00415616">
        <w:rPr>
          <w:sz w:val="24"/>
          <w:szCs w:val="24"/>
        </w:rPr>
        <w:t>Przedmiotem postępowania jest:</w:t>
      </w:r>
    </w:p>
    <w:p w:rsidR="00A4132A" w:rsidRPr="0000695D" w:rsidRDefault="00A4132A" w:rsidP="002D6A8E">
      <w:pPr>
        <w:keepNext/>
        <w:tabs>
          <w:tab w:val="left" w:pos="0"/>
        </w:tabs>
        <w:spacing w:before="240" w:after="120"/>
        <w:rPr>
          <w:bCs/>
          <w:sz w:val="24"/>
          <w:szCs w:val="28"/>
        </w:rPr>
      </w:pPr>
    </w:p>
    <w:p w:rsidR="00A4132A" w:rsidRDefault="00A4132A" w:rsidP="002D6A8E">
      <w:pPr>
        <w:keepNext/>
        <w:tabs>
          <w:tab w:val="left" w:pos="0"/>
        </w:tabs>
        <w:spacing w:before="240" w:after="120"/>
        <w:rPr>
          <w:b/>
          <w:bCs/>
          <w:sz w:val="28"/>
          <w:szCs w:val="28"/>
        </w:rPr>
      </w:pPr>
      <w:r>
        <w:rPr>
          <w:b/>
          <w:bCs/>
          <w:sz w:val="28"/>
          <w:szCs w:val="28"/>
        </w:rPr>
        <w:t>PAKIET I</w:t>
      </w:r>
    </w:p>
    <w:p w:rsidR="00A4132A" w:rsidRDefault="00A4132A" w:rsidP="00DF5131">
      <w:pPr>
        <w:numPr>
          <w:ilvl w:val="0"/>
          <w:numId w:val="1"/>
        </w:numPr>
        <w:tabs>
          <w:tab w:val="left" w:pos="0"/>
        </w:tabs>
        <w:ind w:right="-2"/>
        <w:jc w:val="both"/>
        <w:rPr>
          <w:sz w:val="24"/>
          <w:szCs w:val="24"/>
        </w:rPr>
      </w:pPr>
      <w:r>
        <w:rPr>
          <w:sz w:val="24"/>
          <w:szCs w:val="24"/>
        </w:rPr>
        <w:t>Obowiązkowe ubezpieczenie odpowiedzialności podmiotu wykonującego działalność leczniczą</w:t>
      </w:r>
    </w:p>
    <w:p w:rsidR="00A4132A" w:rsidRPr="00176DC6" w:rsidRDefault="00A4132A" w:rsidP="002056DF">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z tytułu prowadzenia działalności medycznej innej niż objęta obowiązkowym ubezpieczeniem podmiotu wykonującego działalność leczniczą z włączeniem ubezpieczenia nadwyżkowego</w:t>
      </w:r>
    </w:p>
    <w:p w:rsidR="00A4132A" w:rsidRPr="00176DC6" w:rsidRDefault="00A4132A" w:rsidP="002056DF">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z tytułu prowadzonej działalności pozamedycznej i posiadanego mienia</w:t>
      </w:r>
    </w:p>
    <w:p w:rsidR="00A4132A" w:rsidRPr="0000695D" w:rsidRDefault="00A4132A" w:rsidP="002D6A8E">
      <w:pPr>
        <w:keepNext/>
        <w:tabs>
          <w:tab w:val="left" w:pos="0"/>
        </w:tabs>
        <w:spacing w:before="240" w:after="120"/>
        <w:ind w:left="60"/>
        <w:jc w:val="both"/>
        <w:rPr>
          <w:bCs/>
          <w:sz w:val="24"/>
          <w:szCs w:val="28"/>
        </w:rPr>
      </w:pPr>
    </w:p>
    <w:p w:rsidR="00A4132A" w:rsidRDefault="00A4132A" w:rsidP="002D6A8E">
      <w:pPr>
        <w:keepNext/>
        <w:tabs>
          <w:tab w:val="left" w:pos="0"/>
        </w:tabs>
        <w:spacing w:before="240" w:after="120"/>
        <w:ind w:left="60"/>
        <w:jc w:val="both"/>
        <w:rPr>
          <w:b/>
          <w:bCs/>
          <w:sz w:val="28"/>
          <w:szCs w:val="28"/>
        </w:rPr>
      </w:pPr>
      <w:r>
        <w:rPr>
          <w:b/>
          <w:bCs/>
          <w:sz w:val="28"/>
          <w:szCs w:val="28"/>
        </w:rPr>
        <w:t>PAKIET II</w:t>
      </w:r>
    </w:p>
    <w:p w:rsidR="00A4132A" w:rsidRDefault="00A4132A" w:rsidP="00DF5338">
      <w:pPr>
        <w:numPr>
          <w:ilvl w:val="0"/>
          <w:numId w:val="43"/>
        </w:numPr>
        <w:tabs>
          <w:tab w:val="left" w:pos="0"/>
        </w:tabs>
        <w:ind w:right="-2"/>
        <w:jc w:val="both"/>
        <w:rPr>
          <w:sz w:val="24"/>
          <w:szCs w:val="24"/>
        </w:rPr>
      </w:pPr>
      <w:r>
        <w:rPr>
          <w:sz w:val="24"/>
          <w:szCs w:val="24"/>
        </w:rPr>
        <w:t>Ubezpieczenie mienia od wszystkich ryzyk</w:t>
      </w:r>
    </w:p>
    <w:p w:rsidR="00A4132A" w:rsidRDefault="00A4132A" w:rsidP="00DF5338">
      <w:pPr>
        <w:numPr>
          <w:ilvl w:val="0"/>
          <w:numId w:val="43"/>
        </w:numPr>
        <w:tabs>
          <w:tab w:val="left" w:pos="0"/>
        </w:tabs>
        <w:ind w:right="-2"/>
        <w:jc w:val="both"/>
        <w:rPr>
          <w:sz w:val="24"/>
          <w:szCs w:val="24"/>
        </w:rPr>
      </w:pPr>
      <w:r>
        <w:rPr>
          <w:sz w:val="24"/>
          <w:szCs w:val="24"/>
        </w:rPr>
        <w:t>Ubezpieczenie sprzętu elektronicznego w systemie wszystkich ryzyk</w:t>
      </w:r>
    </w:p>
    <w:p w:rsidR="00A4132A" w:rsidRDefault="00A4132A" w:rsidP="007800DA">
      <w:pPr>
        <w:tabs>
          <w:tab w:val="left" w:pos="0"/>
        </w:tabs>
        <w:ind w:left="420" w:right="-2"/>
        <w:jc w:val="both"/>
        <w:rPr>
          <w:sz w:val="24"/>
          <w:szCs w:val="24"/>
        </w:rPr>
      </w:pPr>
    </w:p>
    <w:p w:rsidR="00A4132A" w:rsidRDefault="00A4132A" w:rsidP="002D6A8E">
      <w:pPr>
        <w:keepNext/>
        <w:tabs>
          <w:tab w:val="left" w:pos="0"/>
        </w:tabs>
        <w:spacing w:before="360" w:after="120"/>
        <w:jc w:val="center"/>
        <w:outlineLvl w:val="0"/>
        <w:rPr>
          <w:b/>
          <w:bCs/>
          <w:sz w:val="28"/>
          <w:szCs w:val="28"/>
        </w:rPr>
      </w:pPr>
      <w:r w:rsidRPr="00DF5338">
        <w:rPr>
          <w:b/>
          <w:bCs/>
          <w:sz w:val="28"/>
          <w:szCs w:val="28"/>
        </w:rPr>
        <w:t>PAKIET I</w:t>
      </w:r>
    </w:p>
    <w:p w:rsidR="00A4132A" w:rsidRPr="0000695D" w:rsidRDefault="00A4132A" w:rsidP="002D6A8E">
      <w:pPr>
        <w:keepNext/>
        <w:tabs>
          <w:tab w:val="left" w:pos="0"/>
        </w:tabs>
        <w:spacing w:before="360" w:after="120"/>
        <w:jc w:val="center"/>
        <w:outlineLvl w:val="0"/>
        <w:rPr>
          <w:bCs/>
          <w:sz w:val="24"/>
          <w:szCs w:val="28"/>
        </w:rPr>
      </w:pPr>
    </w:p>
    <w:p w:rsidR="00A4132A" w:rsidRPr="009F334B" w:rsidRDefault="00A4132A" w:rsidP="00C450B9">
      <w:pPr>
        <w:pStyle w:val="ListParagraph"/>
        <w:keepNext/>
        <w:keepLines/>
        <w:numPr>
          <w:ilvl w:val="3"/>
          <w:numId w:val="18"/>
        </w:numPr>
        <w:tabs>
          <w:tab w:val="left" w:pos="0"/>
        </w:tabs>
        <w:spacing w:before="360" w:after="240"/>
        <w:ind w:left="0"/>
        <w:jc w:val="center"/>
        <w:outlineLvl w:val="1"/>
        <w:rPr>
          <w:b/>
          <w:bCs/>
          <w:sz w:val="28"/>
          <w:szCs w:val="28"/>
          <w:u w:val="single"/>
        </w:rPr>
      </w:pPr>
      <w:r w:rsidRPr="009F334B">
        <w:rPr>
          <w:b/>
          <w:bCs/>
          <w:sz w:val="28"/>
          <w:szCs w:val="28"/>
          <w:u w:val="single"/>
        </w:rPr>
        <w:t xml:space="preserve">OBOWIĄZKOWE UBEZPIECZENIE ODPOWIEDZIALNOŚCI CYWILNEJ </w:t>
      </w:r>
      <w:r>
        <w:rPr>
          <w:b/>
          <w:bCs/>
          <w:sz w:val="28"/>
          <w:szCs w:val="28"/>
          <w:u w:val="single"/>
        </w:rPr>
        <w:t>PODMIOTU WYKONUJACEGO DZIAŁALNOŚĆ LECZNICZĄ</w:t>
      </w:r>
    </w:p>
    <w:p w:rsidR="00A4132A" w:rsidRPr="0000695D" w:rsidRDefault="00A4132A" w:rsidP="002D6A8E">
      <w:pPr>
        <w:keepNext/>
        <w:spacing w:before="120" w:after="120"/>
        <w:rPr>
          <w:bCs/>
          <w:sz w:val="24"/>
          <w:szCs w:val="24"/>
        </w:rPr>
      </w:pPr>
    </w:p>
    <w:p w:rsidR="00A4132A" w:rsidRPr="00611D20" w:rsidRDefault="00A4132A" w:rsidP="002D6A8E">
      <w:pPr>
        <w:keepNext/>
        <w:spacing w:before="120" w:after="120"/>
        <w:rPr>
          <w:b/>
          <w:bCs/>
          <w:sz w:val="24"/>
          <w:szCs w:val="24"/>
          <w:u w:val="single"/>
        </w:rPr>
      </w:pPr>
      <w:r w:rsidRPr="00611D20">
        <w:rPr>
          <w:b/>
          <w:bCs/>
          <w:sz w:val="24"/>
          <w:szCs w:val="24"/>
          <w:u w:val="single"/>
        </w:rPr>
        <w:t>Przedmiot i zakres ubezpieczenia:</w:t>
      </w:r>
    </w:p>
    <w:p w:rsidR="00A4132A" w:rsidRPr="00486648" w:rsidRDefault="00A4132A" w:rsidP="002D6A8E">
      <w:pPr>
        <w:pStyle w:val="NormalWeb"/>
        <w:tabs>
          <w:tab w:val="left" w:pos="0"/>
          <w:tab w:val="left" w:pos="708"/>
        </w:tabs>
        <w:ind w:right="283"/>
        <w:jc w:val="both"/>
      </w:pPr>
      <w:r w:rsidRPr="00486648">
        <w:t xml:space="preserve">Ubezpieczeniem objęta jest odpowiedzialność cywilna </w:t>
      </w:r>
      <w:r>
        <w:t>podmiotu wykonującego działalność leczniczą na terytorium Rzeczypospolitej Polskiej za szkody będące następstwem udzielania świadczeń zdrowotnych albo niezgodnego z prawem zaniechania udzielania świadczeń zdrowotnych</w:t>
      </w:r>
      <w:r w:rsidRPr="00486648">
        <w:t>, w okresie trwania ochrony ubezpieczeniowej</w:t>
      </w:r>
      <w:r>
        <w:t xml:space="preserve">, </w:t>
      </w:r>
      <w:r w:rsidRPr="00486648">
        <w:t>zgodnie z Rozporządzeniem Ministra Finansów z dnia 2</w:t>
      </w:r>
      <w:r>
        <w:t>2</w:t>
      </w:r>
      <w:r w:rsidRPr="00486648">
        <w:t>.12.20</w:t>
      </w:r>
      <w:r>
        <w:t>11</w:t>
      </w:r>
      <w:r w:rsidRPr="00486648">
        <w:t xml:space="preserve"> roku w sprawie obowiązkowego ubezpieczenia odpowiedzialności cywilnej </w:t>
      </w:r>
      <w:r>
        <w:t>podmiotu wykonującego działalność leczniczą</w:t>
      </w:r>
      <w:r w:rsidRPr="00486648">
        <w:t xml:space="preserve">. (Dz. U. Nr </w:t>
      </w:r>
      <w:r>
        <w:t>293</w:t>
      </w:r>
      <w:r w:rsidRPr="00486648">
        <w:t xml:space="preserve"> z 20</w:t>
      </w:r>
      <w:r>
        <w:t>11</w:t>
      </w:r>
      <w:r w:rsidRPr="00486648">
        <w:t xml:space="preserve"> r., poz. </w:t>
      </w:r>
      <w:r>
        <w:t>1729</w:t>
      </w:r>
      <w:r w:rsidRPr="00486648">
        <w:t>).</w:t>
      </w:r>
    </w:p>
    <w:p w:rsidR="00A4132A" w:rsidRDefault="00A4132A" w:rsidP="002D6A8E">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A4132A">
        <w:trPr>
          <w:cantSplit/>
          <w:trHeight w:val="397"/>
          <w:jc w:val="center"/>
        </w:trPr>
        <w:tc>
          <w:tcPr>
            <w:tcW w:w="2552" w:type="dxa"/>
            <w:vAlign w:val="center"/>
          </w:tcPr>
          <w:p w:rsidR="00A4132A" w:rsidRDefault="00A4132A" w:rsidP="0091137B">
            <w:pPr>
              <w:keepNext/>
              <w:jc w:val="center"/>
              <w:rPr>
                <w:b/>
                <w:bCs/>
                <w:sz w:val="24"/>
                <w:szCs w:val="24"/>
              </w:rPr>
            </w:pPr>
            <w:r>
              <w:rPr>
                <w:b/>
                <w:bCs/>
                <w:sz w:val="24"/>
                <w:szCs w:val="24"/>
              </w:rPr>
              <w:t>Suma gwarancyjna</w:t>
            </w:r>
          </w:p>
        </w:tc>
        <w:tc>
          <w:tcPr>
            <w:tcW w:w="2552" w:type="dxa"/>
            <w:vAlign w:val="center"/>
          </w:tcPr>
          <w:p w:rsidR="00A4132A" w:rsidRDefault="00A4132A" w:rsidP="0091137B">
            <w:pPr>
              <w:keepNext/>
              <w:jc w:val="center"/>
              <w:rPr>
                <w:b/>
                <w:bCs/>
                <w:sz w:val="24"/>
                <w:szCs w:val="24"/>
              </w:rPr>
            </w:pPr>
            <w:r>
              <w:rPr>
                <w:b/>
                <w:bCs/>
                <w:sz w:val="24"/>
                <w:szCs w:val="24"/>
              </w:rPr>
              <w:t>Wysokość w euro</w:t>
            </w:r>
          </w:p>
        </w:tc>
      </w:tr>
      <w:tr w:rsidR="00A4132A">
        <w:trPr>
          <w:cantSplit/>
          <w:trHeight w:val="397"/>
          <w:jc w:val="center"/>
        </w:trPr>
        <w:tc>
          <w:tcPr>
            <w:tcW w:w="2552" w:type="dxa"/>
            <w:vAlign w:val="center"/>
          </w:tcPr>
          <w:p w:rsidR="00A4132A" w:rsidRDefault="00A4132A" w:rsidP="0091137B">
            <w:pPr>
              <w:keepNext/>
              <w:jc w:val="center"/>
              <w:rPr>
                <w:sz w:val="24"/>
                <w:szCs w:val="24"/>
              </w:rPr>
            </w:pPr>
            <w:r>
              <w:rPr>
                <w:sz w:val="24"/>
                <w:szCs w:val="24"/>
              </w:rPr>
              <w:t>Wszystkie zdarzenia</w:t>
            </w:r>
          </w:p>
        </w:tc>
        <w:tc>
          <w:tcPr>
            <w:tcW w:w="2552" w:type="dxa"/>
            <w:vAlign w:val="center"/>
          </w:tcPr>
          <w:p w:rsidR="00A4132A" w:rsidRDefault="00A4132A" w:rsidP="0091137B">
            <w:pPr>
              <w:keepNext/>
              <w:jc w:val="center"/>
              <w:rPr>
                <w:sz w:val="24"/>
                <w:szCs w:val="24"/>
              </w:rPr>
            </w:pPr>
            <w:r>
              <w:rPr>
                <w:sz w:val="24"/>
                <w:szCs w:val="24"/>
              </w:rPr>
              <w:t xml:space="preserve">500 000 </w:t>
            </w:r>
          </w:p>
        </w:tc>
      </w:tr>
      <w:tr w:rsidR="00A4132A">
        <w:trPr>
          <w:cantSplit/>
          <w:trHeight w:val="397"/>
          <w:jc w:val="center"/>
        </w:trPr>
        <w:tc>
          <w:tcPr>
            <w:tcW w:w="2552" w:type="dxa"/>
            <w:vAlign w:val="center"/>
          </w:tcPr>
          <w:p w:rsidR="00A4132A" w:rsidRDefault="00A4132A" w:rsidP="0091137B">
            <w:pPr>
              <w:ind w:right="-2"/>
              <w:jc w:val="center"/>
              <w:rPr>
                <w:sz w:val="24"/>
                <w:szCs w:val="24"/>
              </w:rPr>
            </w:pPr>
            <w:r>
              <w:rPr>
                <w:sz w:val="24"/>
                <w:szCs w:val="24"/>
              </w:rPr>
              <w:t>Limit na jedno zdarzenie</w:t>
            </w:r>
          </w:p>
        </w:tc>
        <w:tc>
          <w:tcPr>
            <w:tcW w:w="2552" w:type="dxa"/>
            <w:vAlign w:val="center"/>
          </w:tcPr>
          <w:p w:rsidR="00A4132A" w:rsidRDefault="00A4132A" w:rsidP="0091137B">
            <w:pPr>
              <w:ind w:right="-2"/>
              <w:jc w:val="center"/>
              <w:rPr>
                <w:sz w:val="24"/>
                <w:szCs w:val="24"/>
              </w:rPr>
            </w:pPr>
            <w:r>
              <w:rPr>
                <w:sz w:val="24"/>
                <w:szCs w:val="24"/>
              </w:rPr>
              <w:t xml:space="preserve">100 000 </w:t>
            </w:r>
          </w:p>
        </w:tc>
      </w:tr>
    </w:tbl>
    <w:p w:rsidR="00A4132A" w:rsidRDefault="00A4132A" w:rsidP="002D6A8E">
      <w:pPr>
        <w:pStyle w:val="NormalWeb"/>
        <w:keepNext/>
        <w:tabs>
          <w:tab w:val="left" w:pos="0"/>
          <w:tab w:val="left" w:pos="708"/>
        </w:tabs>
        <w:spacing w:before="240" w:beforeAutospacing="0" w:after="0" w:afterAutospacing="0"/>
        <w:jc w:val="both"/>
        <w:rPr>
          <w:b/>
          <w:bCs/>
        </w:rPr>
      </w:pPr>
    </w:p>
    <w:p w:rsidR="00A4132A" w:rsidRDefault="00A4132A" w:rsidP="002D6A8E">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A4132A" w:rsidRDefault="00A4132A" w:rsidP="002D6A8E">
      <w:pPr>
        <w:pStyle w:val="NormalWeb"/>
        <w:keepNext/>
        <w:tabs>
          <w:tab w:val="left" w:pos="0"/>
          <w:tab w:val="left" w:pos="708"/>
        </w:tabs>
        <w:spacing w:before="0" w:beforeAutospacing="0" w:after="0" w:afterAutospacing="0"/>
        <w:jc w:val="both"/>
        <w:rPr>
          <w:b/>
          <w:bCs/>
        </w:rPr>
      </w:pPr>
      <w:r>
        <w:rPr>
          <w:b/>
          <w:bCs/>
        </w:rPr>
        <w:t xml:space="preserve">Franszyza integralna: </w:t>
      </w:r>
      <w:r w:rsidRPr="00AB789E">
        <w:t>brak</w:t>
      </w:r>
    </w:p>
    <w:p w:rsidR="00A4132A" w:rsidRDefault="00A4132A" w:rsidP="002D6A8E">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Default="00A4132A" w:rsidP="002D6A8E">
      <w:pPr>
        <w:pStyle w:val="BodyTextIndent"/>
        <w:tabs>
          <w:tab w:val="left" w:pos="0"/>
        </w:tabs>
        <w:spacing w:before="240" w:after="120"/>
        <w:ind w:firstLine="0"/>
        <w:jc w:val="both"/>
        <w:rPr>
          <w:sz w:val="24"/>
          <w:szCs w:val="24"/>
        </w:rPr>
      </w:pPr>
    </w:p>
    <w:p w:rsidR="00A4132A" w:rsidRDefault="00A4132A" w:rsidP="002D6A8E">
      <w:pPr>
        <w:pStyle w:val="BodyTextIndent"/>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A4132A" w:rsidRPr="000B01A4" w:rsidRDefault="00A4132A" w:rsidP="00C450B9">
      <w:pPr>
        <w:keepNext/>
        <w:numPr>
          <w:ilvl w:val="0"/>
          <w:numId w:val="6"/>
        </w:numPr>
        <w:tabs>
          <w:tab w:val="left" w:pos="0"/>
        </w:tabs>
        <w:rPr>
          <w:sz w:val="24"/>
          <w:szCs w:val="24"/>
        </w:rPr>
      </w:pPr>
      <w:r w:rsidRPr="000B01A4">
        <w:rPr>
          <w:sz w:val="24"/>
          <w:szCs w:val="24"/>
        </w:rPr>
        <w:t>Klauzula stempla bankowego</w:t>
      </w:r>
    </w:p>
    <w:p w:rsidR="00A4132A" w:rsidRPr="000B01A4" w:rsidRDefault="00A4132A" w:rsidP="00C450B9">
      <w:pPr>
        <w:keepNext/>
        <w:numPr>
          <w:ilvl w:val="0"/>
          <w:numId w:val="6"/>
        </w:numPr>
        <w:tabs>
          <w:tab w:val="left" w:pos="0"/>
        </w:tabs>
        <w:jc w:val="both"/>
        <w:rPr>
          <w:color w:val="000000"/>
          <w:sz w:val="24"/>
          <w:szCs w:val="24"/>
        </w:rPr>
      </w:pPr>
      <w:r w:rsidRPr="000B01A4">
        <w:rPr>
          <w:color w:val="000000"/>
          <w:sz w:val="24"/>
          <w:szCs w:val="24"/>
        </w:rPr>
        <w:t>Klauzula jurysdykcji</w:t>
      </w:r>
    </w:p>
    <w:p w:rsidR="00A4132A" w:rsidRDefault="00A4132A" w:rsidP="002D6A8E">
      <w:pPr>
        <w:pStyle w:val="NormalWeb"/>
        <w:tabs>
          <w:tab w:val="left" w:pos="0"/>
          <w:tab w:val="left" w:pos="708"/>
        </w:tabs>
        <w:spacing w:before="0" w:beforeAutospacing="0" w:after="0" w:afterAutospacing="0"/>
        <w:ind w:right="-2"/>
        <w:jc w:val="both"/>
      </w:pPr>
    </w:p>
    <w:p w:rsidR="00A4132A" w:rsidRDefault="00A4132A" w:rsidP="002D6A8E">
      <w:pPr>
        <w:pStyle w:val="NormalWeb"/>
        <w:tabs>
          <w:tab w:val="left" w:pos="0"/>
          <w:tab w:val="left" w:pos="708"/>
        </w:tabs>
        <w:spacing w:before="0" w:beforeAutospacing="0" w:after="0" w:afterAutospacing="0"/>
        <w:ind w:right="-2"/>
        <w:jc w:val="both"/>
      </w:pPr>
    </w:p>
    <w:p w:rsidR="00A4132A" w:rsidRDefault="00A4132A" w:rsidP="002D6A8E">
      <w:pPr>
        <w:pStyle w:val="NormalWeb"/>
        <w:tabs>
          <w:tab w:val="left" w:pos="0"/>
          <w:tab w:val="left" w:pos="708"/>
        </w:tabs>
        <w:spacing w:before="0" w:beforeAutospacing="0" w:after="0" w:afterAutospacing="0"/>
        <w:ind w:right="-2"/>
        <w:jc w:val="both"/>
      </w:pPr>
    </w:p>
    <w:p w:rsidR="00A4132A" w:rsidRDefault="00A4132A" w:rsidP="002D6A8E">
      <w:pPr>
        <w:pStyle w:val="NormalWeb"/>
        <w:tabs>
          <w:tab w:val="left" w:pos="0"/>
          <w:tab w:val="left" w:pos="708"/>
        </w:tabs>
        <w:spacing w:before="0" w:beforeAutospacing="0" w:after="0" w:afterAutospacing="0"/>
        <w:ind w:right="-2"/>
        <w:jc w:val="both"/>
      </w:pPr>
    </w:p>
    <w:p w:rsidR="00A4132A" w:rsidRDefault="00A4132A" w:rsidP="002D6A8E">
      <w:pPr>
        <w:pStyle w:val="NormalWeb"/>
        <w:tabs>
          <w:tab w:val="left" w:pos="0"/>
          <w:tab w:val="left" w:pos="708"/>
        </w:tabs>
        <w:spacing w:before="0" w:beforeAutospacing="0" w:after="0" w:afterAutospacing="0"/>
        <w:ind w:right="-2"/>
        <w:jc w:val="both"/>
      </w:pPr>
    </w:p>
    <w:p w:rsidR="00A4132A" w:rsidRPr="000A0510" w:rsidRDefault="00A4132A" w:rsidP="00C450B9">
      <w:pPr>
        <w:pStyle w:val="NormalWeb"/>
        <w:numPr>
          <w:ilvl w:val="1"/>
          <w:numId w:val="19"/>
        </w:numPr>
        <w:tabs>
          <w:tab w:val="left" w:pos="0"/>
        </w:tabs>
        <w:spacing w:beforeAutospacing="0" w:afterAutospacing="0"/>
        <w:ind w:right="283"/>
        <w:jc w:val="center"/>
        <w:rPr>
          <w:b/>
          <w:bCs/>
          <w:sz w:val="28"/>
          <w:szCs w:val="28"/>
          <w:u w:val="single"/>
        </w:rPr>
      </w:pPr>
      <w:r w:rsidRPr="000A0510">
        <w:rPr>
          <w:b/>
          <w:bCs/>
          <w:sz w:val="28"/>
          <w:szCs w:val="28"/>
          <w:u w:val="single"/>
        </w:rPr>
        <w:t>DOBROWOLNE UBEZPIECZENIE ODPOWIEDZIALNOŚCI CYWILNEJ Z TYTUŁU PROWADZENIA DZIAŁALNOŚCI MEDYCZNEJ INNEJ NIŻ OBJĘTA OBOWIĄZKOWYM UBEZPIECZENIEM PODMIOTU WYKONUJĄCEGO DZIAŁALNOŚĆ LECZNICZĄ Z WŁĄCZENIEM UBEZPIECZENIA NADWYŻKOWEGO</w:t>
      </w:r>
    </w:p>
    <w:p w:rsidR="00A4132A" w:rsidRDefault="00A4132A" w:rsidP="00DF5131">
      <w:pPr>
        <w:pStyle w:val="Header"/>
        <w:jc w:val="both"/>
        <w:rPr>
          <w:sz w:val="24"/>
          <w:szCs w:val="24"/>
          <w:u w:val="single"/>
        </w:rPr>
      </w:pPr>
    </w:p>
    <w:p w:rsidR="00A4132A" w:rsidRPr="00611D20" w:rsidRDefault="00A4132A" w:rsidP="00DF5131">
      <w:pPr>
        <w:keepNext/>
        <w:tabs>
          <w:tab w:val="left" w:pos="7200"/>
        </w:tabs>
        <w:spacing w:before="120" w:after="120"/>
        <w:rPr>
          <w:b/>
          <w:bCs/>
          <w:sz w:val="24"/>
          <w:szCs w:val="24"/>
          <w:u w:val="single"/>
        </w:rPr>
      </w:pPr>
      <w:r w:rsidRPr="00611D20">
        <w:rPr>
          <w:b/>
          <w:bCs/>
          <w:sz w:val="24"/>
          <w:szCs w:val="24"/>
          <w:u w:val="single"/>
        </w:rPr>
        <w:t>Przedmiot i zakres ubezpieczenia:</w:t>
      </w:r>
    </w:p>
    <w:p w:rsidR="00A4132A" w:rsidRPr="00C8070E" w:rsidRDefault="00A4132A" w:rsidP="00A02BDC">
      <w:pPr>
        <w:pStyle w:val="BodyTextIndent"/>
        <w:ind w:firstLine="0"/>
        <w:jc w:val="both"/>
        <w:rPr>
          <w:b/>
          <w:bCs/>
          <w:sz w:val="24"/>
          <w:szCs w:val="24"/>
        </w:rPr>
      </w:pPr>
      <w:r w:rsidRPr="00C8070E">
        <w:rPr>
          <w:sz w:val="24"/>
          <w:szCs w:val="24"/>
        </w:rPr>
        <w:t>Ubezpieczenie odpowiedzialności cywilnej (deliktowej i kontraktowej) z tytułu prowadzonej działalności związanej z udzielaniem świadczeń medycznych w związku, z którą zaistnieją wypadki, w następstwie któr</w:t>
      </w:r>
      <w:r>
        <w:rPr>
          <w:sz w:val="24"/>
          <w:szCs w:val="24"/>
        </w:rPr>
        <w:t>ych Ubezpieczający/Ubezpieczony</w:t>
      </w:r>
      <w:r w:rsidRPr="00C8070E">
        <w:rPr>
          <w:sz w:val="24"/>
          <w:szCs w:val="24"/>
        </w:rPr>
        <w:t xml:space="preserve"> zobowiązany jest do naprawienia szkody osobowej wyrządzonej pacjentowi lub osobie trzeciej przez spowodowanie śmierci, uszkodzenia ciała lub rozstroju zdrowia. Przez wypadek ubezpieczeniowy rozumie się świadczenie zdrowotne lub niezgodne z prawem zaniechanie świadczenia zdrowotnego w wyniku którego została wyrządzona szkoda.</w:t>
      </w:r>
    </w:p>
    <w:p w:rsidR="00A4132A" w:rsidRDefault="00A4132A" w:rsidP="00A02BDC">
      <w:pPr>
        <w:pStyle w:val="BodyTextIndent"/>
        <w:ind w:firstLine="0"/>
        <w:jc w:val="both"/>
        <w:rPr>
          <w:b/>
          <w:bCs/>
          <w:sz w:val="24"/>
          <w:szCs w:val="24"/>
        </w:rPr>
      </w:pPr>
      <w:r w:rsidRPr="00C8070E">
        <w:rPr>
          <w:sz w:val="24"/>
          <w:szCs w:val="24"/>
        </w:rPr>
        <w:t xml:space="preserve">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w:t>
      </w:r>
      <w:r>
        <w:rPr>
          <w:sz w:val="24"/>
          <w:szCs w:val="24"/>
        </w:rPr>
        <w:t xml:space="preserve"> kierującym taką osobę do Ubezpieczonego (np. wolontariusze, studenci, stażyści, słuchacze szkół medycznych itp.)</w:t>
      </w:r>
    </w:p>
    <w:p w:rsidR="00A4132A" w:rsidRPr="00C8070E" w:rsidRDefault="00A4132A" w:rsidP="00A02BDC">
      <w:pPr>
        <w:pStyle w:val="Header"/>
        <w:jc w:val="both"/>
        <w:rPr>
          <w:sz w:val="24"/>
          <w:szCs w:val="24"/>
        </w:rPr>
      </w:pPr>
    </w:p>
    <w:p w:rsidR="00A4132A" w:rsidRPr="00C8070E" w:rsidRDefault="00A4132A" w:rsidP="00A02BDC">
      <w:pPr>
        <w:pStyle w:val="Header"/>
        <w:jc w:val="both"/>
        <w:rPr>
          <w:b/>
          <w:bCs/>
          <w:sz w:val="24"/>
          <w:szCs w:val="24"/>
        </w:rPr>
      </w:pPr>
      <w:r w:rsidRPr="00C8070E">
        <w:rPr>
          <w:b/>
          <w:bCs/>
          <w:sz w:val="24"/>
          <w:szCs w:val="24"/>
        </w:rPr>
        <w:t>Ochroną mają być objęte również roszczenia powstałe z wypadków ubezpieczeniowych objętych ochroną ubezpieczeniową w ramach umowy obowiązkowego ubezpieczenia odpowiedzialności cywilnej podmiotu wykonującego działalność leczniczą za szkody wyrządzone przy udzielaniu świadczeń opieki zdrowotnej - które nie zostały zaspokojone po wyczerpaniu sumy gwarancyjnej z umowy ubezpieczenia obowiązkowego (ubezpieczenie nadwyżkowe).</w:t>
      </w:r>
    </w:p>
    <w:p w:rsidR="00A4132A" w:rsidRPr="00C8070E" w:rsidRDefault="00A4132A" w:rsidP="00DF5338">
      <w:pPr>
        <w:pStyle w:val="ListParagraph"/>
        <w:ind w:left="0"/>
        <w:rPr>
          <w:b/>
          <w:bCs/>
          <w:sz w:val="24"/>
          <w:szCs w:val="24"/>
        </w:rPr>
      </w:pPr>
      <w:r w:rsidRPr="00C8070E">
        <w:rPr>
          <w:b/>
          <w:bCs/>
          <w:sz w:val="24"/>
          <w:szCs w:val="24"/>
        </w:rPr>
        <w:t xml:space="preserve">Limit: </w:t>
      </w:r>
      <w:r>
        <w:rPr>
          <w:b/>
          <w:bCs/>
          <w:sz w:val="24"/>
          <w:szCs w:val="24"/>
        </w:rPr>
        <w:t>200 000 zł</w:t>
      </w:r>
      <w:r w:rsidRPr="00C8070E">
        <w:rPr>
          <w:b/>
          <w:bCs/>
          <w:sz w:val="24"/>
          <w:szCs w:val="24"/>
        </w:rPr>
        <w:t xml:space="preserve"> na jedno i wszystkie wypadki w okresie ubezpieczenia</w:t>
      </w:r>
    </w:p>
    <w:p w:rsidR="00A4132A" w:rsidRPr="00C8070E" w:rsidRDefault="00A4132A" w:rsidP="00A02BDC">
      <w:pPr>
        <w:pStyle w:val="BodyText"/>
        <w:jc w:val="both"/>
        <w:rPr>
          <w:b/>
          <w:bCs/>
        </w:rPr>
      </w:pPr>
      <w:r w:rsidRPr="00C8070E">
        <w:rPr>
          <w:b/>
          <w:bCs/>
        </w:rPr>
        <w:t>W ubezpieczeniu nadwyżkowym nie ma zastosowania wyłączenie odpowiedzialności wynikające z zapisów ogólnych warunków ubezpieczenia, stanowiące, iż Zakład Ubezpieczeń nie ponosi odpowiedzialności za szkody objęte systemem ubezpieczeń obowiązkowych.</w:t>
      </w:r>
    </w:p>
    <w:p w:rsidR="00A4132A" w:rsidRPr="00C8070E" w:rsidRDefault="00A4132A" w:rsidP="00A02BDC">
      <w:pPr>
        <w:pStyle w:val="BodyText"/>
        <w:jc w:val="both"/>
        <w:rPr>
          <w:b/>
          <w:bCs/>
        </w:rPr>
      </w:pPr>
    </w:p>
    <w:p w:rsidR="00A4132A" w:rsidRPr="00C8070E" w:rsidRDefault="00A4132A" w:rsidP="00A02BDC">
      <w:pPr>
        <w:pStyle w:val="Header"/>
        <w:jc w:val="both"/>
        <w:rPr>
          <w:sz w:val="24"/>
          <w:szCs w:val="24"/>
        </w:rPr>
      </w:pPr>
      <w:r w:rsidRPr="00C8070E">
        <w:rPr>
          <w:sz w:val="24"/>
          <w:szCs w:val="24"/>
        </w:rPr>
        <w:t>Odpowiedzialnością Zakładu Ubezpieczeń objęte są roszczenia dotyczące szkód powstałych w wyniku wypadków zaistniałych w okresie ubezpieczenia, choćby zostały zgłoszone po tym okresie, jednakże przed upływem kodeksowego terminu przedawnienia.</w:t>
      </w:r>
    </w:p>
    <w:p w:rsidR="00A4132A" w:rsidRPr="00C8070E" w:rsidRDefault="00A4132A" w:rsidP="00A02BDC">
      <w:pPr>
        <w:pStyle w:val="Header"/>
        <w:ind w:right="-2"/>
        <w:jc w:val="both"/>
        <w:rPr>
          <w:sz w:val="24"/>
          <w:szCs w:val="24"/>
        </w:rPr>
      </w:pPr>
    </w:p>
    <w:p w:rsidR="00A4132A" w:rsidRPr="00DF5338" w:rsidRDefault="00A4132A" w:rsidP="00A02BDC">
      <w:pPr>
        <w:tabs>
          <w:tab w:val="left" w:pos="0"/>
        </w:tabs>
        <w:ind w:right="-2"/>
        <w:jc w:val="both"/>
        <w:rPr>
          <w:sz w:val="24"/>
          <w:szCs w:val="24"/>
        </w:rPr>
      </w:pPr>
      <w:r w:rsidRPr="00DF5338">
        <w:rPr>
          <w:sz w:val="24"/>
          <w:szCs w:val="24"/>
        </w:rPr>
        <w:t>Zakres odpowiedzialności Zakładu Ubezpieczeń zawiera ponadto następująco zdefiniowane rozszerzenia o szkody:</w:t>
      </w:r>
    </w:p>
    <w:p w:rsidR="00A4132A" w:rsidRPr="00DF5338" w:rsidRDefault="00A4132A" w:rsidP="00C450B9">
      <w:pPr>
        <w:pStyle w:val="ListParagraph"/>
        <w:numPr>
          <w:ilvl w:val="0"/>
          <w:numId w:val="10"/>
        </w:numPr>
        <w:ind w:left="567" w:hanging="425"/>
        <w:rPr>
          <w:sz w:val="24"/>
          <w:szCs w:val="24"/>
        </w:rPr>
      </w:pPr>
      <w:r w:rsidRPr="00DF5338">
        <w:rPr>
          <w:sz w:val="24"/>
          <w:szCs w:val="24"/>
        </w:rPr>
        <w:t>związane z przeniesieniem chorób zakaźnych i zakażeń (w tym: wirusa HIV i wirusów hepatotropowych powodujących WZW)</w:t>
      </w:r>
    </w:p>
    <w:p w:rsidR="00A4132A" w:rsidRPr="00DF5338" w:rsidRDefault="00A4132A" w:rsidP="00A02BDC">
      <w:pPr>
        <w:pStyle w:val="ListParagraph"/>
        <w:ind w:left="567"/>
        <w:rPr>
          <w:sz w:val="24"/>
          <w:szCs w:val="24"/>
        </w:rPr>
      </w:pPr>
    </w:p>
    <w:p w:rsidR="00A4132A" w:rsidRPr="00DF5338" w:rsidRDefault="00A4132A" w:rsidP="00C450B9">
      <w:pPr>
        <w:pStyle w:val="ListParagraph"/>
        <w:numPr>
          <w:ilvl w:val="0"/>
          <w:numId w:val="10"/>
        </w:numPr>
        <w:ind w:left="567" w:hanging="425"/>
        <w:rPr>
          <w:sz w:val="24"/>
          <w:szCs w:val="24"/>
        </w:rPr>
      </w:pPr>
      <w:r w:rsidRPr="00DF5338">
        <w:rPr>
          <w:sz w:val="24"/>
          <w:szCs w:val="24"/>
        </w:rPr>
        <w:t>wyrządzone osobom, za które ubezpieczony ponosi odpowiedzialność w sytuacji kiedy staną się pacjentami podmiotu leczniczego</w:t>
      </w:r>
    </w:p>
    <w:p w:rsidR="00A4132A" w:rsidRPr="00DF5338" w:rsidRDefault="00A4132A" w:rsidP="00A02BDC">
      <w:pPr>
        <w:pStyle w:val="ListParagraph"/>
        <w:ind w:left="142" w:firstLine="425"/>
        <w:rPr>
          <w:sz w:val="24"/>
          <w:szCs w:val="24"/>
        </w:rPr>
      </w:pPr>
    </w:p>
    <w:p w:rsidR="00A4132A" w:rsidRPr="00DF5338" w:rsidRDefault="00A4132A" w:rsidP="00C450B9">
      <w:pPr>
        <w:pStyle w:val="ListParagraph"/>
        <w:numPr>
          <w:ilvl w:val="0"/>
          <w:numId w:val="10"/>
        </w:numPr>
        <w:ind w:left="567" w:hanging="425"/>
        <w:rPr>
          <w:sz w:val="24"/>
          <w:szCs w:val="24"/>
        </w:rPr>
      </w:pPr>
      <w:r w:rsidRPr="00DF5338">
        <w:rPr>
          <w:sz w:val="24"/>
          <w:szCs w:val="24"/>
        </w:rPr>
        <w:t>wyrządzone osobom bliskim osób, za które ubezpieczony ponosi odpowiedzialność – w sytuacji, kiedy staną się pacjentami podmiotu leczniczego</w:t>
      </w:r>
    </w:p>
    <w:p w:rsidR="00A4132A" w:rsidRPr="00DF5338" w:rsidRDefault="00A4132A" w:rsidP="00A02BDC">
      <w:pPr>
        <w:pStyle w:val="ListParagraph"/>
        <w:ind w:left="142" w:firstLine="425"/>
        <w:rPr>
          <w:sz w:val="24"/>
          <w:szCs w:val="24"/>
        </w:rPr>
      </w:pPr>
    </w:p>
    <w:p w:rsidR="00A4132A" w:rsidRPr="00DF5338" w:rsidRDefault="00A4132A" w:rsidP="00C450B9">
      <w:pPr>
        <w:pStyle w:val="ListParagraph"/>
        <w:numPr>
          <w:ilvl w:val="0"/>
          <w:numId w:val="10"/>
        </w:numPr>
        <w:ind w:left="567" w:hanging="425"/>
        <w:rPr>
          <w:sz w:val="24"/>
          <w:szCs w:val="24"/>
        </w:rPr>
      </w:pPr>
      <w:r w:rsidRPr="00DF5338">
        <w:rPr>
          <w:sz w:val="24"/>
          <w:szCs w:val="24"/>
        </w:rPr>
        <w:t>związane z prowadzeniem apteki szpitalnej (leki robione), o ile odpowiedzialność za szkodę będzie można przypisać Ubezpieczonemu</w:t>
      </w:r>
    </w:p>
    <w:p w:rsidR="00A4132A" w:rsidRPr="00DC2023" w:rsidRDefault="00A4132A" w:rsidP="00DC2023">
      <w:pPr>
        <w:pStyle w:val="ListParagraph"/>
        <w:ind w:left="567"/>
        <w:rPr>
          <w:sz w:val="24"/>
          <w:szCs w:val="24"/>
        </w:rPr>
      </w:pPr>
      <w:r w:rsidRPr="00DF5338">
        <w:rPr>
          <w:sz w:val="24"/>
          <w:szCs w:val="24"/>
        </w:rPr>
        <w:t>Limit: 200 000 zł na jeden i wszystkie wypadki w okresie ubezpieczenia</w:t>
      </w:r>
    </w:p>
    <w:p w:rsidR="00A4132A" w:rsidRDefault="00A4132A" w:rsidP="00A02BDC">
      <w:pPr>
        <w:pStyle w:val="ListParagraph"/>
        <w:ind w:left="0" w:firstLine="567"/>
        <w:rPr>
          <w:color w:val="0000FF"/>
          <w:sz w:val="24"/>
          <w:szCs w:val="24"/>
        </w:rPr>
      </w:pPr>
    </w:p>
    <w:p w:rsidR="00A4132A" w:rsidRPr="00A07487" w:rsidRDefault="00A4132A" w:rsidP="00A02BDC">
      <w:pPr>
        <w:pStyle w:val="BodyTextIndent"/>
        <w:tabs>
          <w:tab w:val="left" w:pos="426"/>
        </w:tabs>
        <w:ind w:firstLine="0"/>
        <w:jc w:val="left"/>
        <w:rPr>
          <w:b/>
          <w:bCs/>
          <w:sz w:val="24"/>
          <w:szCs w:val="24"/>
        </w:rPr>
      </w:pPr>
    </w:p>
    <w:p w:rsidR="00A4132A" w:rsidRDefault="00A4132A" w:rsidP="00A02BD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A4132A" w:rsidRPr="00C8070E">
        <w:trPr>
          <w:trHeight w:val="397"/>
          <w:jc w:val="center"/>
        </w:trPr>
        <w:tc>
          <w:tcPr>
            <w:tcW w:w="2552" w:type="dxa"/>
            <w:vAlign w:val="center"/>
          </w:tcPr>
          <w:p w:rsidR="00A4132A" w:rsidRPr="00C8070E" w:rsidRDefault="00A4132A" w:rsidP="00DC2023">
            <w:pPr>
              <w:keepNext/>
              <w:jc w:val="center"/>
              <w:rPr>
                <w:b/>
                <w:bCs/>
                <w:sz w:val="24"/>
                <w:szCs w:val="24"/>
              </w:rPr>
            </w:pPr>
            <w:r w:rsidRPr="00C8070E">
              <w:rPr>
                <w:b/>
                <w:bCs/>
                <w:sz w:val="24"/>
                <w:szCs w:val="24"/>
              </w:rPr>
              <w:t>Suma gwarancyjna</w:t>
            </w:r>
          </w:p>
        </w:tc>
        <w:tc>
          <w:tcPr>
            <w:tcW w:w="2552" w:type="dxa"/>
            <w:vAlign w:val="center"/>
          </w:tcPr>
          <w:p w:rsidR="00A4132A" w:rsidRPr="00C8070E" w:rsidRDefault="00A4132A" w:rsidP="00DC2023">
            <w:pPr>
              <w:keepNext/>
              <w:jc w:val="center"/>
              <w:rPr>
                <w:b/>
                <w:bCs/>
                <w:sz w:val="24"/>
                <w:szCs w:val="24"/>
              </w:rPr>
            </w:pPr>
            <w:r w:rsidRPr="00C8070E">
              <w:rPr>
                <w:b/>
                <w:bCs/>
                <w:sz w:val="24"/>
                <w:szCs w:val="24"/>
              </w:rPr>
              <w:t>Wysokość w zł</w:t>
            </w:r>
          </w:p>
        </w:tc>
      </w:tr>
      <w:tr w:rsidR="00A4132A" w:rsidRPr="00C8070E">
        <w:trPr>
          <w:trHeight w:val="397"/>
          <w:jc w:val="center"/>
        </w:trPr>
        <w:tc>
          <w:tcPr>
            <w:tcW w:w="2552" w:type="dxa"/>
            <w:vAlign w:val="center"/>
          </w:tcPr>
          <w:p w:rsidR="00A4132A" w:rsidRPr="00C8070E" w:rsidRDefault="00A4132A" w:rsidP="00DC2023">
            <w:pPr>
              <w:keepNext/>
              <w:jc w:val="center"/>
              <w:rPr>
                <w:sz w:val="24"/>
                <w:szCs w:val="24"/>
              </w:rPr>
            </w:pPr>
            <w:r w:rsidRPr="00C8070E">
              <w:rPr>
                <w:sz w:val="24"/>
                <w:szCs w:val="24"/>
              </w:rPr>
              <w:t>Wszystkie wypadki</w:t>
            </w:r>
          </w:p>
        </w:tc>
        <w:tc>
          <w:tcPr>
            <w:tcW w:w="2552" w:type="dxa"/>
            <w:vAlign w:val="center"/>
          </w:tcPr>
          <w:p w:rsidR="00A4132A" w:rsidRPr="00C8070E" w:rsidRDefault="00A4132A" w:rsidP="00DC2023">
            <w:pPr>
              <w:keepNext/>
              <w:jc w:val="center"/>
              <w:rPr>
                <w:sz w:val="24"/>
                <w:szCs w:val="24"/>
              </w:rPr>
            </w:pPr>
            <w:r>
              <w:rPr>
                <w:sz w:val="24"/>
                <w:szCs w:val="24"/>
              </w:rPr>
              <w:t xml:space="preserve">200 000 </w:t>
            </w:r>
          </w:p>
        </w:tc>
      </w:tr>
      <w:tr w:rsidR="00A4132A" w:rsidRPr="00C8070E">
        <w:trPr>
          <w:trHeight w:val="397"/>
          <w:jc w:val="center"/>
        </w:trPr>
        <w:tc>
          <w:tcPr>
            <w:tcW w:w="2552" w:type="dxa"/>
            <w:vAlign w:val="center"/>
          </w:tcPr>
          <w:p w:rsidR="00A4132A" w:rsidRPr="00C8070E" w:rsidRDefault="00A4132A" w:rsidP="00DC2023">
            <w:pPr>
              <w:ind w:right="-2"/>
              <w:jc w:val="center"/>
              <w:rPr>
                <w:sz w:val="24"/>
                <w:szCs w:val="24"/>
              </w:rPr>
            </w:pPr>
            <w:r w:rsidRPr="00C8070E">
              <w:rPr>
                <w:sz w:val="24"/>
                <w:szCs w:val="24"/>
              </w:rPr>
              <w:t>Limit na jeden wypadek</w:t>
            </w:r>
          </w:p>
        </w:tc>
        <w:tc>
          <w:tcPr>
            <w:tcW w:w="2552" w:type="dxa"/>
            <w:vAlign w:val="center"/>
          </w:tcPr>
          <w:p w:rsidR="00A4132A" w:rsidRPr="00C8070E" w:rsidRDefault="00A4132A" w:rsidP="00DC2023">
            <w:pPr>
              <w:ind w:right="-2"/>
              <w:jc w:val="center"/>
              <w:rPr>
                <w:sz w:val="24"/>
                <w:szCs w:val="24"/>
              </w:rPr>
            </w:pPr>
            <w:r>
              <w:rPr>
                <w:sz w:val="24"/>
                <w:szCs w:val="24"/>
              </w:rPr>
              <w:t>200 000</w:t>
            </w:r>
          </w:p>
        </w:tc>
      </w:tr>
    </w:tbl>
    <w:p w:rsidR="00A4132A" w:rsidRDefault="00A4132A" w:rsidP="00A02BDC">
      <w:pPr>
        <w:pStyle w:val="NormalWeb"/>
        <w:tabs>
          <w:tab w:val="left" w:pos="0"/>
          <w:tab w:val="left" w:pos="708"/>
        </w:tabs>
        <w:jc w:val="both"/>
        <w:rPr>
          <w:b/>
          <w:bCs/>
        </w:rPr>
      </w:pPr>
    </w:p>
    <w:p w:rsidR="00A4132A" w:rsidRPr="00DF5338" w:rsidRDefault="00A4132A" w:rsidP="00A02BDC">
      <w:pPr>
        <w:pStyle w:val="NormalWeb"/>
        <w:tabs>
          <w:tab w:val="left" w:pos="0"/>
          <w:tab w:val="left" w:pos="708"/>
        </w:tabs>
        <w:jc w:val="both"/>
        <w:rPr>
          <w:b/>
          <w:bCs/>
        </w:rPr>
      </w:pPr>
      <w:r w:rsidRPr="00DF5338">
        <w:rPr>
          <w:b/>
          <w:bCs/>
        </w:rPr>
        <w:t>Wszystkie limity sumy gwarancyjnej zostały określone na wszystkie i na jeden wypadek w każdym okresie polisowania.</w:t>
      </w:r>
    </w:p>
    <w:p w:rsidR="00A4132A" w:rsidRDefault="00A4132A" w:rsidP="00DF5338">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A4132A" w:rsidRDefault="00A4132A" w:rsidP="00DF5338">
      <w:pPr>
        <w:pStyle w:val="NormalWeb"/>
        <w:keepNext/>
        <w:tabs>
          <w:tab w:val="left" w:pos="0"/>
          <w:tab w:val="left" w:pos="708"/>
        </w:tabs>
        <w:spacing w:before="0" w:beforeAutospacing="0" w:after="0" w:afterAutospacing="0"/>
        <w:jc w:val="both"/>
        <w:rPr>
          <w:b/>
          <w:bCs/>
        </w:rPr>
      </w:pPr>
      <w:r>
        <w:rPr>
          <w:b/>
          <w:bCs/>
        </w:rPr>
        <w:t>Franszyza integralna:</w:t>
      </w:r>
      <w:r>
        <w:t xml:space="preserve"> 200 zł</w:t>
      </w:r>
    </w:p>
    <w:p w:rsidR="00A4132A" w:rsidRDefault="00A4132A" w:rsidP="00DF5338">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Default="00A4132A" w:rsidP="00A02BDC">
      <w:pPr>
        <w:pStyle w:val="NormalWeb"/>
        <w:tabs>
          <w:tab w:val="left" w:pos="0"/>
          <w:tab w:val="left" w:pos="708"/>
        </w:tabs>
        <w:spacing w:before="0" w:beforeAutospacing="0" w:after="0" w:afterAutospacing="0"/>
        <w:ind w:right="-2"/>
        <w:jc w:val="both"/>
        <w:rPr>
          <w:color w:val="FF0000"/>
        </w:rPr>
      </w:pPr>
    </w:p>
    <w:p w:rsidR="00A4132A" w:rsidRDefault="00A4132A" w:rsidP="00A02BDC">
      <w:pPr>
        <w:pStyle w:val="BodyTextIndent"/>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A4132A" w:rsidRDefault="00A4132A" w:rsidP="00367833">
      <w:pPr>
        <w:pStyle w:val="BodyTextIndent"/>
        <w:tabs>
          <w:tab w:val="left" w:pos="0"/>
        </w:tabs>
        <w:ind w:firstLine="0"/>
        <w:jc w:val="both"/>
        <w:rPr>
          <w:sz w:val="24"/>
          <w:szCs w:val="24"/>
        </w:rPr>
      </w:pPr>
    </w:p>
    <w:p w:rsidR="00A4132A" w:rsidRPr="000B01A4" w:rsidRDefault="00A4132A" w:rsidP="00C450B9">
      <w:pPr>
        <w:keepNext/>
        <w:numPr>
          <w:ilvl w:val="0"/>
          <w:numId w:val="23"/>
        </w:numPr>
        <w:tabs>
          <w:tab w:val="left" w:pos="0"/>
        </w:tabs>
        <w:rPr>
          <w:sz w:val="24"/>
          <w:szCs w:val="24"/>
        </w:rPr>
      </w:pPr>
      <w:r w:rsidRPr="000B01A4">
        <w:rPr>
          <w:sz w:val="24"/>
          <w:szCs w:val="24"/>
        </w:rPr>
        <w:t>Klauzula stempla bankowego</w:t>
      </w:r>
    </w:p>
    <w:p w:rsidR="00A4132A" w:rsidRPr="000B01A4" w:rsidRDefault="00A4132A" w:rsidP="00C450B9">
      <w:pPr>
        <w:keepNext/>
        <w:numPr>
          <w:ilvl w:val="0"/>
          <w:numId w:val="23"/>
        </w:numPr>
        <w:tabs>
          <w:tab w:val="left" w:pos="0"/>
        </w:tabs>
        <w:jc w:val="both"/>
        <w:rPr>
          <w:color w:val="000000"/>
          <w:sz w:val="24"/>
          <w:szCs w:val="24"/>
        </w:rPr>
      </w:pPr>
      <w:r w:rsidRPr="000B01A4">
        <w:rPr>
          <w:color w:val="000000"/>
          <w:sz w:val="24"/>
          <w:szCs w:val="24"/>
        </w:rPr>
        <w:t>Klauzula jurysdykcji</w:t>
      </w: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Pr="002A466A" w:rsidRDefault="00A4132A" w:rsidP="00C450B9">
      <w:pPr>
        <w:pStyle w:val="NormalWeb"/>
        <w:numPr>
          <w:ilvl w:val="1"/>
          <w:numId w:val="19"/>
        </w:numPr>
        <w:tabs>
          <w:tab w:val="left" w:pos="0"/>
        </w:tabs>
        <w:spacing w:beforeAutospacing="0" w:afterAutospacing="0"/>
        <w:ind w:right="283"/>
        <w:jc w:val="center"/>
        <w:rPr>
          <w:b/>
          <w:bCs/>
          <w:sz w:val="28"/>
          <w:szCs w:val="28"/>
          <w:u w:val="single"/>
        </w:rPr>
      </w:pPr>
      <w:r w:rsidRPr="002A466A">
        <w:rPr>
          <w:b/>
          <w:bCs/>
          <w:sz w:val="28"/>
          <w:szCs w:val="28"/>
          <w:u w:val="single"/>
        </w:rPr>
        <w:t>DOBROWOLNE UBEZPIECZENIE ODPOWIEDZIALNOŚCI CYWILNEJ Z TYTUŁU PROWADZONEJ DZIAŁALNOŚCI POZAMEDYCZNEJ I POSIADANEGO MIENIA</w:t>
      </w:r>
    </w:p>
    <w:p w:rsidR="00A4132A" w:rsidRPr="0000695D" w:rsidRDefault="00A4132A" w:rsidP="00DF5131">
      <w:pPr>
        <w:pStyle w:val="Header"/>
        <w:jc w:val="both"/>
        <w:rPr>
          <w:sz w:val="24"/>
          <w:szCs w:val="24"/>
        </w:rPr>
      </w:pPr>
    </w:p>
    <w:p w:rsidR="00A4132A" w:rsidRPr="00611D20" w:rsidRDefault="00A4132A" w:rsidP="00DF5131">
      <w:pPr>
        <w:keepNext/>
        <w:tabs>
          <w:tab w:val="left" w:pos="7200"/>
        </w:tabs>
        <w:spacing w:before="120" w:after="120"/>
        <w:rPr>
          <w:b/>
          <w:bCs/>
          <w:sz w:val="24"/>
          <w:szCs w:val="24"/>
          <w:u w:val="single"/>
        </w:rPr>
      </w:pPr>
      <w:r w:rsidRPr="00611D20">
        <w:rPr>
          <w:b/>
          <w:bCs/>
          <w:sz w:val="24"/>
          <w:szCs w:val="24"/>
          <w:u w:val="single"/>
        </w:rPr>
        <w:t>Przedmiot i zakres ubezpieczenia:</w:t>
      </w:r>
    </w:p>
    <w:p w:rsidR="00A4132A" w:rsidRDefault="00A4132A" w:rsidP="00826B68">
      <w:pPr>
        <w:jc w:val="both"/>
        <w:rPr>
          <w:sz w:val="24"/>
          <w:szCs w:val="24"/>
        </w:rPr>
      </w:pPr>
      <w:r w:rsidRPr="007F1391">
        <w:rPr>
          <w:sz w:val="24"/>
          <w:szCs w:val="24"/>
        </w:rPr>
        <w:t>Odpowiedzialność cywilna za szkody osobowe powstałe w związku z prowadzoną działalnością</w:t>
      </w:r>
      <w:r>
        <w:rPr>
          <w:sz w:val="24"/>
          <w:szCs w:val="24"/>
        </w:rPr>
        <w:t xml:space="preserve"> </w:t>
      </w:r>
      <w:r w:rsidRPr="007F1391">
        <w:rPr>
          <w:sz w:val="24"/>
          <w:szCs w:val="24"/>
        </w:rPr>
        <w:t xml:space="preserve">pozamedyczną oraz </w:t>
      </w:r>
      <w:r>
        <w:rPr>
          <w:sz w:val="24"/>
          <w:szCs w:val="24"/>
        </w:rPr>
        <w:t xml:space="preserve">wszelkie szkody rzeczowe w związku </w:t>
      </w:r>
      <w:r w:rsidRPr="007F1391">
        <w:rPr>
          <w:sz w:val="24"/>
          <w:szCs w:val="24"/>
        </w:rPr>
        <w:t xml:space="preserve">posiadanym i użytkowanym mieniem </w:t>
      </w:r>
      <w:r>
        <w:rPr>
          <w:sz w:val="24"/>
          <w:szCs w:val="24"/>
        </w:rPr>
        <w:t xml:space="preserve">związanym z prowadzoną działalnością. Ubezpieczeniem objęte są również </w:t>
      </w:r>
      <w:r w:rsidRPr="003818E0">
        <w:rPr>
          <w:sz w:val="24"/>
          <w:szCs w:val="24"/>
        </w:rPr>
        <w:t>szkody powstałe w następstwie działania urządzeń wodociągowo - kanalizacyjnych, centralnego ogrzewania, gazu lub urządzeń związanych z dostarczaniem energii elektrycznej.</w:t>
      </w:r>
    </w:p>
    <w:p w:rsidR="00A4132A" w:rsidRDefault="00A4132A" w:rsidP="00DF5131">
      <w:pPr>
        <w:tabs>
          <w:tab w:val="left" w:pos="0"/>
        </w:tabs>
        <w:ind w:right="-2"/>
        <w:jc w:val="both"/>
        <w:rPr>
          <w:sz w:val="24"/>
          <w:szCs w:val="24"/>
        </w:rPr>
      </w:pPr>
    </w:p>
    <w:p w:rsidR="00A4132A" w:rsidRPr="00887FC5" w:rsidRDefault="00A4132A" w:rsidP="00DF5131">
      <w:pPr>
        <w:pStyle w:val="Header"/>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A4132A" w:rsidRDefault="00A4132A" w:rsidP="00DF5131">
      <w:pPr>
        <w:pStyle w:val="Header"/>
        <w:jc w:val="both"/>
        <w:rPr>
          <w:sz w:val="24"/>
          <w:szCs w:val="24"/>
        </w:rPr>
      </w:pPr>
      <w:r w:rsidRPr="00887FC5">
        <w:rPr>
          <w:sz w:val="24"/>
          <w:szCs w:val="24"/>
        </w:rPr>
        <w:t>Przez wypadek ubezpieczeniowy rozumie się śmierć, uszkodzenie ciała, doznanie rozstroju zdrowia, utratę, zniszczenie, uszkodzenie rzeczy.</w:t>
      </w:r>
    </w:p>
    <w:p w:rsidR="00A4132A" w:rsidRDefault="00A4132A" w:rsidP="00DF5131">
      <w:pPr>
        <w:tabs>
          <w:tab w:val="left" w:pos="0"/>
        </w:tabs>
        <w:ind w:right="-2"/>
        <w:jc w:val="both"/>
        <w:rPr>
          <w:sz w:val="24"/>
          <w:szCs w:val="24"/>
        </w:rPr>
      </w:pPr>
    </w:p>
    <w:p w:rsidR="00A4132A" w:rsidRPr="00DF5338" w:rsidRDefault="00A4132A" w:rsidP="00DF5338">
      <w:pPr>
        <w:tabs>
          <w:tab w:val="left" w:pos="0"/>
        </w:tabs>
        <w:ind w:right="-2"/>
        <w:jc w:val="both"/>
        <w:rPr>
          <w:sz w:val="24"/>
          <w:szCs w:val="24"/>
        </w:rPr>
      </w:pPr>
      <w:r w:rsidRPr="000F70F3">
        <w:rPr>
          <w:sz w:val="24"/>
          <w:szCs w:val="24"/>
        </w:rPr>
        <w:t xml:space="preserve">Zakres odpowiedzialności Zakładu Ubezpieczeń zawiera ponadto następująco zdefiniowane </w:t>
      </w:r>
      <w:r w:rsidRPr="00DF5338">
        <w:rPr>
          <w:sz w:val="24"/>
          <w:szCs w:val="24"/>
        </w:rPr>
        <w:t>rozszerzenia o szkody:</w:t>
      </w:r>
    </w:p>
    <w:p w:rsidR="00A4132A" w:rsidRPr="00DF5338" w:rsidRDefault="00A4132A" w:rsidP="00DF5338">
      <w:pPr>
        <w:pStyle w:val="ListParagraph"/>
        <w:numPr>
          <w:ilvl w:val="0"/>
          <w:numId w:val="20"/>
        </w:numPr>
        <w:rPr>
          <w:sz w:val="24"/>
          <w:szCs w:val="24"/>
        </w:rPr>
      </w:pPr>
      <w:r w:rsidRPr="00DF5338">
        <w:rPr>
          <w:sz w:val="24"/>
          <w:szCs w:val="24"/>
        </w:rPr>
        <w:t>OC za produkt (żywienie)</w:t>
      </w:r>
    </w:p>
    <w:p w:rsidR="00A4132A" w:rsidRPr="00DF5338" w:rsidRDefault="00A4132A" w:rsidP="00DF5338">
      <w:pPr>
        <w:pStyle w:val="ListParagraph"/>
        <w:ind w:left="142" w:firstLine="425"/>
        <w:rPr>
          <w:sz w:val="24"/>
          <w:szCs w:val="24"/>
        </w:rPr>
      </w:pPr>
      <w:r w:rsidRPr="00DF5338">
        <w:rPr>
          <w:sz w:val="24"/>
          <w:szCs w:val="24"/>
        </w:rPr>
        <w:t>Limit: 50 000 zł na jeden i wszystkie wypadki w okresie ubezpieczenia</w:t>
      </w:r>
    </w:p>
    <w:p w:rsidR="00A4132A" w:rsidRPr="00DF5338" w:rsidRDefault="00A4132A" w:rsidP="00DF5338">
      <w:pPr>
        <w:pStyle w:val="ListParagraph"/>
        <w:ind w:left="142" w:firstLine="425"/>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w mieniu przechowywanym (pacjentów)</w:t>
      </w:r>
    </w:p>
    <w:p w:rsidR="00A4132A" w:rsidRPr="00DF5338" w:rsidRDefault="00A4132A" w:rsidP="00DF5338">
      <w:pPr>
        <w:pStyle w:val="ListParagraph"/>
        <w:ind w:left="0" w:firstLine="567"/>
        <w:rPr>
          <w:sz w:val="24"/>
          <w:szCs w:val="24"/>
        </w:rPr>
      </w:pPr>
      <w:r w:rsidRPr="00DF5338">
        <w:rPr>
          <w:sz w:val="24"/>
          <w:szCs w:val="24"/>
        </w:rPr>
        <w:t>Limit: 10 000 zł na jeden i wszystkie wypadki w okresie ubezpieczenia</w:t>
      </w:r>
    </w:p>
    <w:p w:rsidR="00A4132A" w:rsidRPr="00DF5338" w:rsidRDefault="00A4132A" w:rsidP="00DF5338">
      <w:pPr>
        <w:pStyle w:val="ListParagraph"/>
        <w:ind w:left="567"/>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wyrządzone przez podwykonawców</w:t>
      </w:r>
    </w:p>
    <w:p w:rsidR="00A4132A" w:rsidRPr="00DF5338" w:rsidRDefault="00A4132A" w:rsidP="00DF5338">
      <w:pPr>
        <w:pStyle w:val="ListParagraph"/>
        <w:ind w:left="0" w:firstLine="567"/>
        <w:rPr>
          <w:color w:val="0000FF"/>
          <w:sz w:val="24"/>
          <w:szCs w:val="24"/>
        </w:rPr>
      </w:pPr>
      <w:r w:rsidRPr="00DF5338">
        <w:rPr>
          <w:sz w:val="24"/>
          <w:szCs w:val="24"/>
        </w:rPr>
        <w:t>Limit: 50 000 zł na jeden i wszystkie wypadki w okresie ubezpieczenia</w:t>
      </w:r>
    </w:p>
    <w:p w:rsidR="00A4132A" w:rsidRPr="00DF5338" w:rsidRDefault="00A4132A" w:rsidP="00DF5338">
      <w:pPr>
        <w:pStyle w:val="ListParagraph"/>
        <w:ind w:left="0" w:firstLine="567"/>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w mieniu ruchomym, z którego Ubezpieczony korzysta na podstawie umowy najmu, dzierżawy, użytkowania, użyczenia, leasingu lub innej podobnej formy korzystania z cudzej rzeczy</w:t>
      </w:r>
    </w:p>
    <w:p w:rsidR="00A4132A" w:rsidRPr="00DF5338" w:rsidRDefault="00A4132A" w:rsidP="00DF5338">
      <w:pPr>
        <w:pStyle w:val="ListParagraph"/>
        <w:ind w:left="0" w:firstLine="567"/>
        <w:rPr>
          <w:sz w:val="24"/>
          <w:szCs w:val="24"/>
        </w:rPr>
      </w:pPr>
      <w:r w:rsidRPr="00DF5338">
        <w:rPr>
          <w:sz w:val="24"/>
          <w:szCs w:val="24"/>
        </w:rPr>
        <w:t>Limit: 50 000 zł na jeden i wszystkie wypadki w okresie ubezpieczenia</w:t>
      </w:r>
    </w:p>
    <w:p w:rsidR="00A4132A" w:rsidRPr="00DF5338" w:rsidRDefault="00A4132A" w:rsidP="00DF5338">
      <w:pPr>
        <w:pStyle w:val="ListParagraph"/>
        <w:ind w:left="0" w:firstLine="567"/>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powstałe w pojazdach pracowników (odpowiedzialność deliktowa) – nie dotyczy szkód kradzieżowych</w:t>
      </w:r>
    </w:p>
    <w:p w:rsidR="00A4132A" w:rsidRPr="00DF5338" w:rsidRDefault="00A4132A" w:rsidP="00DF5338">
      <w:pPr>
        <w:pStyle w:val="ListParagraph"/>
        <w:ind w:left="0" w:firstLine="567"/>
        <w:rPr>
          <w:sz w:val="24"/>
          <w:szCs w:val="24"/>
        </w:rPr>
      </w:pPr>
      <w:r w:rsidRPr="00DF5338">
        <w:rPr>
          <w:sz w:val="24"/>
          <w:szCs w:val="24"/>
        </w:rPr>
        <w:t>Limit: 10 000 zł na jeden i wszystkie wypadki w okresie ubezpieczenia</w:t>
      </w:r>
    </w:p>
    <w:p w:rsidR="00A4132A" w:rsidRPr="00DF5338" w:rsidRDefault="00A4132A" w:rsidP="00DF5338">
      <w:pPr>
        <w:pStyle w:val="ListParagraph"/>
        <w:ind w:left="0" w:firstLine="567"/>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związane z prowadzeniem płatnego parkingu strzeżonego</w:t>
      </w:r>
    </w:p>
    <w:p w:rsidR="00A4132A" w:rsidRPr="00DF5338" w:rsidRDefault="00A4132A" w:rsidP="00DF5338">
      <w:pPr>
        <w:pStyle w:val="ListParagraph"/>
        <w:ind w:left="0" w:firstLine="567"/>
        <w:rPr>
          <w:sz w:val="24"/>
          <w:szCs w:val="24"/>
        </w:rPr>
      </w:pPr>
      <w:r w:rsidRPr="00DF5338">
        <w:rPr>
          <w:sz w:val="24"/>
          <w:szCs w:val="24"/>
        </w:rPr>
        <w:t>Limit: 20 000 zł na jeden i wszystkie wypadki w okresie ubezpieczenia</w:t>
      </w:r>
    </w:p>
    <w:p w:rsidR="00A4132A" w:rsidRPr="00DF5338" w:rsidRDefault="00A4132A" w:rsidP="00DF5338">
      <w:pPr>
        <w:pStyle w:val="ListParagraph"/>
        <w:ind w:left="0" w:firstLine="567"/>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wyrządzone przez pojazdy nie podlegające obowiązkowemu ubezpieczeniu odpowiedzialności cywilnej posiadacza pojazdów mechanicznych</w:t>
      </w:r>
    </w:p>
    <w:p w:rsidR="00A4132A" w:rsidRPr="00DF5338" w:rsidRDefault="00A4132A" w:rsidP="00DF5338">
      <w:pPr>
        <w:pStyle w:val="ListParagraph"/>
        <w:ind w:left="0" w:firstLine="567"/>
        <w:rPr>
          <w:sz w:val="24"/>
          <w:szCs w:val="24"/>
        </w:rPr>
      </w:pPr>
      <w:r w:rsidRPr="00DF5338">
        <w:rPr>
          <w:sz w:val="24"/>
          <w:szCs w:val="24"/>
        </w:rPr>
        <w:t>Limit: 10 000 zł na jeden i wszystkie wypadki w okresie ubezpieczenia</w:t>
      </w:r>
    </w:p>
    <w:p w:rsidR="00A4132A" w:rsidRPr="00DF5338" w:rsidRDefault="00A4132A" w:rsidP="00DF5338">
      <w:pPr>
        <w:ind w:left="600"/>
        <w:jc w:val="both"/>
        <w:rPr>
          <w:sz w:val="24"/>
          <w:szCs w:val="24"/>
        </w:rPr>
      </w:pPr>
    </w:p>
    <w:p w:rsidR="00A4132A" w:rsidRPr="00DF5338" w:rsidRDefault="00A4132A" w:rsidP="00DF5338">
      <w:pPr>
        <w:pStyle w:val="ListParagraph"/>
        <w:numPr>
          <w:ilvl w:val="0"/>
          <w:numId w:val="20"/>
        </w:numPr>
        <w:rPr>
          <w:sz w:val="24"/>
          <w:szCs w:val="24"/>
        </w:rPr>
      </w:pPr>
      <w:r w:rsidRPr="00DF5338">
        <w:rPr>
          <w:sz w:val="24"/>
          <w:szCs w:val="24"/>
        </w:rPr>
        <w:t>Spowodowane wadą dostarczonych towarów</w:t>
      </w:r>
    </w:p>
    <w:p w:rsidR="00A4132A" w:rsidRDefault="00A4132A" w:rsidP="00DF5131">
      <w:pPr>
        <w:pStyle w:val="NormalWeb"/>
        <w:tabs>
          <w:tab w:val="left" w:pos="0"/>
          <w:tab w:val="left" w:pos="708"/>
        </w:tabs>
        <w:spacing w:before="0" w:beforeAutospacing="0" w:after="0" w:afterAutospacing="0"/>
        <w:ind w:left="360" w:right="283"/>
        <w:jc w:val="center"/>
        <w:rPr>
          <w:b/>
          <w:bCs/>
        </w:rPr>
      </w:pPr>
    </w:p>
    <w:p w:rsidR="00A4132A" w:rsidRDefault="00A4132A" w:rsidP="00A02BD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2552"/>
      </w:tblGrid>
      <w:tr w:rsidR="00A4132A">
        <w:trPr>
          <w:trHeight w:val="397"/>
          <w:jc w:val="center"/>
        </w:trPr>
        <w:tc>
          <w:tcPr>
            <w:tcW w:w="2552" w:type="dxa"/>
            <w:vAlign w:val="center"/>
          </w:tcPr>
          <w:p w:rsidR="00A4132A" w:rsidRDefault="00A4132A" w:rsidP="00DC2023">
            <w:pPr>
              <w:keepNext/>
              <w:jc w:val="center"/>
              <w:rPr>
                <w:b/>
                <w:bCs/>
                <w:sz w:val="24"/>
                <w:szCs w:val="24"/>
              </w:rPr>
            </w:pPr>
            <w:r>
              <w:rPr>
                <w:b/>
                <w:bCs/>
                <w:sz w:val="24"/>
                <w:szCs w:val="24"/>
              </w:rPr>
              <w:t>Suma gwarancyjna</w:t>
            </w:r>
          </w:p>
        </w:tc>
        <w:tc>
          <w:tcPr>
            <w:tcW w:w="2552" w:type="dxa"/>
            <w:vAlign w:val="center"/>
          </w:tcPr>
          <w:p w:rsidR="00A4132A" w:rsidRDefault="00A4132A" w:rsidP="00DC2023">
            <w:pPr>
              <w:keepNext/>
              <w:jc w:val="center"/>
              <w:rPr>
                <w:b/>
                <w:bCs/>
                <w:sz w:val="24"/>
                <w:szCs w:val="24"/>
              </w:rPr>
            </w:pPr>
            <w:r>
              <w:rPr>
                <w:b/>
                <w:bCs/>
                <w:sz w:val="24"/>
                <w:szCs w:val="24"/>
              </w:rPr>
              <w:t>Wysokość w zł</w:t>
            </w:r>
          </w:p>
        </w:tc>
      </w:tr>
      <w:tr w:rsidR="00A4132A">
        <w:trPr>
          <w:trHeight w:val="397"/>
          <w:jc w:val="center"/>
        </w:trPr>
        <w:tc>
          <w:tcPr>
            <w:tcW w:w="2552" w:type="dxa"/>
            <w:vAlign w:val="center"/>
          </w:tcPr>
          <w:p w:rsidR="00A4132A" w:rsidRDefault="00A4132A" w:rsidP="00DC2023">
            <w:pPr>
              <w:keepNext/>
              <w:jc w:val="center"/>
              <w:rPr>
                <w:sz w:val="24"/>
                <w:szCs w:val="24"/>
              </w:rPr>
            </w:pPr>
            <w:r>
              <w:rPr>
                <w:sz w:val="24"/>
                <w:szCs w:val="24"/>
              </w:rPr>
              <w:t>Wszystkie wypadki</w:t>
            </w:r>
          </w:p>
        </w:tc>
        <w:tc>
          <w:tcPr>
            <w:tcW w:w="2552" w:type="dxa"/>
            <w:vAlign w:val="center"/>
          </w:tcPr>
          <w:p w:rsidR="00A4132A" w:rsidRDefault="00A4132A" w:rsidP="00DC2023">
            <w:pPr>
              <w:keepNext/>
              <w:jc w:val="center"/>
              <w:rPr>
                <w:sz w:val="24"/>
                <w:szCs w:val="24"/>
              </w:rPr>
            </w:pPr>
            <w:r>
              <w:rPr>
                <w:sz w:val="24"/>
                <w:szCs w:val="24"/>
              </w:rPr>
              <w:t>50 000</w:t>
            </w:r>
          </w:p>
        </w:tc>
      </w:tr>
      <w:tr w:rsidR="00A4132A">
        <w:trPr>
          <w:trHeight w:val="397"/>
          <w:jc w:val="center"/>
        </w:trPr>
        <w:tc>
          <w:tcPr>
            <w:tcW w:w="2552" w:type="dxa"/>
            <w:vAlign w:val="center"/>
          </w:tcPr>
          <w:p w:rsidR="00A4132A" w:rsidRDefault="00A4132A" w:rsidP="00DC2023">
            <w:pPr>
              <w:ind w:right="-2"/>
              <w:jc w:val="center"/>
              <w:rPr>
                <w:sz w:val="24"/>
                <w:szCs w:val="24"/>
              </w:rPr>
            </w:pPr>
            <w:r>
              <w:rPr>
                <w:sz w:val="24"/>
                <w:szCs w:val="24"/>
              </w:rPr>
              <w:t>Limit na jeden wypadek</w:t>
            </w:r>
          </w:p>
        </w:tc>
        <w:tc>
          <w:tcPr>
            <w:tcW w:w="2552" w:type="dxa"/>
            <w:vAlign w:val="center"/>
          </w:tcPr>
          <w:p w:rsidR="00A4132A" w:rsidRDefault="00A4132A" w:rsidP="00DC2023">
            <w:pPr>
              <w:ind w:right="-2"/>
              <w:jc w:val="center"/>
              <w:rPr>
                <w:sz w:val="24"/>
                <w:szCs w:val="24"/>
              </w:rPr>
            </w:pPr>
            <w:r>
              <w:rPr>
                <w:sz w:val="24"/>
                <w:szCs w:val="24"/>
              </w:rPr>
              <w:t>50 000</w:t>
            </w:r>
          </w:p>
        </w:tc>
      </w:tr>
    </w:tbl>
    <w:p w:rsidR="00A4132A" w:rsidRPr="00DF5338" w:rsidRDefault="00A4132A" w:rsidP="00A02BDC">
      <w:pPr>
        <w:pStyle w:val="NormalWeb"/>
        <w:tabs>
          <w:tab w:val="left" w:pos="0"/>
          <w:tab w:val="left" w:pos="708"/>
        </w:tabs>
        <w:jc w:val="both"/>
        <w:rPr>
          <w:b/>
          <w:bCs/>
        </w:rPr>
      </w:pPr>
      <w:r w:rsidRPr="00DF5338">
        <w:rPr>
          <w:b/>
          <w:bCs/>
        </w:rPr>
        <w:t>Wszystkie limity sumy gwarancyjnej zostały określone na wszystkie i na jeden wypadek w każdym okresie polisowania.</w:t>
      </w:r>
    </w:p>
    <w:p w:rsidR="00A4132A" w:rsidRDefault="00A4132A" w:rsidP="00DF5338">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A4132A" w:rsidRDefault="00A4132A" w:rsidP="00DF5338">
      <w:pPr>
        <w:pStyle w:val="NormalWeb"/>
        <w:keepNext/>
        <w:tabs>
          <w:tab w:val="left" w:pos="0"/>
          <w:tab w:val="left" w:pos="708"/>
        </w:tabs>
        <w:spacing w:before="0" w:beforeAutospacing="0" w:after="0" w:afterAutospacing="0"/>
        <w:jc w:val="both"/>
        <w:rPr>
          <w:b/>
          <w:bCs/>
        </w:rPr>
      </w:pPr>
      <w:r>
        <w:rPr>
          <w:b/>
          <w:bCs/>
        </w:rPr>
        <w:t>Franszyza integralna:</w:t>
      </w:r>
      <w:r>
        <w:t xml:space="preserve"> 3%</w:t>
      </w:r>
    </w:p>
    <w:p w:rsidR="00A4132A" w:rsidRDefault="00A4132A" w:rsidP="00DF5338">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Default="00A4132A" w:rsidP="00B85567">
      <w:pPr>
        <w:pStyle w:val="NormalWeb"/>
        <w:tabs>
          <w:tab w:val="left" w:pos="0"/>
          <w:tab w:val="left" w:pos="708"/>
        </w:tabs>
        <w:spacing w:before="0" w:beforeAutospacing="0" w:after="0" w:afterAutospacing="0"/>
        <w:ind w:right="-2"/>
        <w:jc w:val="both"/>
        <w:rPr>
          <w:color w:val="FF0000"/>
        </w:rPr>
      </w:pPr>
    </w:p>
    <w:p w:rsidR="00A4132A" w:rsidRDefault="00A4132A" w:rsidP="00367833">
      <w:pPr>
        <w:pStyle w:val="BodyTextIndent"/>
        <w:tabs>
          <w:tab w:val="left" w:pos="0"/>
        </w:tabs>
        <w:ind w:firstLine="0"/>
        <w:jc w:val="both"/>
        <w:rPr>
          <w:sz w:val="24"/>
          <w:szCs w:val="24"/>
        </w:rPr>
      </w:pPr>
    </w:p>
    <w:p w:rsidR="00A4132A" w:rsidRDefault="00A4132A" w:rsidP="00367833">
      <w:pPr>
        <w:pStyle w:val="BodyTextIndent"/>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A4132A" w:rsidRDefault="00A4132A" w:rsidP="00367833">
      <w:pPr>
        <w:pStyle w:val="BodyTextIndent"/>
        <w:tabs>
          <w:tab w:val="left" w:pos="0"/>
        </w:tabs>
        <w:ind w:firstLine="0"/>
        <w:jc w:val="both"/>
        <w:rPr>
          <w:sz w:val="24"/>
          <w:szCs w:val="24"/>
        </w:rPr>
      </w:pPr>
    </w:p>
    <w:p w:rsidR="00A4132A" w:rsidRPr="000B01A4" w:rsidRDefault="00A4132A" w:rsidP="00C450B9">
      <w:pPr>
        <w:keepNext/>
        <w:numPr>
          <w:ilvl w:val="0"/>
          <w:numId w:val="24"/>
        </w:numPr>
        <w:tabs>
          <w:tab w:val="left" w:pos="0"/>
        </w:tabs>
        <w:rPr>
          <w:sz w:val="24"/>
          <w:szCs w:val="24"/>
        </w:rPr>
      </w:pPr>
      <w:r w:rsidRPr="000B01A4">
        <w:rPr>
          <w:sz w:val="24"/>
          <w:szCs w:val="24"/>
        </w:rPr>
        <w:t>Klauzula stempla bankowego</w:t>
      </w:r>
    </w:p>
    <w:p w:rsidR="00A4132A" w:rsidRPr="000B01A4" w:rsidRDefault="00A4132A" w:rsidP="00C450B9">
      <w:pPr>
        <w:keepNext/>
        <w:numPr>
          <w:ilvl w:val="0"/>
          <w:numId w:val="24"/>
        </w:numPr>
        <w:tabs>
          <w:tab w:val="left" w:pos="0"/>
        </w:tabs>
        <w:jc w:val="both"/>
        <w:rPr>
          <w:color w:val="000000"/>
          <w:sz w:val="24"/>
          <w:szCs w:val="24"/>
        </w:rPr>
      </w:pPr>
      <w:r w:rsidRPr="000B01A4">
        <w:rPr>
          <w:color w:val="000000"/>
          <w:sz w:val="24"/>
          <w:szCs w:val="24"/>
        </w:rPr>
        <w:t>Klauzula jurysdykcji</w:t>
      </w: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Default="00A4132A" w:rsidP="00DF5338">
      <w:pPr>
        <w:keepNext/>
        <w:spacing w:before="240" w:after="120"/>
        <w:ind w:left="62"/>
        <w:jc w:val="center"/>
        <w:outlineLvl w:val="1"/>
        <w:rPr>
          <w:b/>
          <w:bCs/>
          <w:sz w:val="28"/>
          <w:szCs w:val="28"/>
        </w:rPr>
      </w:pPr>
      <w:r>
        <w:rPr>
          <w:b/>
          <w:bCs/>
          <w:sz w:val="28"/>
          <w:szCs w:val="28"/>
        </w:rPr>
        <w:t>INFORMACJA DLA WYKONAWCÓW</w:t>
      </w:r>
    </w:p>
    <w:p w:rsidR="00A4132A" w:rsidRDefault="00A4132A" w:rsidP="00DF5338">
      <w:pPr>
        <w:numPr>
          <w:ilvl w:val="3"/>
          <w:numId w:val="2"/>
        </w:numPr>
        <w:tabs>
          <w:tab w:val="clear" w:pos="2880"/>
          <w:tab w:val="num" w:pos="0"/>
        </w:tabs>
        <w:spacing w:before="240" w:after="120"/>
        <w:ind w:left="403" w:hanging="403"/>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A4132A" w:rsidRDefault="00A4132A" w:rsidP="00DF5338">
      <w:pPr>
        <w:numPr>
          <w:ilvl w:val="3"/>
          <w:numId w:val="2"/>
        </w:numPr>
        <w:tabs>
          <w:tab w:val="clear" w:pos="2880"/>
          <w:tab w:val="num" w:pos="0"/>
        </w:tabs>
        <w:spacing w:before="240" w:after="120"/>
        <w:ind w:left="403" w:hanging="403"/>
        <w:outlineLvl w:val="1"/>
        <w:rPr>
          <w:sz w:val="24"/>
          <w:szCs w:val="24"/>
        </w:rPr>
      </w:pPr>
      <w:r>
        <w:rPr>
          <w:sz w:val="24"/>
          <w:szCs w:val="24"/>
        </w:rPr>
        <w:t xml:space="preserve">Klauzule obligatoryjne muszą zostać przez Wykonawcę bezwzględnie przyjęte. </w:t>
      </w:r>
    </w:p>
    <w:p w:rsidR="00A4132A" w:rsidRDefault="00A4132A" w:rsidP="00DF5338">
      <w:pPr>
        <w:numPr>
          <w:ilvl w:val="3"/>
          <w:numId w:val="2"/>
        </w:numPr>
        <w:tabs>
          <w:tab w:val="clear" w:pos="2880"/>
          <w:tab w:val="num" w:pos="0"/>
        </w:tabs>
        <w:spacing w:before="240" w:after="120"/>
        <w:ind w:left="403" w:hanging="403"/>
        <w:outlineLvl w:val="1"/>
        <w:rPr>
          <w:sz w:val="24"/>
          <w:szCs w:val="24"/>
        </w:rPr>
      </w:pPr>
      <w:r>
        <w:rPr>
          <w:sz w:val="24"/>
          <w:szCs w:val="24"/>
        </w:rPr>
        <w:t>Za przyjęcie klauzuli fakultatywnej Wykonawca otrzyma liczbę punktów przypisaną danej klauzuli.</w:t>
      </w:r>
    </w:p>
    <w:p w:rsidR="00A4132A" w:rsidRPr="00DF5338" w:rsidRDefault="00A4132A" w:rsidP="00DF5338">
      <w:pPr>
        <w:numPr>
          <w:ilvl w:val="3"/>
          <w:numId w:val="2"/>
        </w:numPr>
        <w:tabs>
          <w:tab w:val="clear" w:pos="2880"/>
          <w:tab w:val="num" w:pos="0"/>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A4132A" w:rsidRPr="0000695D" w:rsidRDefault="00A4132A" w:rsidP="00DF5338">
      <w:pPr>
        <w:keepNext/>
        <w:spacing w:before="120" w:after="120"/>
        <w:outlineLvl w:val="1"/>
        <w:rPr>
          <w:bCs/>
          <w:sz w:val="24"/>
          <w:szCs w:val="28"/>
        </w:rPr>
      </w:pPr>
    </w:p>
    <w:p w:rsidR="00A4132A" w:rsidRPr="00181C65" w:rsidRDefault="00A4132A" w:rsidP="00DF5338">
      <w:pPr>
        <w:keepNext/>
        <w:spacing w:before="120" w:after="120"/>
        <w:ind w:left="62"/>
        <w:jc w:val="center"/>
        <w:outlineLvl w:val="1"/>
        <w:rPr>
          <w:b/>
          <w:bCs/>
          <w:sz w:val="28"/>
          <w:szCs w:val="28"/>
        </w:rPr>
      </w:pPr>
      <w:r>
        <w:rPr>
          <w:b/>
          <w:bCs/>
          <w:sz w:val="28"/>
          <w:szCs w:val="28"/>
        </w:rPr>
        <w:t>PUNKTACJA KLAUZUL</w:t>
      </w:r>
    </w:p>
    <w:p w:rsidR="00A4132A" w:rsidRPr="004C6D8B" w:rsidRDefault="00A4132A" w:rsidP="00DF5338">
      <w:pPr>
        <w:pStyle w:val="BodyText"/>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2800"/>
      </w:tblGrid>
      <w:tr w:rsidR="00A4132A" w:rsidRPr="005201E2" w:rsidTr="00DF5338">
        <w:trPr>
          <w:cantSplit/>
          <w:trHeight w:val="1463"/>
          <w:tblHeader/>
          <w:jc w:val="center"/>
        </w:trPr>
        <w:tc>
          <w:tcPr>
            <w:tcW w:w="0" w:type="auto"/>
            <w:vAlign w:val="center"/>
          </w:tcPr>
          <w:p w:rsidR="00A4132A" w:rsidRPr="005201E2" w:rsidRDefault="00A4132A" w:rsidP="00DF5338">
            <w:pPr>
              <w:widowControl w:val="0"/>
              <w:ind w:right="-2"/>
              <w:jc w:val="center"/>
              <w:rPr>
                <w:b/>
                <w:bCs/>
                <w:sz w:val="24"/>
                <w:szCs w:val="24"/>
              </w:rPr>
            </w:pPr>
            <w:r w:rsidRPr="005201E2">
              <w:rPr>
                <w:b/>
                <w:bCs/>
                <w:sz w:val="24"/>
                <w:szCs w:val="24"/>
              </w:rPr>
              <w:t>Nazwa klauzuli</w:t>
            </w:r>
          </w:p>
        </w:tc>
        <w:tc>
          <w:tcPr>
            <w:tcW w:w="2800" w:type="dxa"/>
            <w:vAlign w:val="center"/>
          </w:tcPr>
          <w:p w:rsidR="00A4132A" w:rsidRPr="005201E2" w:rsidRDefault="00A4132A" w:rsidP="00DF5338">
            <w:pPr>
              <w:widowControl w:val="0"/>
              <w:jc w:val="center"/>
              <w:rPr>
                <w:b/>
                <w:bCs/>
                <w:sz w:val="24"/>
                <w:szCs w:val="24"/>
              </w:rPr>
            </w:pPr>
            <w:r w:rsidRPr="005201E2">
              <w:rPr>
                <w:b/>
                <w:bCs/>
                <w:sz w:val="24"/>
                <w:szCs w:val="24"/>
              </w:rPr>
              <w:t>Liczba punktów dla klauzul fakultatywnych</w:t>
            </w:r>
          </w:p>
        </w:tc>
      </w:tr>
      <w:tr w:rsidR="00A4132A" w:rsidRPr="005201E2" w:rsidTr="00DF5338">
        <w:trPr>
          <w:jc w:val="center"/>
        </w:trPr>
        <w:tc>
          <w:tcPr>
            <w:tcW w:w="0" w:type="auto"/>
            <w:vAlign w:val="center"/>
          </w:tcPr>
          <w:p w:rsidR="00A4132A" w:rsidRPr="005201E2" w:rsidRDefault="00A4132A" w:rsidP="00DF5338">
            <w:pPr>
              <w:pStyle w:val="ListParagraph"/>
              <w:numPr>
                <w:ilvl w:val="0"/>
                <w:numId w:val="5"/>
              </w:numPr>
              <w:ind w:right="-2"/>
              <w:rPr>
                <w:sz w:val="24"/>
                <w:szCs w:val="24"/>
              </w:rPr>
            </w:pPr>
            <w:r w:rsidRPr="005201E2">
              <w:rPr>
                <w:sz w:val="24"/>
                <w:szCs w:val="24"/>
              </w:rPr>
              <w:t>Klauzula stempla bankowego</w:t>
            </w:r>
          </w:p>
        </w:tc>
        <w:tc>
          <w:tcPr>
            <w:tcW w:w="2800" w:type="dxa"/>
          </w:tcPr>
          <w:p w:rsidR="00A4132A" w:rsidRPr="005201E2" w:rsidRDefault="00A4132A" w:rsidP="00DF5338">
            <w:pPr>
              <w:jc w:val="center"/>
              <w:rPr>
                <w:sz w:val="24"/>
                <w:szCs w:val="24"/>
              </w:rPr>
            </w:pPr>
            <w:r w:rsidRPr="005201E2">
              <w:rPr>
                <w:sz w:val="24"/>
                <w:szCs w:val="24"/>
              </w:rPr>
              <w:t>Obligatoryjna</w:t>
            </w:r>
          </w:p>
        </w:tc>
      </w:tr>
      <w:tr w:rsidR="00A4132A" w:rsidRPr="005201E2" w:rsidTr="00DF5338">
        <w:trPr>
          <w:jc w:val="center"/>
        </w:trPr>
        <w:tc>
          <w:tcPr>
            <w:tcW w:w="0" w:type="auto"/>
            <w:vAlign w:val="center"/>
          </w:tcPr>
          <w:p w:rsidR="00A4132A" w:rsidRPr="005201E2" w:rsidRDefault="00A4132A" w:rsidP="00DF5338">
            <w:pPr>
              <w:pStyle w:val="ListParagraph"/>
              <w:numPr>
                <w:ilvl w:val="0"/>
                <w:numId w:val="5"/>
              </w:numPr>
              <w:ind w:right="-2"/>
              <w:rPr>
                <w:sz w:val="24"/>
                <w:szCs w:val="24"/>
              </w:rPr>
            </w:pPr>
            <w:r w:rsidRPr="005201E2">
              <w:rPr>
                <w:sz w:val="24"/>
                <w:szCs w:val="24"/>
              </w:rPr>
              <w:t>Klauzula jurysdykcji</w:t>
            </w:r>
          </w:p>
        </w:tc>
        <w:tc>
          <w:tcPr>
            <w:tcW w:w="2800" w:type="dxa"/>
            <w:vAlign w:val="center"/>
          </w:tcPr>
          <w:p w:rsidR="00A4132A" w:rsidRPr="005201E2" w:rsidRDefault="00A4132A" w:rsidP="00DF5338">
            <w:pPr>
              <w:ind w:right="-2"/>
              <w:jc w:val="center"/>
              <w:rPr>
                <w:sz w:val="24"/>
                <w:szCs w:val="24"/>
              </w:rPr>
            </w:pPr>
            <w:r w:rsidRPr="005201E2">
              <w:rPr>
                <w:sz w:val="24"/>
                <w:szCs w:val="24"/>
              </w:rPr>
              <w:t>5</w:t>
            </w:r>
          </w:p>
        </w:tc>
      </w:tr>
    </w:tbl>
    <w:p w:rsidR="00A4132A" w:rsidRDefault="00A4132A" w:rsidP="00DF5338">
      <w:pPr>
        <w:keepNext/>
        <w:tabs>
          <w:tab w:val="left" w:pos="0"/>
        </w:tabs>
        <w:spacing w:before="360" w:after="120"/>
        <w:jc w:val="center"/>
        <w:rPr>
          <w:b/>
          <w:bCs/>
          <w:sz w:val="28"/>
          <w:szCs w:val="28"/>
        </w:rPr>
      </w:pPr>
      <w:r>
        <w:rPr>
          <w:b/>
          <w:bCs/>
          <w:sz w:val="28"/>
          <w:szCs w:val="28"/>
        </w:rPr>
        <w:t>TREŚĆ KLAUZUL</w:t>
      </w:r>
    </w:p>
    <w:p w:rsidR="00A4132A" w:rsidRPr="000D3700" w:rsidRDefault="00A4132A" w:rsidP="00DF5338">
      <w:pPr>
        <w:keepNext/>
        <w:numPr>
          <w:ilvl w:val="0"/>
          <w:numId w:val="32"/>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A4132A" w:rsidRPr="000D3700" w:rsidRDefault="00A4132A" w:rsidP="00DF5338">
      <w:pPr>
        <w:pStyle w:val="BodyText"/>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akładu ubezpieczeń najpóźniej w dniu wskazanym na polisie lub innym dokumencie ubezpieczeniowym lub płatniczym jako termin zapłaty.</w:t>
      </w:r>
    </w:p>
    <w:p w:rsidR="00A4132A" w:rsidRPr="000D3700" w:rsidRDefault="00A4132A" w:rsidP="00DF5338">
      <w:pPr>
        <w:keepNext/>
        <w:numPr>
          <w:ilvl w:val="0"/>
          <w:numId w:val="32"/>
        </w:numPr>
        <w:tabs>
          <w:tab w:val="left" w:pos="0"/>
        </w:tabs>
        <w:spacing w:before="240"/>
        <w:jc w:val="both"/>
        <w:rPr>
          <w:b/>
          <w:bCs/>
          <w:color w:val="000000"/>
          <w:sz w:val="24"/>
          <w:szCs w:val="24"/>
        </w:rPr>
      </w:pPr>
      <w:r w:rsidRPr="000D3700">
        <w:rPr>
          <w:b/>
          <w:bCs/>
          <w:color w:val="000000"/>
          <w:sz w:val="24"/>
          <w:szCs w:val="24"/>
        </w:rPr>
        <w:t>Klauzula jurysdykcji</w:t>
      </w:r>
    </w:p>
    <w:p w:rsidR="00A4132A" w:rsidRPr="00DF5338" w:rsidRDefault="00A4132A" w:rsidP="00DF5338">
      <w:pPr>
        <w:pStyle w:val="BodyText"/>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A4132A" w:rsidRPr="00324ADE" w:rsidRDefault="00A4132A" w:rsidP="00DF5338">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A4132A" w:rsidRDefault="00A4132A" w:rsidP="00DF5338">
      <w:pPr>
        <w:ind w:right="-2"/>
        <w:jc w:val="both"/>
        <w:rPr>
          <w:sz w:val="24"/>
          <w:szCs w:val="24"/>
        </w:rPr>
      </w:pPr>
      <w:r w:rsidRPr="00700A9B">
        <w:rPr>
          <w:sz w:val="24"/>
          <w:szCs w:val="24"/>
        </w:rPr>
        <w:t xml:space="preserve">Zakres opisany powyżej jest zakresem minimalnym. </w:t>
      </w:r>
    </w:p>
    <w:p w:rsidR="00A4132A" w:rsidRDefault="00A4132A" w:rsidP="00DF5338">
      <w:pPr>
        <w:ind w:right="-2"/>
        <w:jc w:val="both"/>
        <w:rPr>
          <w:sz w:val="24"/>
          <w:szCs w:val="24"/>
        </w:rPr>
      </w:pPr>
      <w:r w:rsidRPr="00AF5936">
        <w:rPr>
          <w:sz w:val="24"/>
          <w:szCs w:val="24"/>
        </w:rPr>
        <w:t>W odniesieniu do kwestii nieuregulowanych w SIWZ mają zastosowanie stosowne zapisy ogólnych warunkach ubezpieczeń.</w:t>
      </w:r>
    </w:p>
    <w:p w:rsidR="00A4132A" w:rsidRPr="00324ADE" w:rsidRDefault="00A4132A" w:rsidP="00DF5338">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 xml:space="preserve">ubezpieczeniowej Zamawiającego. </w:t>
      </w:r>
    </w:p>
    <w:p w:rsidR="00A4132A" w:rsidRDefault="00A4132A" w:rsidP="00DF5338">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A4132A" w:rsidRPr="00DF5338" w:rsidRDefault="00A4132A" w:rsidP="00DF5338">
      <w:pPr>
        <w:ind w:right="-2"/>
        <w:jc w:val="both"/>
        <w:rPr>
          <w:sz w:val="24"/>
          <w:szCs w:val="24"/>
        </w:rPr>
      </w:pPr>
    </w:p>
    <w:p w:rsidR="00A4132A" w:rsidRPr="00DF5338" w:rsidRDefault="00A4132A" w:rsidP="00DF5338">
      <w:pPr>
        <w:ind w:right="-2"/>
        <w:jc w:val="both"/>
        <w:rPr>
          <w:sz w:val="24"/>
          <w:szCs w:val="24"/>
        </w:rPr>
      </w:pPr>
      <w:r w:rsidRPr="00DF5338">
        <w:rPr>
          <w:sz w:val="24"/>
          <w:szCs w:val="24"/>
        </w:rPr>
        <w:t>Podane sumy gwarancyjne, sumy ubezpieczenia oraz limity określone zostały w agregacie rocznym.</w:t>
      </w:r>
    </w:p>
    <w:p w:rsidR="00A4132A" w:rsidRPr="00136FC7" w:rsidRDefault="00A4132A" w:rsidP="00DF5338">
      <w:pPr>
        <w:ind w:right="-2"/>
        <w:jc w:val="both"/>
        <w:rPr>
          <w:b/>
          <w:bCs/>
          <w:sz w:val="24"/>
          <w:szCs w:val="24"/>
        </w:rPr>
      </w:pPr>
      <w:r w:rsidRPr="00DF5338">
        <w:rPr>
          <w:b/>
          <w:bCs/>
          <w:sz w:val="24"/>
          <w:szCs w:val="24"/>
        </w:rPr>
        <w:t>Zamawiaj</w:t>
      </w:r>
      <w:r w:rsidRPr="00DF5338">
        <w:rPr>
          <w:rFonts w:ascii="TimesNewRoman,Bold" w:eastAsia="TimesNewRoman,Bold"/>
          <w:b/>
          <w:bCs/>
          <w:sz w:val="24"/>
          <w:szCs w:val="24"/>
        </w:rPr>
        <w:t>ą</w:t>
      </w:r>
      <w:r w:rsidRPr="00DF5338">
        <w:rPr>
          <w:b/>
          <w:bCs/>
          <w:sz w:val="24"/>
          <w:szCs w:val="24"/>
        </w:rPr>
        <w:t>cy</w:t>
      </w:r>
      <w:r w:rsidRPr="00136FC7">
        <w:rPr>
          <w:b/>
          <w:bCs/>
          <w:sz w:val="24"/>
          <w:szCs w:val="24"/>
        </w:rPr>
        <w:t xml:space="preserve"> informuje, </w:t>
      </w:r>
      <w:r w:rsidRPr="00136FC7">
        <w:rPr>
          <w:rFonts w:ascii="TimesNewRoman,Bold" w:eastAsia="TimesNewRoman,Bold"/>
          <w:b/>
          <w:bCs/>
          <w:sz w:val="24"/>
          <w:szCs w:val="24"/>
        </w:rPr>
        <w:t>ż</w:t>
      </w:r>
      <w:r w:rsidRPr="00136FC7">
        <w:rPr>
          <w:b/>
          <w:bCs/>
          <w:sz w:val="24"/>
          <w:szCs w:val="24"/>
        </w:rPr>
        <w:t>e we wszystkich rodzajach ubezpiecze</w:t>
      </w:r>
      <w:r w:rsidRPr="00136FC7">
        <w:rPr>
          <w:rFonts w:ascii="TimesNewRoman,Bold" w:eastAsia="TimesNewRoman,Bold"/>
          <w:b/>
          <w:bCs/>
          <w:sz w:val="24"/>
          <w:szCs w:val="24"/>
        </w:rPr>
        <w:t>ń</w:t>
      </w:r>
      <w:r>
        <w:rPr>
          <w:rFonts w:ascii="TimesNewRoman,Bold" w:eastAsia="TimesNewRoman,Bold"/>
          <w:b/>
          <w:bCs/>
          <w:sz w:val="24"/>
          <w:szCs w:val="24"/>
        </w:rPr>
        <w:t xml:space="preserve"> </w:t>
      </w:r>
      <w:r>
        <w:rPr>
          <w:b/>
          <w:bCs/>
          <w:sz w:val="24"/>
          <w:szCs w:val="24"/>
        </w:rPr>
        <w:t xml:space="preserve">mają być </w:t>
      </w:r>
      <w:r w:rsidRPr="00136FC7">
        <w:rPr>
          <w:b/>
          <w:bCs/>
          <w:sz w:val="24"/>
          <w:szCs w:val="24"/>
        </w:rPr>
        <w:t>zastosowane</w:t>
      </w:r>
      <w:r>
        <w:rPr>
          <w:b/>
          <w:bCs/>
          <w:sz w:val="24"/>
          <w:szCs w:val="24"/>
        </w:rPr>
        <w:t xml:space="preserve"> </w:t>
      </w:r>
      <w:r w:rsidRPr="00136FC7">
        <w:rPr>
          <w:b/>
          <w:bCs/>
          <w:sz w:val="24"/>
          <w:szCs w:val="24"/>
        </w:rPr>
        <w:t>udział własny</w:t>
      </w:r>
      <w:r>
        <w:rPr>
          <w:b/>
          <w:bCs/>
          <w:sz w:val="24"/>
          <w:szCs w:val="24"/>
        </w:rPr>
        <w:t xml:space="preserve"> i franszyzy </w:t>
      </w:r>
      <w:r w:rsidRPr="00136FC7">
        <w:rPr>
          <w:b/>
          <w:bCs/>
          <w:sz w:val="24"/>
          <w:szCs w:val="24"/>
        </w:rPr>
        <w:t>opisane w SIWZ lub ni</w:t>
      </w:r>
      <w:r w:rsidRPr="00136FC7">
        <w:rPr>
          <w:rFonts w:ascii="TimesNewRoman,Bold" w:eastAsia="TimesNewRoman,Bold"/>
          <w:b/>
          <w:bCs/>
          <w:sz w:val="24"/>
          <w:szCs w:val="24"/>
        </w:rPr>
        <w:t>ż</w:t>
      </w:r>
      <w:r w:rsidRPr="00136FC7">
        <w:rPr>
          <w:b/>
          <w:bCs/>
          <w:sz w:val="24"/>
          <w:szCs w:val="24"/>
        </w:rPr>
        <w:t>sze. Zastosowanie wy</w:t>
      </w:r>
      <w:r w:rsidRPr="00136FC7">
        <w:rPr>
          <w:rFonts w:ascii="TimesNewRoman,Bold" w:eastAsia="TimesNewRoman,Bold"/>
          <w:b/>
          <w:bCs/>
          <w:sz w:val="24"/>
          <w:szCs w:val="24"/>
        </w:rPr>
        <w:t>ż</w:t>
      </w:r>
      <w:r w:rsidRPr="00136FC7">
        <w:rPr>
          <w:b/>
          <w:bCs/>
          <w:sz w:val="24"/>
          <w:szCs w:val="24"/>
        </w:rPr>
        <w:t>szych</w:t>
      </w:r>
      <w:r>
        <w:rPr>
          <w:b/>
          <w:bCs/>
          <w:sz w:val="24"/>
          <w:szCs w:val="24"/>
        </w:rPr>
        <w:t xml:space="preserve"> </w:t>
      </w:r>
      <w:r w:rsidRPr="00136FC7">
        <w:rPr>
          <w:b/>
          <w:bCs/>
          <w:sz w:val="24"/>
          <w:szCs w:val="24"/>
        </w:rPr>
        <w:t>spowoduje odrzucenie oferty.</w:t>
      </w: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Pr="00DF5338" w:rsidRDefault="00A4132A" w:rsidP="00DF5338">
      <w:pPr>
        <w:pStyle w:val="NormalWeb"/>
        <w:tabs>
          <w:tab w:val="left" w:pos="0"/>
          <w:tab w:val="left" w:pos="708"/>
        </w:tabs>
        <w:spacing w:before="0" w:beforeAutospacing="0" w:after="0" w:afterAutospacing="0"/>
        <w:ind w:right="-2"/>
        <w:jc w:val="center"/>
        <w:rPr>
          <w:b/>
          <w:sz w:val="28"/>
          <w:szCs w:val="28"/>
        </w:rPr>
      </w:pPr>
      <w:r w:rsidRPr="00DF5338">
        <w:rPr>
          <w:b/>
          <w:sz w:val="28"/>
          <w:szCs w:val="28"/>
        </w:rPr>
        <w:t>PAKIET II</w:t>
      </w:r>
    </w:p>
    <w:p w:rsidR="00A4132A" w:rsidRPr="009F334B" w:rsidRDefault="00A4132A" w:rsidP="00DF5338">
      <w:pPr>
        <w:pStyle w:val="ListParagraph"/>
        <w:keepNext/>
        <w:keepLines/>
        <w:numPr>
          <w:ilvl w:val="0"/>
          <w:numId w:val="44"/>
        </w:numPr>
        <w:spacing w:before="360" w:after="240"/>
        <w:jc w:val="center"/>
        <w:outlineLvl w:val="1"/>
        <w:rPr>
          <w:b/>
          <w:bCs/>
          <w:sz w:val="28"/>
          <w:szCs w:val="28"/>
          <w:u w:val="single"/>
        </w:rPr>
      </w:pPr>
      <w:r w:rsidRPr="009F334B">
        <w:rPr>
          <w:b/>
          <w:bCs/>
          <w:sz w:val="28"/>
          <w:szCs w:val="28"/>
          <w:u w:val="single"/>
        </w:rPr>
        <w:t xml:space="preserve">UBEZPIECZENIE MIENIA OD </w:t>
      </w:r>
      <w:r>
        <w:rPr>
          <w:b/>
          <w:bCs/>
          <w:sz w:val="28"/>
          <w:szCs w:val="28"/>
          <w:u w:val="single"/>
        </w:rPr>
        <w:t>WSZYSTKICH RYZYK</w:t>
      </w:r>
    </w:p>
    <w:p w:rsidR="00A4132A" w:rsidRPr="00785E4A" w:rsidRDefault="00A4132A" w:rsidP="00C450B9">
      <w:pPr>
        <w:pStyle w:val="ListParagraph"/>
        <w:keepNext/>
        <w:numPr>
          <w:ilvl w:val="0"/>
          <w:numId w:val="13"/>
        </w:numPr>
        <w:spacing w:before="240" w:after="120"/>
        <w:ind w:left="567" w:hanging="567"/>
        <w:rPr>
          <w:b/>
          <w:bCs/>
          <w:sz w:val="24"/>
          <w:szCs w:val="24"/>
        </w:rPr>
      </w:pPr>
      <w:r w:rsidRPr="00785E4A">
        <w:rPr>
          <w:b/>
          <w:bCs/>
          <w:sz w:val="24"/>
          <w:szCs w:val="24"/>
        </w:rPr>
        <w:t>Zakres ubezpieczenia:</w:t>
      </w:r>
    </w:p>
    <w:p w:rsidR="00A4132A" w:rsidRDefault="00A4132A" w:rsidP="002D6A8E">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A4132A" w:rsidRPr="00EE03AB" w:rsidRDefault="00A4132A" w:rsidP="00C450B9">
      <w:pPr>
        <w:numPr>
          <w:ilvl w:val="0"/>
          <w:numId w:val="9"/>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A4132A" w:rsidRDefault="00A4132A" w:rsidP="00C450B9">
      <w:pPr>
        <w:numPr>
          <w:ilvl w:val="0"/>
          <w:numId w:val="9"/>
        </w:numPr>
        <w:tabs>
          <w:tab w:val="clear" w:pos="720"/>
        </w:tabs>
        <w:ind w:left="567" w:right="-2" w:hanging="567"/>
        <w:jc w:val="both"/>
        <w:rPr>
          <w:sz w:val="24"/>
          <w:szCs w:val="24"/>
        </w:rPr>
      </w:pPr>
      <w:r>
        <w:rPr>
          <w:sz w:val="24"/>
          <w:szCs w:val="24"/>
        </w:rPr>
        <w:t>kradzież z włamaniem i rabunek, wandalizm,</w:t>
      </w:r>
    </w:p>
    <w:p w:rsidR="00A4132A" w:rsidRDefault="00A4132A" w:rsidP="00C450B9">
      <w:pPr>
        <w:numPr>
          <w:ilvl w:val="0"/>
          <w:numId w:val="9"/>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A4132A" w:rsidRDefault="00A4132A" w:rsidP="00C450B9">
      <w:pPr>
        <w:numPr>
          <w:ilvl w:val="0"/>
          <w:numId w:val="9"/>
        </w:numPr>
        <w:tabs>
          <w:tab w:val="clear" w:pos="720"/>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A4132A" w:rsidRDefault="00A4132A" w:rsidP="00C450B9">
      <w:pPr>
        <w:numPr>
          <w:ilvl w:val="0"/>
          <w:numId w:val="9"/>
        </w:numPr>
        <w:tabs>
          <w:tab w:val="clear" w:pos="720"/>
        </w:tabs>
        <w:ind w:left="567" w:right="-2" w:hanging="567"/>
        <w:jc w:val="both"/>
        <w:rPr>
          <w:sz w:val="24"/>
          <w:szCs w:val="24"/>
        </w:rPr>
      </w:pPr>
      <w:r>
        <w:rPr>
          <w:sz w:val="24"/>
          <w:szCs w:val="24"/>
        </w:rPr>
        <w:t>działanie wiatru, lawiny, osunięcie się ziemi,</w:t>
      </w:r>
    </w:p>
    <w:p w:rsidR="00A4132A" w:rsidRDefault="00A4132A" w:rsidP="00C450B9">
      <w:pPr>
        <w:numPr>
          <w:ilvl w:val="0"/>
          <w:numId w:val="9"/>
        </w:numPr>
        <w:tabs>
          <w:tab w:val="clear" w:pos="720"/>
        </w:tabs>
        <w:ind w:left="567" w:right="-2" w:hanging="567"/>
        <w:jc w:val="both"/>
        <w:rPr>
          <w:sz w:val="24"/>
          <w:szCs w:val="24"/>
        </w:rPr>
      </w:pPr>
      <w:r>
        <w:rPr>
          <w:sz w:val="24"/>
          <w:szCs w:val="24"/>
        </w:rPr>
        <w:t>zbyt wysokie/niskie napięcia/natężenie w sieci instalacji elektrycznej, niezapowiedziane, nagłe zakłócenia i przerwy w dostawie energii elektrycznej- limit 2 000 000 zł,</w:t>
      </w:r>
    </w:p>
    <w:p w:rsidR="00A4132A" w:rsidRDefault="00A4132A" w:rsidP="00C450B9">
      <w:pPr>
        <w:numPr>
          <w:ilvl w:val="0"/>
          <w:numId w:val="9"/>
        </w:numPr>
        <w:tabs>
          <w:tab w:val="clear" w:pos="720"/>
        </w:tabs>
        <w:ind w:left="567" w:right="-2" w:hanging="567"/>
        <w:jc w:val="both"/>
        <w:rPr>
          <w:sz w:val="24"/>
          <w:szCs w:val="24"/>
        </w:rPr>
      </w:pPr>
      <w:r>
        <w:rPr>
          <w:sz w:val="24"/>
          <w:szCs w:val="24"/>
        </w:rPr>
        <w:t>pośrednie działanie wyładowań atmosferycznych i zjawisk pochodnych- limit 2 000 000 zł,</w:t>
      </w:r>
    </w:p>
    <w:p w:rsidR="00A4132A" w:rsidRDefault="00A4132A" w:rsidP="00C450B9">
      <w:pPr>
        <w:numPr>
          <w:ilvl w:val="0"/>
          <w:numId w:val="9"/>
        </w:numPr>
        <w:tabs>
          <w:tab w:val="clear" w:pos="720"/>
        </w:tabs>
        <w:ind w:left="567" w:right="-2" w:hanging="567"/>
        <w:jc w:val="both"/>
        <w:rPr>
          <w:sz w:val="24"/>
          <w:szCs w:val="24"/>
        </w:rPr>
      </w:pPr>
      <w:r>
        <w:rPr>
          <w:sz w:val="24"/>
          <w:szCs w:val="24"/>
        </w:rPr>
        <w:t>koszty zabezpieczenia ubezpieczonego mienia przed bezpośrednim zagrożeniem ze strony zdarzenia losowego objętego ubezpieczeniem, koszty akcji ratowniczej, koszty uprzątnięcia pozostałości po szkodzie.</w:t>
      </w:r>
    </w:p>
    <w:p w:rsidR="00A4132A" w:rsidRPr="00EA6F8A" w:rsidRDefault="00A4132A" w:rsidP="002D6A8E">
      <w:pPr>
        <w:tabs>
          <w:tab w:val="left" w:pos="360"/>
        </w:tabs>
        <w:spacing w:after="120"/>
        <w:jc w:val="both"/>
        <w:rPr>
          <w:color w:val="FF0000"/>
          <w:sz w:val="24"/>
          <w:szCs w:val="24"/>
        </w:rPr>
      </w:pPr>
    </w:p>
    <w:p w:rsidR="00A4132A" w:rsidRPr="00785E4A" w:rsidRDefault="00A4132A" w:rsidP="00C450B9">
      <w:pPr>
        <w:pStyle w:val="ListParagraph"/>
        <w:numPr>
          <w:ilvl w:val="0"/>
          <w:numId w:val="13"/>
        </w:numPr>
        <w:spacing w:before="240" w:after="120"/>
        <w:ind w:left="567" w:hanging="567"/>
        <w:rPr>
          <w:b/>
          <w:bCs/>
          <w:sz w:val="24"/>
          <w:szCs w:val="24"/>
        </w:rPr>
      </w:pPr>
      <w:r w:rsidRPr="00785E4A">
        <w:rPr>
          <w:b/>
          <w:bCs/>
          <w:sz w:val="24"/>
          <w:szCs w:val="24"/>
        </w:rPr>
        <w:t>Rodzaj wartości:</w:t>
      </w:r>
      <w:r>
        <w:rPr>
          <w:b/>
          <w:bCs/>
          <w:sz w:val="24"/>
          <w:szCs w:val="24"/>
        </w:rPr>
        <w:t xml:space="preserve"> </w:t>
      </w:r>
      <w:r w:rsidRPr="00C93C62">
        <w:rPr>
          <w:sz w:val="24"/>
          <w:szCs w:val="24"/>
        </w:rPr>
        <w:t>księgowa brutto dla nieruchomości, księgowa brutto dla ruchomości</w:t>
      </w:r>
    </w:p>
    <w:p w:rsidR="00A4132A" w:rsidRPr="00785E4A" w:rsidRDefault="00A4132A" w:rsidP="00C450B9">
      <w:pPr>
        <w:pStyle w:val="ListParagraph"/>
        <w:numPr>
          <w:ilvl w:val="0"/>
          <w:numId w:val="13"/>
        </w:numPr>
        <w:spacing w:before="240" w:after="120"/>
        <w:ind w:left="567" w:hanging="567"/>
        <w:rPr>
          <w:b/>
          <w:bCs/>
          <w:sz w:val="24"/>
          <w:szCs w:val="24"/>
        </w:rPr>
      </w:pPr>
      <w:r w:rsidRPr="00785E4A">
        <w:rPr>
          <w:b/>
          <w:bCs/>
          <w:sz w:val="24"/>
          <w:szCs w:val="24"/>
        </w:rPr>
        <w:t xml:space="preserve">System: </w:t>
      </w:r>
      <w:r w:rsidRPr="00785E4A">
        <w:rPr>
          <w:sz w:val="24"/>
          <w:szCs w:val="24"/>
        </w:rPr>
        <w:t>na sumy stałe</w:t>
      </w:r>
    </w:p>
    <w:p w:rsidR="00A4132A" w:rsidRPr="00C93C62" w:rsidRDefault="00A4132A" w:rsidP="00C450B9">
      <w:pPr>
        <w:pStyle w:val="ListParagraph"/>
        <w:numPr>
          <w:ilvl w:val="0"/>
          <w:numId w:val="13"/>
        </w:numPr>
        <w:spacing w:before="240" w:after="120"/>
        <w:ind w:left="567" w:hanging="567"/>
        <w:rPr>
          <w:b/>
          <w:bCs/>
          <w:sz w:val="24"/>
          <w:szCs w:val="24"/>
        </w:rPr>
      </w:pPr>
      <w:r w:rsidRPr="00C93C62">
        <w:rPr>
          <w:b/>
          <w:bCs/>
          <w:sz w:val="24"/>
          <w:szCs w:val="24"/>
        </w:rPr>
        <w:t xml:space="preserve">Przedmiot ubezpieczenia: </w:t>
      </w:r>
      <w:r w:rsidRPr="00C93C62">
        <w:rPr>
          <w:sz w:val="24"/>
          <w:szCs w:val="24"/>
        </w:rPr>
        <w:t>zgodnie z załącznikiem nr 9 do SIWZ zakładka „Nieruchomości” i „Ruchomości”</w:t>
      </w:r>
    </w:p>
    <w:p w:rsidR="00A4132A" w:rsidRPr="00C93C62" w:rsidRDefault="00A4132A" w:rsidP="002D6A8E">
      <w:pPr>
        <w:tabs>
          <w:tab w:val="left" w:pos="0"/>
        </w:tabs>
        <w:spacing w:before="240" w:after="120"/>
        <w:rPr>
          <w:sz w:val="24"/>
          <w:szCs w:val="24"/>
        </w:rPr>
      </w:pPr>
      <w:r w:rsidRPr="00C93C62">
        <w:rPr>
          <w:sz w:val="24"/>
          <w:szCs w:val="24"/>
        </w:rPr>
        <w:t>Sumy ubezpieczenia ruchomości nie obejmują sprzętu elektronicznego zgłoszonego do ubezpieczenia w systemie wszystkich ryzyk.</w:t>
      </w:r>
    </w:p>
    <w:p w:rsidR="00A4132A" w:rsidRDefault="00A4132A" w:rsidP="00C93C62">
      <w:pPr>
        <w:pStyle w:val="NormalWeb"/>
        <w:keepNext/>
        <w:tabs>
          <w:tab w:val="left" w:pos="0"/>
          <w:tab w:val="left" w:pos="708"/>
        </w:tabs>
        <w:spacing w:before="0" w:beforeAutospacing="0" w:after="0" w:afterAutospacing="0"/>
        <w:jc w:val="both"/>
        <w:rPr>
          <w:b/>
          <w:bCs/>
        </w:rPr>
      </w:pPr>
    </w:p>
    <w:p w:rsidR="00A4132A" w:rsidRDefault="00A4132A" w:rsidP="00C93C62">
      <w:pPr>
        <w:pStyle w:val="NormalWeb"/>
        <w:keepNext/>
        <w:tabs>
          <w:tab w:val="left" w:pos="0"/>
          <w:tab w:val="left" w:pos="708"/>
        </w:tabs>
        <w:spacing w:before="0" w:beforeAutospacing="0" w:after="0" w:afterAutospacing="0"/>
        <w:jc w:val="both"/>
        <w:rPr>
          <w:b/>
          <w:bCs/>
        </w:rPr>
      </w:pPr>
      <w:r>
        <w:rPr>
          <w:b/>
          <w:bCs/>
        </w:rPr>
        <w:t xml:space="preserve">Udział własny: </w:t>
      </w:r>
      <w:r w:rsidRPr="00AB789E">
        <w:t>brak</w:t>
      </w:r>
    </w:p>
    <w:p w:rsidR="00A4132A" w:rsidRDefault="00A4132A" w:rsidP="00C93C62">
      <w:pPr>
        <w:pStyle w:val="NormalWeb"/>
        <w:keepNext/>
        <w:tabs>
          <w:tab w:val="left" w:pos="0"/>
          <w:tab w:val="left" w:pos="708"/>
        </w:tabs>
        <w:spacing w:before="0" w:beforeAutospacing="0" w:after="0" w:afterAutospacing="0"/>
        <w:jc w:val="both"/>
        <w:rPr>
          <w:b/>
          <w:bCs/>
        </w:rPr>
      </w:pPr>
      <w:r>
        <w:rPr>
          <w:b/>
          <w:bCs/>
        </w:rPr>
        <w:t>Franszyza integralna:</w:t>
      </w:r>
      <w:r>
        <w:t xml:space="preserve"> 500 zł</w:t>
      </w:r>
    </w:p>
    <w:p w:rsidR="00A4132A" w:rsidRPr="0000695D" w:rsidRDefault="00A4132A" w:rsidP="00C93C62">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Default="00A4132A" w:rsidP="00C93C62">
      <w:pPr>
        <w:pStyle w:val="NormalWeb"/>
        <w:tabs>
          <w:tab w:val="left" w:pos="0"/>
          <w:tab w:val="left" w:pos="708"/>
        </w:tabs>
        <w:spacing w:before="0" w:beforeAutospacing="0" w:after="0" w:afterAutospacing="0"/>
        <w:ind w:right="-2"/>
        <w:jc w:val="both"/>
        <w:rPr>
          <w:color w:val="FF0000"/>
        </w:rPr>
      </w:pPr>
    </w:p>
    <w:p w:rsidR="00A4132A" w:rsidRDefault="00A4132A" w:rsidP="00367833">
      <w:pPr>
        <w:pStyle w:val="BodyTextIndent"/>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A4132A" w:rsidRDefault="00A4132A" w:rsidP="00367833">
      <w:pPr>
        <w:pStyle w:val="NormalWeb"/>
        <w:tabs>
          <w:tab w:val="left" w:pos="0"/>
          <w:tab w:val="left" w:pos="708"/>
        </w:tabs>
        <w:spacing w:before="0" w:beforeAutospacing="0" w:after="0" w:afterAutospacing="0"/>
        <w:ind w:right="-2"/>
        <w:jc w:val="both"/>
        <w:rPr>
          <w:color w:val="FF0000"/>
        </w:rPr>
      </w:pPr>
    </w:p>
    <w:p w:rsidR="00A4132A" w:rsidRPr="000B01A4" w:rsidRDefault="00A4132A" w:rsidP="00C450B9">
      <w:pPr>
        <w:keepNext/>
        <w:numPr>
          <w:ilvl w:val="0"/>
          <w:numId w:val="25"/>
        </w:numPr>
        <w:tabs>
          <w:tab w:val="left" w:pos="0"/>
        </w:tabs>
        <w:rPr>
          <w:sz w:val="24"/>
          <w:szCs w:val="24"/>
        </w:rPr>
      </w:pPr>
      <w:r w:rsidRPr="000B01A4">
        <w:rPr>
          <w:sz w:val="24"/>
          <w:szCs w:val="24"/>
        </w:rPr>
        <w:t>Klauzula reprezentantów</w:t>
      </w:r>
    </w:p>
    <w:p w:rsidR="00A4132A" w:rsidRPr="000B01A4" w:rsidRDefault="00A4132A" w:rsidP="00C450B9">
      <w:pPr>
        <w:keepNext/>
        <w:numPr>
          <w:ilvl w:val="0"/>
          <w:numId w:val="25"/>
        </w:numPr>
        <w:tabs>
          <w:tab w:val="left" w:pos="0"/>
        </w:tabs>
        <w:rPr>
          <w:sz w:val="24"/>
          <w:szCs w:val="24"/>
        </w:rPr>
      </w:pPr>
      <w:r w:rsidRPr="000B01A4">
        <w:rPr>
          <w:sz w:val="24"/>
          <w:szCs w:val="24"/>
        </w:rPr>
        <w:t>Klauzula automatycznego pokrycia</w:t>
      </w:r>
    </w:p>
    <w:p w:rsidR="00A4132A" w:rsidRPr="000B01A4" w:rsidRDefault="00A4132A" w:rsidP="00C450B9">
      <w:pPr>
        <w:keepNext/>
        <w:numPr>
          <w:ilvl w:val="0"/>
          <w:numId w:val="25"/>
        </w:numPr>
        <w:tabs>
          <w:tab w:val="left" w:pos="0"/>
        </w:tabs>
        <w:rPr>
          <w:sz w:val="24"/>
          <w:szCs w:val="24"/>
        </w:rPr>
      </w:pPr>
      <w:r w:rsidRPr="000B01A4">
        <w:rPr>
          <w:sz w:val="24"/>
          <w:szCs w:val="24"/>
        </w:rPr>
        <w:t>Klauzula stempla bankowego</w:t>
      </w:r>
    </w:p>
    <w:p w:rsidR="00A4132A" w:rsidRPr="000B01A4" w:rsidRDefault="00A4132A" w:rsidP="00C450B9">
      <w:pPr>
        <w:keepNext/>
        <w:numPr>
          <w:ilvl w:val="0"/>
          <w:numId w:val="25"/>
        </w:numPr>
        <w:tabs>
          <w:tab w:val="left" w:pos="0"/>
        </w:tabs>
        <w:rPr>
          <w:sz w:val="24"/>
          <w:szCs w:val="24"/>
        </w:rPr>
      </w:pPr>
      <w:r w:rsidRPr="000B01A4">
        <w:rPr>
          <w:sz w:val="24"/>
          <w:szCs w:val="24"/>
        </w:rPr>
        <w:t>Klauzula ograniczenia zasady proporcji</w:t>
      </w:r>
    </w:p>
    <w:p w:rsidR="00A4132A" w:rsidRPr="000B01A4" w:rsidRDefault="00A4132A" w:rsidP="00C450B9">
      <w:pPr>
        <w:keepNext/>
        <w:numPr>
          <w:ilvl w:val="0"/>
          <w:numId w:val="25"/>
        </w:numPr>
        <w:tabs>
          <w:tab w:val="left" w:pos="426"/>
        </w:tabs>
        <w:autoSpaceDE w:val="0"/>
        <w:autoSpaceDN w:val="0"/>
        <w:adjustRightInd w:val="0"/>
        <w:jc w:val="both"/>
        <w:rPr>
          <w:sz w:val="24"/>
          <w:szCs w:val="24"/>
        </w:rPr>
      </w:pPr>
      <w:r w:rsidRPr="000B01A4">
        <w:rPr>
          <w:sz w:val="24"/>
          <w:szCs w:val="24"/>
        </w:rPr>
        <w:t>Klauzula Leeway’a</w:t>
      </w:r>
    </w:p>
    <w:p w:rsidR="00A4132A" w:rsidRPr="000B01A4" w:rsidRDefault="00A4132A" w:rsidP="00C450B9">
      <w:pPr>
        <w:pStyle w:val="ListParagraph"/>
        <w:numPr>
          <w:ilvl w:val="0"/>
          <w:numId w:val="25"/>
        </w:numPr>
        <w:autoSpaceDE w:val="0"/>
        <w:autoSpaceDN w:val="0"/>
        <w:adjustRightInd w:val="0"/>
        <w:ind w:right="-2"/>
        <w:jc w:val="both"/>
        <w:rPr>
          <w:sz w:val="24"/>
          <w:szCs w:val="24"/>
        </w:rPr>
      </w:pPr>
      <w:r w:rsidRPr="000B01A4">
        <w:rPr>
          <w:sz w:val="24"/>
          <w:szCs w:val="24"/>
        </w:rPr>
        <w:t>Klauzula podatku VAT</w:t>
      </w:r>
    </w:p>
    <w:p w:rsidR="00A4132A" w:rsidRPr="000B01A4" w:rsidRDefault="00A4132A" w:rsidP="00C450B9">
      <w:pPr>
        <w:keepNext/>
        <w:numPr>
          <w:ilvl w:val="0"/>
          <w:numId w:val="25"/>
        </w:numPr>
        <w:tabs>
          <w:tab w:val="left" w:pos="0"/>
        </w:tabs>
        <w:jc w:val="both"/>
        <w:rPr>
          <w:sz w:val="24"/>
          <w:szCs w:val="24"/>
        </w:rPr>
      </w:pPr>
      <w:r w:rsidRPr="000B01A4">
        <w:rPr>
          <w:sz w:val="24"/>
          <w:szCs w:val="24"/>
        </w:rPr>
        <w:t>Klauzula prac budowlanych</w:t>
      </w:r>
    </w:p>
    <w:p w:rsidR="00A4132A" w:rsidRPr="000B01A4" w:rsidRDefault="00A4132A" w:rsidP="00C93C62">
      <w:pPr>
        <w:widowControl w:val="0"/>
        <w:numPr>
          <w:ilvl w:val="0"/>
          <w:numId w:val="25"/>
        </w:numPr>
        <w:tabs>
          <w:tab w:val="left" w:pos="0"/>
        </w:tabs>
        <w:jc w:val="both"/>
        <w:rPr>
          <w:sz w:val="24"/>
          <w:szCs w:val="24"/>
        </w:rPr>
      </w:pPr>
      <w:r w:rsidRPr="000B01A4">
        <w:rPr>
          <w:sz w:val="24"/>
          <w:szCs w:val="24"/>
        </w:rPr>
        <w:t>Klauzula dewastacji</w:t>
      </w:r>
    </w:p>
    <w:p w:rsidR="00A4132A" w:rsidRPr="000B01A4" w:rsidRDefault="00A4132A" w:rsidP="00C93C62">
      <w:pPr>
        <w:widowControl w:val="0"/>
        <w:numPr>
          <w:ilvl w:val="0"/>
          <w:numId w:val="25"/>
        </w:numPr>
        <w:tabs>
          <w:tab w:val="left" w:pos="0"/>
        </w:tabs>
        <w:jc w:val="both"/>
        <w:rPr>
          <w:sz w:val="24"/>
          <w:szCs w:val="24"/>
        </w:rPr>
      </w:pPr>
      <w:r w:rsidRPr="000B01A4">
        <w:rPr>
          <w:sz w:val="24"/>
          <w:szCs w:val="24"/>
        </w:rPr>
        <w:t>Klauzula rozliczenia składki</w:t>
      </w:r>
    </w:p>
    <w:p w:rsidR="00A4132A" w:rsidRPr="000B01A4" w:rsidRDefault="00A4132A" w:rsidP="00C93C62">
      <w:pPr>
        <w:widowControl w:val="0"/>
        <w:numPr>
          <w:ilvl w:val="0"/>
          <w:numId w:val="25"/>
        </w:numPr>
        <w:tabs>
          <w:tab w:val="left" w:pos="0"/>
        </w:tabs>
        <w:jc w:val="both"/>
        <w:rPr>
          <w:sz w:val="24"/>
          <w:szCs w:val="24"/>
        </w:rPr>
      </w:pPr>
      <w:r w:rsidRPr="000B01A4">
        <w:rPr>
          <w:sz w:val="24"/>
          <w:szCs w:val="24"/>
        </w:rPr>
        <w:t>Klauzula wartości księgowej brutto</w:t>
      </w:r>
    </w:p>
    <w:p w:rsidR="00A4132A" w:rsidRDefault="00A4132A" w:rsidP="00C93C62">
      <w:pPr>
        <w:pStyle w:val="Styl1"/>
        <w:keepNext w:val="0"/>
        <w:widowControl w:val="0"/>
        <w:numPr>
          <w:ilvl w:val="0"/>
          <w:numId w:val="25"/>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A4132A" w:rsidRDefault="00A4132A" w:rsidP="00C93C62">
      <w:pPr>
        <w:widowControl w:val="0"/>
        <w:numPr>
          <w:ilvl w:val="0"/>
          <w:numId w:val="25"/>
        </w:numPr>
        <w:tabs>
          <w:tab w:val="left" w:pos="0"/>
        </w:tabs>
        <w:ind w:right="-2"/>
        <w:rPr>
          <w:sz w:val="24"/>
          <w:szCs w:val="24"/>
        </w:rPr>
      </w:pPr>
      <w:r w:rsidRPr="005B116A">
        <w:rPr>
          <w:sz w:val="24"/>
          <w:szCs w:val="24"/>
        </w:rPr>
        <w:t xml:space="preserve">Klauzula automatycznego pokrycia majątku nabytego po zebraniu danych do SIWZ </w:t>
      </w:r>
    </w:p>
    <w:p w:rsidR="00A4132A" w:rsidRDefault="00A4132A" w:rsidP="00C93C62">
      <w:pPr>
        <w:widowControl w:val="0"/>
        <w:numPr>
          <w:ilvl w:val="0"/>
          <w:numId w:val="25"/>
        </w:numPr>
        <w:tabs>
          <w:tab w:val="left" w:pos="0"/>
        </w:tabs>
        <w:rPr>
          <w:sz w:val="24"/>
          <w:szCs w:val="24"/>
        </w:rPr>
      </w:pPr>
      <w:r>
        <w:rPr>
          <w:sz w:val="24"/>
          <w:szCs w:val="24"/>
        </w:rPr>
        <w:t>Klauzula samolikwidacji małych szkód</w:t>
      </w:r>
    </w:p>
    <w:p w:rsidR="00A4132A" w:rsidRDefault="00A4132A" w:rsidP="00C93C62">
      <w:pPr>
        <w:widowControl w:val="0"/>
        <w:numPr>
          <w:ilvl w:val="0"/>
          <w:numId w:val="25"/>
        </w:numPr>
        <w:tabs>
          <w:tab w:val="left" w:pos="0"/>
        </w:tabs>
        <w:rPr>
          <w:sz w:val="24"/>
          <w:szCs w:val="24"/>
        </w:rPr>
      </w:pPr>
      <w:r>
        <w:rPr>
          <w:sz w:val="24"/>
          <w:szCs w:val="24"/>
        </w:rPr>
        <w:t>Klauzula przetężenia</w:t>
      </w:r>
    </w:p>
    <w:p w:rsidR="00A4132A" w:rsidRDefault="00A4132A" w:rsidP="00C93C62">
      <w:pPr>
        <w:widowControl w:val="0"/>
        <w:numPr>
          <w:ilvl w:val="0"/>
          <w:numId w:val="25"/>
        </w:numPr>
        <w:tabs>
          <w:tab w:val="left" w:pos="0"/>
        </w:tabs>
        <w:rPr>
          <w:sz w:val="24"/>
          <w:szCs w:val="24"/>
        </w:rPr>
      </w:pPr>
      <w:r>
        <w:rPr>
          <w:sz w:val="24"/>
          <w:szCs w:val="24"/>
        </w:rPr>
        <w:t>Klauzula szkód elektrycznych</w:t>
      </w:r>
    </w:p>
    <w:p w:rsidR="00A4132A" w:rsidRPr="000B01A4" w:rsidRDefault="00A4132A" w:rsidP="00C93C62">
      <w:pPr>
        <w:widowControl w:val="0"/>
        <w:numPr>
          <w:ilvl w:val="0"/>
          <w:numId w:val="25"/>
        </w:numPr>
        <w:tabs>
          <w:tab w:val="left" w:pos="0"/>
        </w:tabs>
        <w:rPr>
          <w:sz w:val="24"/>
          <w:szCs w:val="24"/>
        </w:rPr>
      </w:pPr>
      <w:r w:rsidRPr="000B01A4">
        <w:rPr>
          <w:sz w:val="24"/>
          <w:szCs w:val="24"/>
        </w:rPr>
        <w:t>Klauzula ubezpieczenia aktów terroryzmu</w:t>
      </w:r>
    </w:p>
    <w:p w:rsidR="00A4132A" w:rsidRPr="000B01A4" w:rsidRDefault="00A4132A" w:rsidP="00C93C62">
      <w:pPr>
        <w:widowControl w:val="0"/>
        <w:numPr>
          <w:ilvl w:val="0"/>
          <w:numId w:val="25"/>
        </w:numPr>
        <w:tabs>
          <w:tab w:val="left" w:pos="0"/>
        </w:tabs>
        <w:rPr>
          <w:color w:val="000000"/>
          <w:sz w:val="24"/>
          <w:szCs w:val="24"/>
        </w:rPr>
      </w:pPr>
      <w:r w:rsidRPr="000B01A4">
        <w:rPr>
          <w:color w:val="000000"/>
          <w:sz w:val="24"/>
          <w:szCs w:val="24"/>
        </w:rPr>
        <w:t>Klauzula ewakuacji</w:t>
      </w:r>
    </w:p>
    <w:p w:rsidR="00A4132A" w:rsidRDefault="00A4132A" w:rsidP="00C93C62">
      <w:pPr>
        <w:widowControl w:val="0"/>
        <w:numPr>
          <w:ilvl w:val="0"/>
          <w:numId w:val="25"/>
        </w:numPr>
        <w:tabs>
          <w:tab w:val="left" w:pos="0"/>
        </w:tabs>
        <w:rPr>
          <w:sz w:val="24"/>
          <w:szCs w:val="24"/>
        </w:rPr>
      </w:pPr>
      <w:r>
        <w:rPr>
          <w:sz w:val="24"/>
          <w:szCs w:val="24"/>
        </w:rPr>
        <w:t>Klauzula wznowienia limitów po powstaniu szkody</w:t>
      </w:r>
    </w:p>
    <w:p w:rsidR="00A4132A" w:rsidRPr="000B01A4" w:rsidRDefault="00A4132A" w:rsidP="00C93C62">
      <w:pPr>
        <w:pStyle w:val="BodyText"/>
        <w:widowControl w:val="0"/>
        <w:numPr>
          <w:ilvl w:val="0"/>
          <w:numId w:val="25"/>
        </w:numPr>
        <w:ind w:right="-2"/>
        <w:jc w:val="both"/>
      </w:pPr>
      <w:r w:rsidRPr="000B01A4">
        <w:t>Klauzula płatności rat</w:t>
      </w:r>
    </w:p>
    <w:p w:rsidR="00A4132A" w:rsidRPr="000B01A4" w:rsidRDefault="00A4132A" w:rsidP="00C93C62">
      <w:pPr>
        <w:widowControl w:val="0"/>
        <w:numPr>
          <w:ilvl w:val="0"/>
          <w:numId w:val="25"/>
        </w:numPr>
        <w:tabs>
          <w:tab w:val="left" w:pos="0"/>
        </w:tabs>
        <w:rPr>
          <w:sz w:val="24"/>
          <w:szCs w:val="24"/>
        </w:rPr>
      </w:pPr>
      <w:r w:rsidRPr="000B01A4">
        <w:rPr>
          <w:sz w:val="24"/>
          <w:szCs w:val="24"/>
        </w:rPr>
        <w:t>Klauzula zniesienia zasady proporcji</w:t>
      </w:r>
    </w:p>
    <w:p w:rsidR="00A4132A" w:rsidRDefault="00A4132A" w:rsidP="00C93C62">
      <w:pPr>
        <w:widowControl w:val="0"/>
        <w:numPr>
          <w:ilvl w:val="0"/>
          <w:numId w:val="25"/>
        </w:numPr>
        <w:tabs>
          <w:tab w:val="left" w:pos="0"/>
        </w:tabs>
        <w:rPr>
          <w:sz w:val="24"/>
          <w:szCs w:val="24"/>
        </w:rPr>
      </w:pPr>
      <w:r w:rsidRPr="000B01A4">
        <w:rPr>
          <w:sz w:val="24"/>
          <w:szCs w:val="24"/>
        </w:rPr>
        <w:t>Klauzula zabezpieczeń przeciwpożarowych</w:t>
      </w:r>
    </w:p>
    <w:p w:rsidR="00A4132A" w:rsidRPr="000B01A4" w:rsidRDefault="00A4132A" w:rsidP="00C93C62">
      <w:pPr>
        <w:widowControl w:val="0"/>
        <w:numPr>
          <w:ilvl w:val="0"/>
          <w:numId w:val="25"/>
        </w:numPr>
        <w:tabs>
          <w:tab w:val="left" w:pos="0"/>
        </w:tabs>
        <w:rPr>
          <w:sz w:val="24"/>
          <w:szCs w:val="24"/>
        </w:rPr>
      </w:pPr>
      <w:r>
        <w:rPr>
          <w:sz w:val="24"/>
          <w:szCs w:val="24"/>
        </w:rPr>
        <w:t>Klauzula zabezpieczeń przeciwkradzieżowych</w:t>
      </w:r>
    </w:p>
    <w:p w:rsidR="00A4132A" w:rsidRDefault="00A4132A" w:rsidP="00C93C62">
      <w:pPr>
        <w:widowControl w:val="0"/>
        <w:numPr>
          <w:ilvl w:val="0"/>
          <w:numId w:val="25"/>
        </w:numPr>
        <w:tabs>
          <w:tab w:val="left" w:pos="0"/>
        </w:tabs>
        <w:rPr>
          <w:sz w:val="24"/>
          <w:szCs w:val="24"/>
        </w:rPr>
      </w:pPr>
      <w:r w:rsidRPr="000B01A4">
        <w:rPr>
          <w:sz w:val="24"/>
          <w:szCs w:val="24"/>
        </w:rPr>
        <w:t>Klauzula uderzenia pojazdu własnego</w:t>
      </w:r>
    </w:p>
    <w:p w:rsidR="00A4132A" w:rsidRPr="000B01A4" w:rsidRDefault="00A4132A" w:rsidP="00C93C62">
      <w:pPr>
        <w:widowControl w:val="0"/>
        <w:numPr>
          <w:ilvl w:val="0"/>
          <w:numId w:val="25"/>
        </w:numPr>
        <w:tabs>
          <w:tab w:val="left" w:pos="0"/>
        </w:tabs>
        <w:rPr>
          <w:sz w:val="24"/>
          <w:szCs w:val="24"/>
        </w:rPr>
      </w:pPr>
      <w:r>
        <w:rPr>
          <w:sz w:val="24"/>
          <w:szCs w:val="24"/>
        </w:rPr>
        <w:t xml:space="preserve">Klauzula przeniesienia mienia </w:t>
      </w:r>
    </w:p>
    <w:p w:rsidR="00A4132A" w:rsidRPr="00890C06" w:rsidRDefault="00A4132A" w:rsidP="00C93C62">
      <w:pPr>
        <w:widowControl w:val="0"/>
        <w:numPr>
          <w:ilvl w:val="0"/>
          <w:numId w:val="25"/>
        </w:numPr>
        <w:tabs>
          <w:tab w:val="left" w:pos="0"/>
        </w:tabs>
        <w:jc w:val="both"/>
        <w:rPr>
          <w:sz w:val="24"/>
          <w:szCs w:val="24"/>
        </w:rPr>
      </w:pPr>
      <w:r w:rsidRPr="000B01A4">
        <w:rPr>
          <w:sz w:val="24"/>
          <w:szCs w:val="24"/>
        </w:rPr>
        <w:t>Klauzula niezawiadomienia w terminie o szkodzie</w:t>
      </w:r>
    </w:p>
    <w:p w:rsidR="00A4132A" w:rsidRPr="000B01A4" w:rsidRDefault="00A4132A" w:rsidP="00C93C62">
      <w:pPr>
        <w:widowControl w:val="0"/>
        <w:numPr>
          <w:ilvl w:val="0"/>
          <w:numId w:val="25"/>
        </w:numPr>
        <w:tabs>
          <w:tab w:val="left" w:pos="0"/>
        </w:tabs>
        <w:jc w:val="both"/>
        <w:rPr>
          <w:sz w:val="24"/>
          <w:szCs w:val="24"/>
        </w:rPr>
      </w:pPr>
      <w:r w:rsidRPr="000B01A4">
        <w:rPr>
          <w:sz w:val="24"/>
          <w:szCs w:val="24"/>
        </w:rPr>
        <w:t>Klauzula szybkiej likwidacji szkód</w:t>
      </w:r>
    </w:p>
    <w:p w:rsidR="00A4132A" w:rsidRPr="000B01A4" w:rsidRDefault="00A4132A" w:rsidP="00C93C62">
      <w:pPr>
        <w:widowControl w:val="0"/>
        <w:numPr>
          <w:ilvl w:val="0"/>
          <w:numId w:val="25"/>
        </w:numPr>
        <w:tabs>
          <w:tab w:val="left" w:pos="0"/>
        </w:tabs>
        <w:jc w:val="both"/>
        <w:rPr>
          <w:sz w:val="24"/>
          <w:szCs w:val="24"/>
        </w:rPr>
      </w:pPr>
      <w:r w:rsidRPr="005201E2">
        <w:rPr>
          <w:sz w:val="24"/>
          <w:szCs w:val="24"/>
        </w:rPr>
        <w:t>Klauzula jurysdykcji</w:t>
      </w:r>
    </w:p>
    <w:p w:rsidR="00A4132A" w:rsidRPr="000B01A4" w:rsidRDefault="00A4132A" w:rsidP="00C93C62">
      <w:pPr>
        <w:widowControl w:val="0"/>
        <w:numPr>
          <w:ilvl w:val="0"/>
          <w:numId w:val="25"/>
        </w:numPr>
        <w:tabs>
          <w:tab w:val="left" w:pos="0"/>
        </w:tabs>
        <w:jc w:val="both"/>
        <w:rPr>
          <w:sz w:val="24"/>
          <w:szCs w:val="24"/>
        </w:rPr>
      </w:pPr>
      <w:r w:rsidRPr="000B01A4">
        <w:rPr>
          <w:sz w:val="24"/>
          <w:szCs w:val="24"/>
        </w:rPr>
        <w:t>Klauzula zniszczenia przez obiekty sąsiadujące</w:t>
      </w:r>
    </w:p>
    <w:p w:rsidR="00A4132A" w:rsidRDefault="00A4132A" w:rsidP="002D6A8E">
      <w:pPr>
        <w:pStyle w:val="NormalWeb"/>
        <w:tabs>
          <w:tab w:val="left" w:pos="0"/>
          <w:tab w:val="left" w:pos="708"/>
        </w:tabs>
        <w:spacing w:before="0" w:beforeAutospacing="0" w:after="0" w:afterAutospacing="0"/>
        <w:ind w:right="-2"/>
        <w:jc w:val="both"/>
        <w:rPr>
          <w:color w:val="FF0000"/>
        </w:rPr>
      </w:pPr>
    </w:p>
    <w:p w:rsidR="00A4132A" w:rsidRPr="000F4C57" w:rsidRDefault="00A4132A" w:rsidP="000F4C57">
      <w:pPr>
        <w:pStyle w:val="ListParagraph"/>
        <w:keepNext/>
        <w:keepLines/>
        <w:spacing w:before="360" w:after="240"/>
        <w:ind w:left="567"/>
        <w:outlineLvl w:val="1"/>
        <w:rPr>
          <w:b/>
          <w:bCs/>
          <w:sz w:val="28"/>
          <w:szCs w:val="28"/>
          <w:u w:val="single"/>
        </w:rPr>
      </w:pPr>
      <w:r>
        <w:rPr>
          <w:b/>
          <w:bCs/>
          <w:sz w:val="28"/>
          <w:szCs w:val="28"/>
          <w:u w:val="single"/>
        </w:rPr>
        <w:t>ZASTOSOWANE LIMITY W SYSTEMIE NA PIERWSZE RYZYKO</w:t>
      </w:r>
    </w:p>
    <w:p w:rsidR="00A4132A" w:rsidRPr="000654A3" w:rsidRDefault="00A4132A" w:rsidP="002D6A8E">
      <w:pPr>
        <w:pStyle w:val="ListParagraph"/>
        <w:keepNext/>
        <w:keepLines/>
        <w:spacing w:before="360" w:after="240"/>
        <w:ind w:left="567"/>
        <w:jc w:val="center"/>
        <w:outlineLvl w:val="1"/>
        <w:rPr>
          <w:b/>
          <w:bCs/>
          <w:sz w:val="24"/>
          <w:szCs w:val="24"/>
        </w:rPr>
      </w:pPr>
      <w:r>
        <w:rPr>
          <w:b/>
          <w:bCs/>
          <w:sz w:val="24"/>
          <w:szCs w:val="24"/>
        </w:rPr>
        <w:t>RYZYKO</w:t>
      </w:r>
      <w:r w:rsidRPr="000654A3">
        <w:rPr>
          <w:b/>
          <w:bCs/>
          <w:sz w:val="24"/>
          <w:szCs w:val="24"/>
        </w:rPr>
        <w:t xml:space="preserve"> KRADZIEŻY Z WŁAMANIEM I RABUNKU ORAZ RYZYK</w:t>
      </w:r>
      <w:r>
        <w:rPr>
          <w:b/>
          <w:bCs/>
          <w:sz w:val="24"/>
          <w:szCs w:val="24"/>
        </w:rPr>
        <w:t>O</w:t>
      </w:r>
      <w:r w:rsidRPr="000654A3">
        <w:rPr>
          <w:b/>
          <w:bCs/>
          <w:sz w:val="24"/>
          <w:szCs w:val="24"/>
        </w:rPr>
        <w:t xml:space="preserve"> DEWASTACJI</w:t>
      </w:r>
    </w:p>
    <w:p w:rsidR="00A4132A" w:rsidRPr="0034730E" w:rsidRDefault="00A4132A" w:rsidP="00C450B9">
      <w:pPr>
        <w:pStyle w:val="ListParagraph"/>
        <w:keepNext/>
        <w:numPr>
          <w:ilvl w:val="0"/>
          <w:numId w:val="7"/>
        </w:numPr>
        <w:spacing w:before="240" w:after="120"/>
        <w:ind w:left="567" w:hanging="567"/>
        <w:rPr>
          <w:b/>
          <w:bCs/>
          <w:sz w:val="24"/>
          <w:szCs w:val="24"/>
        </w:rPr>
      </w:pPr>
      <w:r w:rsidRPr="0034730E">
        <w:rPr>
          <w:b/>
          <w:bCs/>
          <w:sz w:val="24"/>
          <w:szCs w:val="24"/>
        </w:rPr>
        <w:t>Zakres ubezpieczenia:</w:t>
      </w:r>
    </w:p>
    <w:p w:rsidR="00A4132A" w:rsidRDefault="00A4132A" w:rsidP="002D6A8E">
      <w:pPr>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C93C62">
        <w:rPr>
          <w:b/>
          <w:bCs/>
          <w:sz w:val="24"/>
          <w:szCs w:val="24"/>
        </w:rPr>
        <w:t xml:space="preserve">urządzenia </w:t>
      </w:r>
      <w:r w:rsidRPr="00C93C62">
        <w:rPr>
          <w:sz w:val="24"/>
          <w:szCs w:val="24"/>
        </w:rPr>
        <w:t>(w tym sprzęt elektroniczny nie objęty ubezpieczeniem sprzętu elektronicznego w systemie wszystkich ryzyk), które znajdują się w poszczególnych rodzajach wykazów mienia, określonych poniżej (za wyjątkiem środków transportowych ujętych w grupie VII KŚT podlegających obowiązkowemu</w:t>
      </w:r>
      <w:r>
        <w:rPr>
          <w:sz w:val="24"/>
          <w:szCs w:val="24"/>
        </w:rPr>
        <w:t xml:space="preserve"> ubezpieczeniu komunikacyjnemu).</w:t>
      </w:r>
    </w:p>
    <w:p w:rsidR="00A4132A" w:rsidRDefault="00A4132A" w:rsidP="002D6A8E">
      <w:pPr>
        <w:tabs>
          <w:tab w:val="left" w:pos="0"/>
        </w:tabs>
        <w:ind w:right="-2"/>
        <w:rPr>
          <w:sz w:val="24"/>
          <w:szCs w:val="24"/>
        </w:rPr>
      </w:pPr>
      <w:r>
        <w:rPr>
          <w:sz w:val="24"/>
          <w:szCs w:val="24"/>
        </w:rPr>
        <w:t>Suma ubezpieczenia na poszczególne rodzaje mienia podana jest poniżej.</w:t>
      </w:r>
    </w:p>
    <w:p w:rsidR="00A4132A" w:rsidRPr="0034730E" w:rsidRDefault="00A4132A" w:rsidP="00C450B9">
      <w:pPr>
        <w:pStyle w:val="ListParagraph"/>
        <w:keepNext/>
        <w:numPr>
          <w:ilvl w:val="0"/>
          <w:numId w:val="7"/>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82"/>
        <w:gridCol w:w="2021"/>
        <w:gridCol w:w="2021"/>
      </w:tblGrid>
      <w:tr w:rsidR="00A4132A">
        <w:trPr>
          <w:cantSplit/>
          <w:trHeight w:val="397"/>
          <w:tblHeader/>
        </w:trPr>
        <w:tc>
          <w:tcPr>
            <w:tcW w:w="2832" w:type="pct"/>
            <w:vAlign w:val="center"/>
          </w:tcPr>
          <w:p w:rsidR="00A4132A" w:rsidRDefault="00A4132A" w:rsidP="0091137B">
            <w:pPr>
              <w:tabs>
                <w:tab w:val="left" w:pos="0"/>
              </w:tabs>
              <w:ind w:right="-2"/>
              <w:jc w:val="center"/>
              <w:rPr>
                <w:b/>
                <w:bCs/>
                <w:sz w:val="24"/>
                <w:szCs w:val="24"/>
              </w:rPr>
            </w:pPr>
          </w:p>
        </w:tc>
        <w:tc>
          <w:tcPr>
            <w:tcW w:w="1084" w:type="pct"/>
            <w:vAlign w:val="center"/>
          </w:tcPr>
          <w:p w:rsidR="00A4132A" w:rsidRDefault="00A4132A" w:rsidP="0091137B">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A4132A" w:rsidRDefault="00A4132A" w:rsidP="0091137B">
            <w:pPr>
              <w:tabs>
                <w:tab w:val="left" w:pos="0"/>
              </w:tabs>
              <w:ind w:right="-2"/>
              <w:jc w:val="center"/>
              <w:rPr>
                <w:b/>
                <w:bCs/>
                <w:sz w:val="24"/>
                <w:szCs w:val="24"/>
              </w:rPr>
            </w:pPr>
            <w:r>
              <w:rPr>
                <w:b/>
                <w:bCs/>
                <w:sz w:val="24"/>
                <w:szCs w:val="24"/>
              </w:rPr>
              <w:t>Dewastacja</w:t>
            </w:r>
            <w:r>
              <w:rPr>
                <w:b/>
                <w:bCs/>
                <w:sz w:val="24"/>
                <w:szCs w:val="24"/>
              </w:rPr>
              <w:br/>
              <w:t>(wandalizm)</w:t>
            </w:r>
          </w:p>
        </w:tc>
      </w:tr>
      <w:tr w:rsidR="00A4132A">
        <w:trPr>
          <w:cantSplit/>
          <w:trHeight w:val="397"/>
        </w:trPr>
        <w:tc>
          <w:tcPr>
            <w:tcW w:w="2832" w:type="pct"/>
            <w:vAlign w:val="center"/>
          </w:tcPr>
          <w:p w:rsidR="00A4132A" w:rsidRPr="007A3169" w:rsidRDefault="00A4132A" w:rsidP="00662C9B">
            <w:pPr>
              <w:rPr>
                <w:sz w:val="24"/>
                <w:szCs w:val="24"/>
              </w:rPr>
            </w:pPr>
            <w:r>
              <w:rPr>
                <w:sz w:val="24"/>
                <w:szCs w:val="24"/>
              </w:rPr>
              <w:t>Środki trwałe</w:t>
            </w:r>
          </w:p>
        </w:tc>
        <w:tc>
          <w:tcPr>
            <w:tcW w:w="1084" w:type="pct"/>
            <w:vAlign w:val="center"/>
          </w:tcPr>
          <w:p w:rsidR="00A4132A" w:rsidRDefault="00A4132A" w:rsidP="00DE7D13">
            <w:pPr>
              <w:tabs>
                <w:tab w:val="left" w:pos="0"/>
              </w:tabs>
              <w:ind w:right="269"/>
              <w:jc w:val="right"/>
              <w:rPr>
                <w:sz w:val="24"/>
                <w:szCs w:val="24"/>
              </w:rPr>
            </w:pPr>
            <w:r>
              <w:rPr>
                <w:sz w:val="24"/>
                <w:szCs w:val="24"/>
              </w:rPr>
              <w:t>100 000 zł</w:t>
            </w:r>
          </w:p>
        </w:tc>
        <w:tc>
          <w:tcPr>
            <w:tcW w:w="1084" w:type="pct"/>
            <w:vAlign w:val="center"/>
          </w:tcPr>
          <w:p w:rsidR="00A4132A" w:rsidRDefault="00A4132A" w:rsidP="00DE7D13">
            <w:pPr>
              <w:tabs>
                <w:tab w:val="left" w:pos="0"/>
              </w:tabs>
              <w:ind w:right="281"/>
              <w:jc w:val="right"/>
              <w:rPr>
                <w:sz w:val="24"/>
                <w:szCs w:val="24"/>
              </w:rPr>
            </w:pPr>
            <w:r>
              <w:rPr>
                <w:sz w:val="24"/>
                <w:szCs w:val="24"/>
              </w:rPr>
              <w:t>50 000 zł</w:t>
            </w:r>
          </w:p>
        </w:tc>
      </w:tr>
      <w:tr w:rsidR="00A4132A">
        <w:trPr>
          <w:cantSplit/>
          <w:trHeight w:val="397"/>
        </w:trPr>
        <w:tc>
          <w:tcPr>
            <w:tcW w:w="2832" w:type="pct"/>
            <w:vAlign w:val="center"/>
          </w:tcPr>
          <w:p w:rsidR="00A4132A" w:rsidRPr="007A3169" w:rsidRDefault="00A4132A" w:rsidP="0091137B">
            <w:pPr>
              <w:rPr>
                <w:sz w:val="24"/>
                <w:szCs w:val="24"/>
              </w:rPr>
            </w:pPr>
            <w:r w:rsidRPr="007A3169">
              <w:rPr>
                <w:sz w:val="24"/>
                <w:szCs w:val="24"/>
              </w:rPr>
              <w:t>Pozostałe wyposażenie(np. mienie niskocenne, inne rejestry)</w:t>
            </w:r>
          </w:p>
        </w:tc>
        <w:tc>
          <w:tcPr>
            <w:tcW w:w="1084" w:type="pct"/>
            <w:vAlign w:val="center"/>
          </w:tcPr>
          <w:p w:rsidR="00A4132A" w:rsidRDefault="00A4132A" w:rsidP="00DE7D13">
            <w:pPr>
              <w:tabs>
                <w:tab w:val="left" w:pos="0"/>
              </w:tabs>
              <w:ind w:right="269"/>
              <w:jc w:val="right"/>
              <w:rPr>
                <w:sz w:val="24"/>
                <w:szCs w:val="24"/>
              </w:rPr>
            </w:pPr>
            <w:r>
              <w:rPr>
                <w:sz w:val="24"/>
                <w:szCs w:val="24"/>
              </w:rPr>
              <w:t>5 000 zł</w:t>
            </w:r>
          </w:p>
        </w:tc>
        <w:tc>
          <w:tcPr>
            <w:tcW w:w="1084" w:type="pct"/>
            <w:vAlign w:val="center"/>
          </w:tcPr>
          <w:p w:rsidR="00A4132A" w:rsidRDefault="00A4132A" w:rsidP="00DE7D13">
            <w:pPr>
              <w:tabs>
                <w:tab w:val="left" w:pos="0"/>
              </w:tabs>
              <w:ind w:right="281"/>
              <w:jc w:val="right"/>
              <w:rPr>
                <w:sz w:val="24"/>
                <w:szCs w:val="24"/>
              </w:rPr>
            </w:pPr>
            <w:r>
              <w:rPr>
                <w:sz w:val="24"/>
                <w:szCs w:val="24"/>
              </w:rPr>
              <w:t>1 000 zł</w:t>
            </w:r>
          </w:p>
        </w:tc>
      </w:tr>
      <w:tr w:rsidR="00A4132A">
        <w:trPr>
          <w:cantSplit/>
          <w:trHeight w:val="397"/>
        </w:trPr>
        <w:tc>
          <w:tcPr>
            <w:tcW w:w="2832" w:type="pct"/>
            <w:vAlign w:val="center"/>
          </w:tcPr>
          <w:p w:rsidR="00A4132A" w:rsidRPr="007A3169" w:rsidRDefault="00A4132A" w:rsidP="0091137B">
            <w:pPr>
              <w:rPr>
                <w:sz w:val="24"/>
                <w:szCs w:val="24"/>
              </w:rPr>
            </w:pPr>
            <w:r>
              <w:rPr>
                <w:sz w:val="24"/>
                <w:szCs w:val="24"/>
              </w:rPr>
              <w:t>Środki obrotowe</w:t>
            </w:r>
          </w:p>
        </w:tc>
        <w:tc>
          <w:tcPr>
            <w:tcW w:w="1084" w:type="pct"/>
            <w:vAlign w:val="center"/>
          </w:tcPr>
          <w:p w:rsidR="00A4132A" w:rsidRDefault="00A4132A" w:rsidP="00DE7D13">
            <w:pPr>
              <w:tabs>
                <w:tab w:val="left" w:pos="0"/>
              </w:tabs>
              <w:ind w:right="269"/>
              <w:jc w:val="right"/>
              <w:rPr>
                <w:sz w:val="24"/>
                <w:szCs w:val="24"/>
              </w:rPr>
            </w:pPr>
            <w:r>
              <w:rPr>
                <w:sz w:val="24"/>
                <w:szCs w:val="24"/>
              </w:rPr>
              <w:t>20 000 zł</w:t>
            </w:r>
          </w:p>
        </w:tc>
        <w:tc>
          <w:tcPr>
            <w:tcW w:w="1084" w:type="pct"/>
            <w:vAlign w:val="center"/>
          </w:tcPr>
          <w:p w:rsidR="00A4132A" w:rsidRDefault="00A4132A" w:rsidP="00DE7D13">
            <w:pPr>
              <w:tabs>
                <w:tab w:val="left" w:pos="0"/>
              </w:tabs>
              <w:ind w:right="281"/>
              <w:jc w:val="right"/>
              <w:rPr>
                <w:sz w:val="24"/>
                <w:szCs w:val="24"/>
              </w:rPr>
            </w:pPr>
            <w:r>
              <w:rPr>
                <w:sz w:val="24"/>
                <w:szCs w:val="24"/>
              </w:rPr>
              <w:t>10 000 zł</w:t>
            </w:r>
          </w:p>
        </w:tc>
      </w:tr>
      <w:tr w:rsidR="00A4132A">
        <w:trPr>
          <w:cantSplit/>
          <w:trHeight w:val="397"/>
        </w:trPr>
        <w:tc>
          <w:tcPr>
            <w:tcW w:w="2832" w:type="pct"/>
            <w:vAlign w:val="center"/>
          </w:tcPr>
          <w:p w:rsidR="00A4132A" w:rsidRPr="00662C9B" w:rsidRDefault="00A4132A" w:rsidP="0091137B">
            <w:pPr>
              <w:rPr>
                <w:sz w:val="24"/>
                <w:szCs w:val="24"/>
              </w:rPr>
            </w:pPr>
            <w:r w:rsidRPr="00662C9B">
              <w:rPr>
                <w:sz w:val="24"/>
                <w:szCs w:val="24"/>
              </w:rPr>
              <w:t>Mienie, z którego Ubezpieczony korzysta na podstawie umowy najmu, leasingu, dzierżawy lub innej umowy użytkowania</w:t>
            </w:r>
          </w:p>
        </w:tc>
        <w:tc>
          <w:tcPr>
            <w:tcW w:w="1084" w:type="pct"/>
            <w:vAlign w:val="center"/>
          </w:tcPr>
          <w:p w:rsidR="00A4132A" w:rsidRDefault="00A4132A" w:rsidP="00DE7D13">
            <w:pPr>
              <w:tabs>
                <w:tab w:val="left" w:pos="0"/>
              </w:tabs>
              <w:ind w:right="269"/>
              <w:jc w:val="right"/>
              <w:rPr>
                <w:sz w:val="24"/>
                <w:szCs w:val="24"/>
              </w:rPr>
            </w:pPr>
            <w:r>
              <w:rPr>
                <w:sz w:val="24"/>
                <w:szCs w:val="24"/>
              </w:rPr>
              <w:t>200 000 zł</w:t>
            </w:r>
          </w:p>
        </w:tc>
        <w:tc>
          <w:tcPr>
            <w:tcW w:w="1084" w:type="pct"/>
            <w:vAlign w:val="center"/>
          </w:tcPr>
          <w:p w:rsidR="00A4132A" w:rsidRDefault="00A4132A" w:rsidP="00DE7D13">
            <w:pPr>
              <w:tabs>
                <w:tab w:val="left" w:pos="0"/>
              </w:tabs>
              <w:ind w:right="281"/>
              <w:jc w:val="right"/>
              <w:rPr>
                <w:sz w:val="24"/>
                <w:szCs w:val="24"/>
              </w:rPr>
            </w:pPr>
            <w:r>
              <w:rPr>
                <w:sz w:val="24"/>
                <w:szCs w:val="24"/>
              </w:rPr>
              <w:t>100 000 zł</w:t>
            </w:r>
          </w:p>
        </w:tc>
      </w:tr>
      <w:tr w:rsidR="00A4132A">
        <w:trPr>
          <w:cantSplit/>
          <w:trHeight w:val="397"/>
        </w:trPr>
        <w:tc>
          <w:tcPr>
            <w:tcW w:w="2832" w:type="pct"/>
            <w:vAlign w:val="center"/>
          </w:tcPr>
          <w:p w:rsidR="00A4132A" w:rsidRPr="007A3169" w:rsidRDefault="00A4132A" w:rsidP="0091137B">
            <w:pPr>
              <w:rPr>
                <w:sz w:val="24"/>
                <w:szCs w:val="24"/>
              </w:rPr>
            </w:pPr>
            <w:r w:rsidRPr="007A3169">
              <w:rPr>
                <w:sz w:val="24"/>
                <w:szCs w:val="24"/>
              </w:rPr>
              <w:t>Wartości pieniężne w schowku</w:t>
            </w:r>
          </w:p>
        </w:tc>
        <w:tc>
          <w:tcPr>
            <w:tcW w:w="1084" w:type="pct"/>
            <w:vAlign w:val="center"/>
          </w:tcPr>
          <w:p w:rsidR="00A4132A" w:rsidRDefault="00A4132A" w:rsidP="00DE7D13">
            <w:pPr>
              <w:tabs>
                <w:tab w:val="left" w:pos="0"/>
              </w:tabs>
              <w:ind w:right="269"/>
              <w:jc w:val="right"/>
              <w:rPr>
                <w:sz w:val="24"/>
                <w:szCs w:val="24"/>
              </w:rPr>
            </w:pPr>
            <w:r>
              <w:rPr>
                <w:sz w:val="24"/>
                <w:szCs w:val="24"/>
              </w:rPr>
              <w:t>10 000 zł</w:t>
            </w:r>
          </w:p>
        </w:tc>
        <w:tc>
          <w:tcPr>
            <w:tcW w:w="1084" w:type="pct"/>
            <w:vAlign w:val="center"/>
          </w:tcPr>
          <w:p w:rsidR="00A4132A" w:rsidRDefault="00A4132A" w:rsidP="00DE7D13">
            <w:pPr>
              <w:tabs>
                <w:tab w:val="left" w:pos="0"/>
              </w:tabs>
              <w:ind w:right="-2"/>
              <w:jc w:val="right"/>
              <w:rPr>
                <w:sz w:val="24"/>
                <w:szCs w:val="24"/>
              </w:rPr>
            </w:pPr>
            <w:r>
              <w:rPr>
                <w:sz w:val="24"/>
                <w:szCs w:val="24"/>
              </w:rPr>
              <w:t>-</w:t>
            </w:r>
          </w:p>
        </w:tc>
      </w:tr>
      <w:tr w:rsidR="00A4132A">
        <w:trPr>
          <w:cantSplit/>
          <w:trHeight w:val="397"/>
        </w:trPr>
        <w:tc>
          <w:tcPr>
            <w:tcW w:w="2832" w:type="pct"/>
            <w:vAlign w:val="center"/>
          </w:tcPr>
          <w:p w:rsidR="00A4132A" w:rsidRPr="007A3169" w:rsidRDefault="00A4132A" w:rsidP="0091137B">
            <w:pPr>
              <w:rPr>
                <w:sz w:val="24"/>
                <w:szCs w:val="24"/>
              </w:rPr>
            </w:pPr>
            <w:r w:rsidRPr="007A3169">
              <w:rPr>
                <w:sz w:val="24"/>
                <w:szCs w:val="24"/>
              </w:rPr>
              <w:t>Wartości pieniężne w transporcie</w:t>
            </w:r>
          </w:p>
        </w:tc>
        <w:tc>
          <w:tcPr>
            <w:tcW w:w="1084" w:type="pct"/>
            <w:vAlign w:val="center"/>
          </w:tcPr>
          <w:p w:rsidR="00A4132A" w:rsidRDefault="00A4132A" w:rsidP="00DE7D13">
            <w:pPr>
              <w:tabs>
                <w:tab w:val="left" w:pos="0"/>
              </w:tabs>
              <w:ind w:right="269"/>
              <w:jc w:val="right"/>
              <w:rPr>
                <w:sz w:val="24"/>
                <w:szCs w:val="24"/>
              </w:rPr>
            </w:pPr>
            <w:r>
              <w:rPr>
                <w:sz w:val="24"/>
                <w:szCs w:val="24"/>
              </w:rPr>
              <w:t>60 000 zł</w:t>
            </w:r>
          </w:p>
        </w:tc>
        <w:tc>
          <w:tcPr>
            <w:tcW w:w="1084" w:type="pct"/>
            <w:vAlign w:val="center"/>
          </w:tcPr>
          <w:p w:rsidR="00A4132A" w:rsidRDefault="00A4132A" w:rsidP="00DE7D13">
            <w:pPr>
              <w:tabs>
                <w:tab w:val="left" w:pos="0"/>
              </w:tabs>
              <w:ind w:right="-2"/>
              <w:jc w:val="right"/>
              <w:rPr>
                <w:sz w:val="24"/>
                <w:szCs w:val="24"/>
              </w:rPr>
            </w:pPr>
            <w:r>
              <w:rPr>
                <w:sz w:val="24"/>
                <w:szCs w:val="24"/>
              </w:rPr>
              <w:t>-</w:t>
            </w:r>
          </w:p>
        </w:tc>
      </w:tr>
      <w:tr w:rsidR="00A4132A">
        <w:trPr>
          <w:cantSplit/>
          <w:trHeight w:val="397"/>
        </w:trPr>
        <w:tc>
          <w:tcPr>
            <w:tcW w:w="2832" w:type="pct"/>
            <w:vAlign w:val="center"/>
          </w:tcPr>
          <w:p w:rsidR="00A4132A" w:rsidRPr="00216F6F" w:rsidRDefault="00A4132A" w:rsidP="0091137B">
            <w:pPr>
              <w:tabs>
                <w:tab w:val="left" w:pos="0"/>
              </w:tabs>
              <w:ind w:right="-2"/>
              <w:jc w:val="center"/>
              <w:rPr>
                <w:b/>
                <w:bCs/>
                <w:sz w:val="24"/>
                <w:szCs w:val="24"/>
              </w:rPr>
            </w:pPr>
            <w:r w:rsidRPr="00216F6F">
              <w:rPr>
                <w:b/>
                <w:bCs/>
                <w:sz w:val="24"/>
                <w:szCs w:val="24"/>
              </w:rPr>
              <w:t>RAZEM</w:t>
            </w:r>
          </w:p>
        </w:tc>
        <w:tc>
          <w:tcPr>
            <w:tcW w:w="1084" w:type="pct"/>
            <w:vAlign w:val="center"/>
          </w:tcPr>
          <w:p w:rsidR="00A4132A" w:rsidRPr="00216F6F" w:rsidRDefault="00A4132A" w:rsidP="00DE7D13">
            <w:pPr>
              <w:tabs>
                <w:tab w:val="left" w:pos="0"/>
              </w:tabs>
              <w:ind w:right="269"/>
              <w:jc w:val="right"/>
              <w:rPr>
                <w:b/>
                <w:bCs/>
                <w:sz w:val="24"/>
                <w:szCs w:val="24"/>
              </w:rPr>
            </w:pPr>
            <w:r>
              <w:rPr>
                <w:b/>
                <w:bCs/>
                <w:sz w:val="24"/>
                <w:szCs w:val="24"/>
              </w:rPr>
              <w:t>395 000 zł</w:t>
            </w:r>
          </w:p>
        </w:tc>
        <w:tc>
          <w:tcPr>
            <w:tcW w:w="1084" w:type="pct"/>
            <w:vAlign w:val="center"/>
          </w:tcPr>
          <w:p w:rsidR="00A4132A" w:rsidRPr="00216F6F" w:rsidRDefault="00A4132A" w:rsidP="00DE7D13">
            <w:pPr>
              <w:tabs>
                <w:tab w:val="left" w:pos="0"/>
              </w:tabs>
              <w:ind w:right="253"/>
              <w:jc w:val="right"/>
              <w:rPr>
                <w:b/>
                <w:bCs/>
                <w:sz w:val="24"/>
                <w:szCs w:val="24"/>
              </w:rPr>
            </w:pPr>
            <w:r>
              <w:rPr>
                <w:b/>
                <w:bCs/>
                <w:sz w:val="24"/>
                <w:szCs w:val="24"/>
              </w:rPr>
              <w:t>161 000 zł</w:t>
            </w:r>
          </w:p>
        </w:tc>
      </w:tr>
    </w:tbl>
    <w:p w:rsidR="00A4132A" w:rsidRPr="00C93C62" w:rsidRDefault="00A4132A" w:rsidP="002D6A8E">
      <w:pPr>
        <w:tabs>
          <w:tab w:val="left" w:pos="0"/>
        </w:tabs>
        <w:spacing w:before="240" w:after="120"/>
        <w:rPr>
          <w:sz w:val="24"/>
          <w:szCs w:val="24"/>
        </w:rPr>
      </w:pPr>
      <w:r w:rsidRPr="00C93C62">
        <w:rPr>
          <w:sz w:val="24"/>
          <w:szCs w:val="24"/>
        </w:rPr>
        <w:t>Koszty naprawy zabezpieczeń – suma ubezpieczenia: 5 000 zł</w:t>
      </w:r>
      <w:r>
        <w:rPr>
          <w:sz w:val="24"/>
          <w:szCs w:val="24"/>
        </w:rPr>
        <w:t>.</w:t>
      </w:r>
    </w:p>
    <w:p w:rsidR="00A4132A" w:rsidRPr="00C93C62" w:rsidRDefault="00A4132A" w:rsidP="002D6A8E">
      <w:pPr>
        <w:tabs>
          <w:tab w:val="left" w:pos="0"/>
        </w:tabs>
        <w:spacing w:before="240" w:after="120"/>
        <w:jc w:val="both"/>
        <w:rPr>
          <w:sz w:val="24"/>
          <w:szCs w:val="24"/>
        </w:rPr>
      </w:pPr>
      <w:r w:rsidRPr="00C93C62">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A4132A" w:rsidRPr="00C93C62" w:rsidRDefault="00A4132A" w:rsidP="002D6A8E">
      <w:pPr>
        <w:tabs>
          <w:tab w:val="left" w:pos="0"/>
        </w:tabs>
        <w:spacing w:after="120"/>
        <w:jc w:val="both"/>
        <w:rPr>
          <w:sz w:val="24"/>
          <w:szCs w:val="24"/>
        </w:rPr>
      </w:pPr>
      <w:r w:rsidRPr="00C93C62">
        <w:rPr>
          <w:sz w:val="24"/>
          <w:szCs w:val="24"/>
        </w:rPr>
        <w:t>Limit  10 000 zł na jedno i wszystkie zd</w:t>
      </w:r>
      <w:r>
        <w:rPr>
          <w:sz w:val="24"/>
          <w:szCs w:val="24"/>
        </w:rPr>
        <w:t>arzenia w okresie ubezpieczenia.</w:t>
      </w:r>
    </w:p>
    <w:p w:rsidR="00A4132A" w:rsidRDefault="00A4132A" w:rsidP="002D6A8E">
      <w:pPr>
        <w:pStyle w:val="BodyText"/>
        <w:jc w:val="both"/>
        <w:rPr>
          <w:color w:val="FF0000"/>
        </w:rPr>
      </w:pPr>
    </w:p>
    <w:p w:rsidR="00A4132A" w:rsidRPr="00C93C62" w:rsidRDefault="00A4132A" w:rsidP="002D6A8E">
      <w:pPr>
        <w:pStyle w:val="BodyText"/>
        <w:jc w:val="both"/>
      </w:pPr>
      <w:r w:rsidRPr="00C93C62">
        <w:t xml:space="preserve">Rozszerza się zakres ochrony ubezpieczeniowej o ryzyko </w:t>
      </w:r>
      <w:r w:rsidRPr="00C93C62">
        <w:rPr>
          <w:b/>
          <w:bCs/>
        </w:rPr>
        <w:t>„kradzieży zwykłej„</w:t>
      </w:r>
      <w:r w:rsidRPr="00C93C62">
        <w:t xml:space="preserve"> ubezpieczonych przedmiotów w czasie, kiedy znajdują się w miejscu ubezpieczenia. Kradzież zwykła rozumiana jest jako nie pozostawiający widocznych śladów włamania zabór mienia w celu jego przywłaszczenia.</w:t>
      </w:r>
    </w:p>
    <w:p w:rsidR="00A4132A" w:rsidRPr="00C93C62" w:rsidRDefault="00A4132A" w:rsidP="002D6A8E">
      <w:pPr>
        <w:pStyle w:val="BodyText"/>
        <w:jc w:val="both"/>
      </w:pPr>
      <w:r w:rsidRPr="00C93C62">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A4132A" w:rsidRPr="00C93C62" w:rsidRDefault="00A4132A" w:rsidP="002D6A8E">
      <w:pPr>
        <w:pStyle w:val="BodyText"/>
        <w:jc w:val="both"/>
      </w:pPr>
      <w:r>
        <w:t>Ubezpieczyciel nie odpowiada za</w:t>
      </w:r>
      <w:r w:rsidRPr="00C93C62">
        <w:t>:</w:t>
      </w:r>
    </w:p>
    <w:p w:rsidR="00A4132A" w:rsidRPr="00C93C62" w:rsidRDefault="00A4132A" w:rsidP="00C450B9">
      <w:pPr>
        <w:numPr>
          <w:ilvl w:val="0"/>
          <w:numId w:val="17"/>
        </w:numPr>
        <w:ind w:left="0" w:firstLine="0"/>
        <w:jc w:val="both"/>
        <w:rPr>
          <w:sz w:val="24"/>
          <w:szCs w:val="24"/>
        </w:rPr>
      </w:pPr>
      <w:r w:rsidRPr="00C93C62">
        <w:rPr>
          <w:sz w:val="24"/>
          <w:szCs w:val="24"/>
        </w:rPr>
        <w:t>niewyjaśnione zniknięcie, zaginięcie, niewytłumaczalne niedobory lub niedobory inwentarzowe i braki spowodowane błędami urzędowymi lub księgowymi;</w:t>
      </w:r>
    </w:p>
    <w:p w:rsidR="00A4132A" w:rsidRPr="00C93C62" w:rsidRDefault="00A4132A" w:rsidP="00C450B9">
      <w:pPr>
        <w:numPr>
          <w:ilvl w:val="0"/>
          <w:numId w:val="17"/>
        </w:numPr>
        <w:ind w:left="0" w:firstLine="0"/>
        <w:jc w:val="both"/>
        <w:rPr>
          <w:sz w:val="24"/>
          <w:szCs w:val="24"/>
        </w:rPr>
      </w:pPr>
      <w:r w:rsidRPr="00C93C62">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A4132A" w:rsidRPr="00C93C62" w:rsidRDefault="00A4132A" w:rsidP="00C450B9">
      <w:pPr>
        <w:numPr>
          <w:ilvl w:val="0"/>
          <w:numId w:val="17"/>
        </w:numPr>
        <w:ind w:left="0" w:firstLine="0"/>
        <w:jc w:val="both"/>
        <w:rPr>
          <w:sz w:val="24"/>
          <w:szCs w:val="24"/>
        </w:rPr>
      </w:pPr>
      <w:r w:rsidRPr="00C93C62">
        <w:rPr>
          <w:sz w:val="24"/>
          <w:szCs w:val="24"/>
        </w:rPr>
        <w:t>wszelkiego rodzaju straty pośrednie włącznie z karami, stratami spowodowanymi przez zwłokę w wykonaniu, niewykonanie lub utratę zlecenia,</w:t>
      </w:r>
    </w:p>
    <w:p w:rsidR="00A4132A" w:rsidRPr="00C93C62" w:rsidRDefault="00A4132A" w:rsidP="00C450B9">
      <w:pPr>
        <w:numPr>
          <w:ilvl w:val="0"/>
          <w:numId w:val="17"/>
        </w:numPr>
        <w:ind w:left="0" w:firstLine="0"/>
        <w:jc w:val="both"/>
        <w:rPr>
          <w:snapToGrid w:val="0"/>
          <w:sz w:val="24"/>
          <w:szCs w:val="24"/>
        </w:rPr>
      </w:pPr>
      <w:r w:rsidRPr="00C93C62">
        <w:rPr>
          <w:sz w:val="24"/>
          <w:szCs w:val="24"/>
        </w:rPr>
        <w:t>braki, straty lub szkody stwierdzone dopiero w toku inwentaryzacji</w:t>
      </w:r>
      <w:r w:rsidRPr="00C93C62">
        <w:rPr>
          <w:snapToGrid w:val="0"/>
          <w:sz w:val="24"/>
          <w:szCs w:val="24"/>
        </w:rPr>
        <w:t>.</w:t>
      </w:r>
    </w:p>
    <w:p w:rsidR="00A4132A" w:rsidRPr="00C93C62" w:rsidRDefault="00A4132A" w:rsidP="002D6A8E">
      <w:pPr>
        <w:tabs>
          <w:tab w:val="left" w:pos="0"/>
        </w:tabs>
        <w:spacing w:after="120"/>
        <w:jc w:val="both"/>
        <w:rPr>
          <w:sz w:val="24"/>
          <w:szCs w:val="24"/>
        </w:rPr>
      </w:pPr>
      <w:r>
        <w:rPr>
          <w:sz w:val="24"/>
          <w:szCs w:val="24"/>
        </w:rPr>
        <w:t xml:space="preserve">Limit:  </w:t>
      </w:r>
      <w:r w:rsidRPr="00C93C62">
        <w:rPr>
          <w:sz w:val="24"/>
          <w:szCs w:val="24"/>
        </w:rPr>
        <w:t>5 000 zł na jedno i wszystkie zd</w:t>
      </w:r>
      <w:r>
        <w:rPr>
          <w:sz w:val="24"/>
          <w:szCs w:val="24"/>
        </w:rPr>
        <w:t>arzenia w okresie ubezpieczenia.</w:t>
      </w:r>
    </w:p>
    <w:p w:rsidR="00A4132A" w:rsidRDefault="00A4132A" w:rsidP="00C93C62">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A4132A" w:rsidRDefault="00A4132A" w:rsidP="00C93C62">
      <w:pPr>
        <w:pStyle w:val="NormalWeb"/>
        <w:keepNext/>
        <w:tabs>
          <w:tab w:val="left" w:pos="0"/>
          <w:tab w:val="left" w:pos="708"/>
        </w:tabs>
        <w:spacing w:before="0" w:beforeAutospacing="0" w:after="0" w:afterAutospacing="0"/>
        <w:jc w:val="both"/>
        <w:rPr>
          <w:b/>
          <w:bCs/>
        </w:rPr>
      </w:pPr>
      <w:r>
        <w:rPr>
          <w:b/>
          <w:bCs/>
        </w:rPr>
        <w:t>Franszyza integralna:</w:t>
      </w:r>
      <w:r>
        <w:t xml:space="preserve"> 100 zł</w:t>
      </w:r>
    </w:p>
    <w:p w:rsidR="00A4132A" w:rsidRPr="000F4C57" w:rsidRDefault="00A4132A" w:rsidP="00B85567">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Pr="00EB5263" w:rsidRDefault="00A4132A" w:rsidP="00367833">
      <w:pPr>
        <w:pStyle w:val="NormalWeb"/>
        <w:tabs>
          <w:tab w:val="left" w:pos="0"/>
          <w:tab w:val="left" w:pos="708"/>
        </w:tabs>
        <w:spacing w:before="0" w:beforeAutospacing="0" w:after="0" w:afterAutospacing="0"/>
        <w:ind w:right="-2"/>
        <w:jc w:val="both"/>
        <w:rPr>
          <w:color w:val="FF0000"/>
        </w:rPr>
      </w:pPr>
    </w:p>
    <w:p w:rsidR="00A4132A" w:rsidRPr="009F334B" w:rsidRDefault="00A4132A" w:rsidP="00DF5338">
      <w:pPr>
        <w:pStyle w:val="ListParagraph"/>
        <w:keepNext/>
        <w:keepLines/>
        <w:numPr>
          <w:ilvl w:val="0"/>
          <w:numId w:val="44"/>
        </w:numPr>
        <w:spacing w:before="360" w:after="240"/>
        <w:ind w:left="600" w:hanging="600"/>
        <w:jc w:val="center"/>
        <w:outlineLvl w:val="1"/>
        <w:rPr>
          <w:b/>
          <w:bCs/>
          <w:sz w:val="28"/>
          <w:szCs w:val="28"/>
          <w:u w:val="single"/>
        </w:rPr>
      </w:pPr>
      <w:r w:rsidRPr="009F334B">
        <w:rPr>
          <w:b/>
          <w:bCs/>
          <w:sz w:val="28"/>
          <w:szCs w:val="28"/>
          <w:u w:val="single"/>
        </w:rPr>
        <w:t>UBEZPIECZENIE SPRZĘTU ELEKTRONICZNEGO W SYSTEMIE WSZYSTKICH RYZYK</w:t>
      </w:r>
    </w:p>
    <w:p w:rsidR="00A4132A" w:rsidRPr="0034730E" w:rsidRDefault="00A4132A" w:rsidP="00C450B9">
      <w:pPr>
        <w:pStyle w:val="ListParagraph"/>
        <w:keepNext/>
        <w:numPr>
          <w:ilvl w:val="0"/>
          <w:numId w:val="8"/>
        </w:numPr>
        <w:spacing w:before="240" w:after="120"/>
        <w:ind w:left="567" w:hanging="567"/>
        <w:rPr>
          <w:b/>
          <w:bCs/>
          <w:sz w:val="24"/>
          <w:szCs w:val="24"/>
        </w:rPr>
      </w:pPr>
      <w:r w:rsidRPr="0034730E">
        <w:rPr>
          <w:b/>
          <w:bCs/>
          <w:sz w:val="24"/>
          <w:szCs w:val="24"/>
        </w:rPr>
        <w:t>Zakres ubezpieczenia:</w:t>
      </w:r>
    </w:p>
    <w:p w:rsidR="00A4132A" w:rsidRDefault="00A4132A" w:rsidP="007800DA">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A4132A" w:rsidRPr="00EE03AB" w:rsidRDefault="00A4132A" w:rsidP="00C450B9">
      <w:pPr>
        <w:numPr>
          <w:ilvl w:val="0"/>
          <w:numId w:val="26"/>
        </w:numPr>
        <w:ind w:right="-2"/>
        <w:jc w:val="both"/>
        <w:rPr>
          <w:sz w:val="24"/>
          <w:szCs w:val="24"/>
        </w:rPr>
      </w:pPr>
      <w:r>
        <w:rPr>
          <w:sz w:val="24"/>
          <w:szCs w:val="24"/>
        </w:rPr>
        <w:t>działanie człowieka, w tym</w:t>
      </w:r>
      <w:r w:rsidRPr="00EE03AB">
        <w:rPr>
          <w:sz w:val="24"/>
          <w:szCs w:val="24"/>
        </w:rPr>
        <w:t xml:space="preserve"> niewłaściwe użytkowanie, nieostrożność, zaniedbanie, błędną obsługę, zniszczenie przez osoby trzecie (</w:t>
      </w:r>
      <w:r>
        <w:rPr>
          <w:sz w:val="24"/>
          <w:szCs w:val="24"/>
        </w:rPr>
        <w:t>w tym w wyniku celowego i </w:t>
      </w:r>
      <w:r w:rsidRPr="00EE03AB">
        <w:rPr>
          <w:sz w:val="24"/>
          <w:szCs w:val="24"/>
        </w:rPr>
        <w:t>świadomego działania),</w:t>
      </w:r>
    </w:p>
    <w:p w:rsidR="00A4132A" w:rsidRPr="00141C32" w:rsidRDefault="00A4132A" w:rsidP="00C450B9">
      <w:pPr>
        <w:numPr>
          <w:ilvl w:val="0"/>
          <w:numId w:val="26"/>
        </w:numPr>
        <w:ind w:right="-2"/>
        <w:jc w:val="both"/>
        <w:rPr>
          <w:sz w:val="24"/>
          <w:szCs w:val="24"/>
        </w:rPr>
      </w:pPr>
      <w:r w:rsidRPr="00141C32">
        <w:rPr>
          <w:sz w:val="24"/>
          <w:szCs w:val="24"/>
        </w:rPr>
        <w:t>kradzież z włamaniem z zamkniętego lokalu po pokonaniu wymaganych zabezpieczeń przeciw kradzieżowych i pod warunkiem, że zostały spełnione obowiązki dotyczące zabezpieczenia mienia, rabunek, wandalizm,</w:t>
      </w:r>
    </w:p>
    <w:p w:rsidR="00A4132A" w:rsidRDefault="00A4132A" w:rsidP="00C450B9">
      <w:pPr>
        <w:numPr>
          <w:ilvl w:val="0"/>
          <w:numId w:val="26"/>
        </w:numPr>
        <w:ind w:right="-2"/>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A4132A" w:rsidRDefault="00A4132A" w:rsidP="00C450B9">
      <w:pPr>
        <w:numPr>
          <w:ilvl w:val="0"/>
          <w:numId w:val="26"/>
        </w:numPr>
        <w:ind w:right="-2"/>
        <w:jc w:val="both"/>
        <w:rPr>
          <w:sz w:val="24"/>
          <w:szCs w:val="24"/>
        </w:rPr>
      </w:pPr>
      <w:r>
        <w:rPr>
          <w:sz w:val="24"/>
          <w:szCs w:val="24"/>
        </w:rPr>
        <w:t>działanie wody w tym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A4132A" w:rsidRDefault="00A4132A" w:rsidP="00C450B9">
      <w:pPr>
        <w:numPr>
          <w:ilvl w:val="0"/>
          <w:numId w:val="26"/>
        </w:numPr>
        <w:ind w:right="-2"/>
        <w:jc w:val="both"/>
        <w:rPr>
          <w:sz w:val="24"/>
          <w:szCs w:val="24"/>
        </w:rPr>
      </w:pPr>
      <w:r w:rsidRPr="00005839">
        <w:rPr>
          <w:sz w:val="24"/>
          <w:szCs w:val="24"/>
        </w:rPr>
        <w:t>działanie wiatru o sile do 24,5 m/s,</w:t>
      </w:r>
      <w:r>
        <w:rPr>
          <w:sz w:val="24"/>
          <w:szCs w:val="24"/>
        </w:rPr>
        <w:t xml:space="preserve"> lawiny, osunięcie się ziemi,</w:t>
      </w:r>
    </w:p>
    <w:p w:rsidR="00A4132A" w:rsidRDefault="00A4132A" w:rsidP="00C450B9">
      <w:pPr>
        <w:numPr>
          <w:ilvl w:val="0"/>
          <w:numId w:val="26"/>
        </w:numPr>
        <w:ind w:right="-2"/>
        <w:jc w:val="both"/>
        <w:rPr>
          <w:sz w:val="24"/>
          <w:szCs w:val="24"/>
        </w:rPr>
      </w:pPr>
      <w:r>
        <w:rPr>
          <w:sz w:val="24"/>
          <w:szCs w:val="24"/>
        </w:rPr>
        <w:t>wady produkcyjne, błędy konstrukcyjne, wady materiałowe, które ujawniły się dopiero po okresie gwarancji,</w:t>
      </w:r>
    </w:p>
    <w:p w:rsidR="00A4132A" w:rsidRDefault="00A4132A" w:rsidP="00C450B9">
      <w:pPr>
        <w:numPr>
          <w:ilvl w:val="0"/>
          <w:numId w:val="26"/>
        </w:numPr>
        <w:ind w:right="-2"/>
        <w:jc w:val="both"/>
        <w:rPr>
          <w:sz w:val="24"/>
          <w:szCs w:val="24"/>
        </w:rPr>
      </w:pPr>
      <w:r>
        <w:rPr>
          <w:sz w:val="24"/>
          <w:szCs w:val="24"/>
        </w:rPr>
        <w:t>zbyt wysokie/niskie napięcia/natężenie w sieci instalacji elektrycznej, niezapowiedziane, nagłe zakłócenia i przerwy w dostawie energii elektrycznej,</w:t>
      </w:r>
    </w:p>
    <w:p w:rsidR="00A4132A" w:rsidRDefault="00A4132A" w:rsidP="00C450B9">
      <w:pPr>
        <w:numPr>
          <w:ilvl w:val="0"/>
          <w:numId w:val="26"/>
        </w:numPr>
        <w:ind w:right="-2"/>
        <w:jc w:val="both"/>
        <w:rPr>
          <w:sz w:val="24"/>
          <w:szCs w:val="24"/>
        </w:rPr>
      </w:pPr>
      <w:r>
        <w:rPr>
          <w:sz w:val="24"/>
          <w:szCs w:val="24"/>
        </w:rPr>
        <w:t>pośrednie działanie wyładowań atmosferycznych i zjawisk pochodnych,</w:t>
      </w:r>
    </w:p>
    <w:p w:rsidR="00A4132A" w:rsidRPr="009B057B" w:rsidRDefault="00A4132A" w:rsidP="00C450B9">
      <w:pPr>
        <w:numPr>
          <w:ilvl w:val="0"/>
          <w:numId w:val="26"/>
        </w:numPr>
        <w:ind w:right="-2"/>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9B057B">
        <w:rPr>
          <w:sz w:val="24"/>
          <w:szCs w:val="24"/>
        </w:rPr>
        <w:t>ratowniczej, jeśli ratunek miał na celu zmniejszenie strat lub niedopuszczenie do ich</w:t>
      </w:r>
      <w:r>
        <w:rPr>
          <w:sz w:val="24"/>
          <w:szCs w:val="24"/>
        </w:rPr>
        <w:t xml:space="preserve"> </w:t>
      </w:r>
      <w:r w:rsidRPr="009B057B">
        <w:rPr>
          <w:sz w:val="24"/>
          <w:szCs w:val="24"/>
        </w:rPr>
        <w:t>zwiększenia, koszty uprzątnięcia pozostałości po szkodzie w ramach sumy ubezpieczenia danego przedmiotu ubezpieczenia.</w:t>
      </w:r>
    </w:p>
    <w:p w:rsidR="00A4132A" w:rsidRPr="0034730E" w:rsidRDefault="00A4132A" w:rsidP="00C450B9">
      <w:pPr>
        <w:pStyle w:val="ListParagraph"/>
        <w:numPr>
          <w:ilvl w:val="0"/>
          <w:numId w:val="26"/>
        </w:numPr>
        <w:spacing w:before="240" w:after="120"/>
        <w:ind w:left="567" w:hanging="567"/>
        <w:rPr>
          <w:b/>
          <w:bCs/>
          <w:sz w:val="24"/>
          <w:szCs w:val="24"/>
        </w:rPr>
      </w:pPr>
      <w:r w:rsidRPr="0034730E">
        <w:rPr>
          <w:b/>
          <w:bCs/>
          <w:sz w:val="24"/>
          <w:szCs w:val="24"/>
        </w:rPr>
        <w:t>Rodzaj wartości:</w:t>
      </w:r>
      <w:r>
        <w:rPr>
          <w:b/>
          <w:bCs/>
          <w:sz w:val="24"/>
          <w:szCs w:val="24"/>
        </w:rPr>
        <w:t xml:space="preserve"> </w:t>
      </w:r>
      <w:r w:rsidRPr="00C93C62">
        <w:rPr>
          <w:sz w:val="24"/>
          <w:szCs w:val="24"/>
        </w:rPr>
        <w:t>księgowa brutto</w:t>
      </w:r>
      <w:r>
        <w:rPr>
          <w:color w:val="FF0000"/>
          <w:sz w:val="24"/>
          <w:szCs w:val="24"/>
        </w:rPr>
        <w:t xml:space="preserve"> </w:t>
      </w:r>
    </w:p>
    <w:p w:rsidR="00A4132A" w:rsidRPr="00C93C62" w:rsidRDefault="00A4132A" w:rsidP="002D6A8E">
      <w:pPr>
        <w:pStyle w:val="ListParagraph"/>
        <w:numPr>
          <w:ilvl w:val="0"/>
          <w:numId w:val="26"/>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A4132A" w:rsidRPr="00C93C62" w:rsidRDefault="00A4132A" w:rsidP="00C450B9">
      <w:pPr>
        <w:pStyle w:val="ListParagraph"/>
        <w:numPr>
          <w:ilvl w:val="0"/>
          <w:numId w:val="26"/>
        </w:numPr>
        <w:spacing w:before="240" w:after="120"/>
        <w:ind w:left="567" w:hanging="567"/>
        <w:rPr>
          <w:b/>
          <w:bCs/>
          <w:sz w:val="24"/>
          <w:szCs w:val="24"/>
        </w:rPr>
      </w:pPr>
      <w:r w:rsidRPr="00C93C62">
        <w:rPr>
          <w:b/>
          <w:bCs/>
          <w:sz w:val="24"/>
          <w:szCs w:val="24"/>
        </w:rPr>
        <w:t>Przedmiot ubezpieczenia :</w:t>
      </w:r>
      <w:r w:rsidRPr="00C93C62">
        <w:rPr>
          <w:sz w:val="24"/>
          <w:szCs w:val="24"/>
        </w:rPr>
        <w:t>zgodnie z załącznikiem nr 9 do SIWZ zakładka „Sprzęt elektroniczny” i zakładka „Sprzęt przenośny w karetkach”</w:t>
      </w:r>
    </w:p>
    <w:p w:rsidR="00A4132A" w:rsidRPr="00C93C62" w:rsidRDefault="00A4132A" w:rsidP="002D6A8E">
      <w:pPr>
        <w:pStyle w:val="ListParagraph"/>
        <w:keepNext/>
        <w:ind w:left="0"/>
        <w:rPr>
          <w:b/>
          <w:bCs/>
          <w:sz w:val="24"/>
          <w:szCs w:val="24"/>
        </w:rPr>
      </w:pPr>
      <w:r w:rsidRPr="00C93C62">
        <w:rPr>
          <w:b/>
          <w:bCs/>
          <w:sz w:val="24"/>
          <w:szCs w:val="24"/>
        </w:rPr>
        <w:t>Ubezpieczeniem w systemie wszystkich ryzyk objęte są również:</w:t>
      </w:r>
    </w:p>
    <w:p w:rsidR="00A4132A" w:rsidRPr="00C93C62" w:rsidRDefault="00A4132A" w:rsidP="002D6A8E">
      <w:pPr>
        <w:pStyle w:val="ListParagraph"/>
        <w:ind w:left="0"/>
        <w:jc w:val="both"/>
        <w:rPr>
          <w:sz w:val="24"/>
          <w:szCs w:val="24"/>
        </w:rPr>
      </w:pPr>
      <w:r w:rsidRPr="00C93C62">
        <w:rPr>
          <w:sz w:val="24"/>
          <w:szCs w:val="24"/>
        </w:rPr>
        <w:t>- nośniki obrazu w urządzeniach fotokopiujących (bębny selenowe) oraz lampy w urządzeniach zgłoszonych do ubezpieczenia z zastrzeżeniem, że w przypadku szkód spowodowanych działaniem ognia, wody lub kradzieży z włamaniem oraz rabunku odszkodowanie będzie wypłacone w pełnej wartości, a w przypadku pozostałych ryzyk odszkodowanie ulegnie pomniejszeniu o określony w ogólnych warunkach ubezpieczenia współczynnik zużycia,</w:t>
      </w:r>
    </w:p>
    <w:p w:rsidR="00A4132A" w:rsidRPr="00C93C62" w:rsidRDefault="00A4132A" w:rsidP="002D6A8E">
      <w:pPr>
        <w:pStyle w:val="ListParagraph"/>
        <w:ind w:left="0"/>
        <w:jc w:val="both"/>
        <w:rPr>
          <w:sz w:val="24"/>
          <w:szCs w:val="24"/>
        </w:rPr>
      </w:pPr>
      <w:r w:rsidRPr="00C93C62">
        <w:rPr>
          <w:sz w:val="24"/>
          <w:szCs w:val="24"/>
        </w:rPr>
        <w:t>- endoskopy i urządzenia do terapii dożylnej pod warunkiem, że w czasie przeprowadzenia badań zachowane będą warunki bezpieczeństwa wymagane do zachowania urządzenia w należytym stanie; przyrządy dodatkowe (np. szczypce, sondy) zostały zastosowane tylko w stanie kiedy przewód endoskopu nie był załamany w zgięciu i każdorazowo przestrzegane były zalecenia producenta dotyczące odpowiedniego stosowania, mocowania dodatkowych narzędzi, obsługi, konserwacji i przechowywania,</w:t>
      </w:r>
    </w:p>
    <w:p w:rsidR="00A4132A" w:rsidRPr="00C93C62" w:rsidRDefault="00A4132A" w:rsidP="007800DA">
      <w:pPr>
        <w:tabs>
          <w:tab w:val="left" w:pos="284"/>
        </w:tabs>
        <w:jc w:val="both"/>
        <w:rPr>
          <w:sz w:val="24"/>
          <w:szCs w:val="24"/>
        </w:rPr>
      </w:pPr>
      <w:r w:rsidRPr="00C93C62">
        <w:rPr>
          <w:sz w:val="24"/>
          <w:szCs w:val="24"/>
        </w:rPr>
        <w:t>- urządzenia do jądrowego rezonansu magnetycznego pod warunkiem, że została na te urządzenia zawarta</w:t>
      </w:r>
      <w:r>
        <w:rPr>
          <w:sz w:val="24"/>
          <w:szCs w:val="24"/>
        </w:rPr>
        <w:t xml:space="preserve"> umowa o całkowitej konserwacji Ponadto</w:t>
      </w:r>
      <w:r w:rsidRPr="00C93C62">
        <w:rPr>
          <w:sz w:val="24"/>
          <w:szCs w:val="24"/>
        </w:rPr>
        <w:t>:</w:t>
      </w:r>
    </w:p>
    <w:p w:rsidR="00A4132A" w:rsidRPr="00C93C62" w:rsidRDefault="00A4132A" w:rsidP="00C450B9">
      <w:pPr>
        <w:pStyle w:val="BodyText"/>
        <w:numPr>
          <w:ilvl w:val="0"/>
          <w:numId w:val="27"/>
        </w:numPr>
        <w:tabs>
          <w:tab w:val="left" w:pos="284"/>
        </w:tabs>
        <w:ind w:left="0" w:firstLine="0"/>
        <w:jc w:val="both"/>
        <w:rPr>
          <w:strike/>
        </w:rPr>
      </w:pPr>
      <w:r w:rsidRPr="00C93C62">
        <w:t xml:space="preserve">środki chłodzące takie jak: hel, azot </w:t>
      </w:r>
      <w:r>
        <w:t>np. są materiałami pomocniczymi,</w:t>
      </w:r>
    </w:p>
    <w:p w:rsidR="00A4132A" w:rsidRPr="00C93C62" w:rsidRDefault="00A4132A" w:rsidP="00C450B9">
      <w:pPr>
        <w:pStyle w:val="BodyText"/>
        <w:numPr>
          <w:ilvl w:val="0"/>
          <w:numId w:val="27"/>
        </w:numPr>
        <w:tabs>
          <w:tab w:val="left" w:pos="284"/>
        </w:tabs>
        <w:ind w:left="0" w:firstLine="0"/>
        <w:jc w:val="both"/>
      </w:pPr>
      <w:r w:rsidRPr="00C93C62">
        <w:t>koszty ogrzewania i/lub ochładzania kriostatem są tylko wtedy ubezpieczone, kiedy pozostają w bezpośrednim związku z obowiązkiem wypłaty odszkodowania za szkodę w ubezpieczonym sprzęcie. Oblodzenie nie jes</w:t>
      </w:r>
      <w:r>
        <w:t>t uznane jako szkoda w sprzęcie,</w:t>
      </w:r>
    </w:p>
    <w:p w:rsidR="00A4132A" w:rsidRPr="00C93C62" w:rsidRDefault="00A4132A" w:rsidP="00C450B9">
      <w:pPr>
        <w:pStyle w:val="BodyText"/>
        <w:numPr>
          <w:ilvl w:val="0"/>
          <w:numId w:val="27"/>
        </w:numPr>
        <w:tabs>
          <w:tab w:val="left" w:pos="284"/>
        </w:tabs>
        <w:ind w:left="0" w:firstLine="0"/>
        <w:jc w:val="both"/>
      </w:pPr>
      <w:r w:rsidRPr="00C93C62">
        <w:t>dostarczone przez producenta standardowe oprogramowanie lub koszty jego wymiany są tylko wtedy ubezpieczone, kiedy pozostają w bezpośrednim związku z obowiązkiem wypłaty odszkodowania za szkodę w ubezpieczonym sprzęcie</w:t>
      </w:r>
      <w:r>
        <w:t xml:space="preserve">, o ile uwzględniono te koszty </w:t>
      </w:r>
      <w:r w:rsidRPr="00C93C62">
        <w:t>podczas ustalania wysokości sumy ubezpieczenia</w:t>
      </w:r>
      <w:r>
        <w:t>,</w:t>
      </w:r>
    </w:p>
    <w:p w:rsidR="00A4132A" w:rsidRPr="00C93C62" w:rsidRDefault="00A4132A" w:rsidP="00C450B9">
      <w:pPr>
        <w:numPr>
          <w:ilvl w:val="0"/>
          <w:numId w:val="27"/>
        </w:numPr>
        <w:tabs>
          <w:tab w:val="left" w:pos="284"/>
        </w:tabs>
        <w:ind w:left="0" w:firstLine="0"/>
        <w:jc w:val="both"/>
        <w:rPr>
          <w:sz w:val="24"/>
          <w:szCs w:val="24"/>
        </w:rPr>
      </w:pPr>
      <w:r w:rsidRPr="00C93C62">
        <w:rPr>
          <w:sz w:val="24"/>
          <w:szCs w:val="24"/>
        </w:rPr>
        <w:t>pod warunkiem przestrzegania zaleceń producenta w zakresie eksploatacji</w:t>
      </w:r>
      <w:r>
        <w:rPr>
          <w:sz w:val="24"/>
          <w:szCs w:val="24"/>
        </w:rPr>
        <w:t>.</w:t>
      </w:r>
    </w:p>
    <w:p w:rsidR="00A4132A" w:rsidRPr="00842911" w:rsidRDefault="00A4132A" w:rsidP="00C93C62">
      <w:pPr>
        <w:pStyle w:val="ListParagraph"/>
        <w:ind w:left="0"/>
        <w:jc w:val="both"/>
        <w:rPr>
          <w:color w:val="FF0000"/>
          <w:sz w:val="24"/>
          <w:szCs w:val="24"/>
        </w:rPr>
      </w:pPr>
    </w:p>
    <w:p w:rsidR="00A4132A" w:rsidRDefault="00A4132A" w:rsidP="00C93C62">
      <w:pPr>
        <w:pStyle w:val="NormalWeb"/>
        <w:keepNext/>
        <w:tabs>
          <w:tab w:val="left" w:pos="0"/>
          <w:tab w:val="left" w:pos="708"/>
        </w:tabs>
        <w:spacing w:before="0" w:beforeAutospacing="0" w:after="0" w:afterAutospacing="0"/>
        <w:ind w:right="-2"/>
        <w:jc w:val="both"/>
        <w:rPr>
          <w:b/>
          <w:bCs/>
        </w:rPr>
      </w:pPr>
      <w:r w:rsidRPr="00842911">
        <w:rPr>
          <w:b/>
          <w:bCs/>
        </w:rPr>
        <w:t>Zakres terytorialny ubezpieczenia: dla sprzętu przenośnego teren RP, dla sprzętu stacjonarnego wskazane lokalizacje Ubezpieczonego.</w:t>
      </w:r>
    </w:p>
    <w:p w:rsidR="00A4132A" w:rsidRPr="0000695D" w:rsidRDefault="00A4132A" w:rsidP="0000695D">
      <w:pPr>
        <w:pStyle w:val="ListParagraph"/>
        <w:ind w:left="0"/>
        <w:rPr>
          <w:bCs/>
          <w:sz w:val="24"/>
          <w:szCs w:val="24"/>
        </w:rPr>
      </w:pPr>
    </w:p>
    <w:p w:rsidR="00A4132A" w:rsidRDefault="00A4132A" w:rsidP="002D6A8E">
      <w:pPr>
        <w:autoSpaceDE w:val="0"/>
        <w:autoSpaceDN w:val="0"/>
        <w:adjustRightInd w:val="0"/>
        <w:jc w:val="both"/>
        <w:rPr>
          <w:sz w:val="24"/>
          <w:szCs w:val="24"/>
          <w:highlight w:val="yellow"/>
        </w:rPr>
      </w:pPr>
    </w:p>
    <w:p w:rsidR="00A4132A" w:rsidRPr="00C93C62" w:rsidRDefault="00A4132A" w:rsidP="002D6A8E">
      <w:pPr>
        <w:autoSpaceDE w:val="0"/>
        <w:autoSpaceDN w:val="0"/>
        <w:adjustRightInd w:val="0"/>
        <w:jc w:val="both"/>
        <w:rPr>
          <w:b/>
          <w:bCs/>
          <w:sz w:val="24"/>
          <w:szCs w:val="24"/>
        </w:rPr>
      </w:pPr>
      <w:r w:rsidRPr="00C93C62">
        <w:rPr>
          <w:b/>
          <w:bCs/>
          <w:sz w:val="24"/>
          <w:szCs w:val="24"/>
        </w:rPr>
        <w:t>Dodatkowe warunki ubezpieczenia danych, oprogramowania i programów komputerowych  (IT –information technology)</w:t>
      </w:r>
    </w:p>
    <w:p w:rsidR="00A4132A" w:rsidRPr="00C93C62" w:rsidRDefault="00A4132A" w:rsidP="002D6A8E">
      <w:pPr>
        <w:autoSpaceDE w:val="0"/>
        <w:autoSpaceDN w:val="0"/>
        <w:adjustRightInd w:val="0"/>
        <w:jc w:val="both"/>
        <w:rPr>
          <w:sz w:val="24"/>
          <w:szCs w:val="24"/>
        </w:rPr>
      </w:pPr>
      <w:r w:rsidRPr="00C93C62">
        <w:rPr>
          <w:sz w:val="24"/>
          <w:szCs w:val="24"/>
        </w:rPr>
        <w:t>Ubezpieczyciel odpowiada za szkody maj</w:t>
      </w:r>
      <w:r w:rsidRPr="00C93C62">
        <w:rPr>
          <w:rFonts w:ascii="TimesNewRoman"/>
          <w:sz w:val="24"/>
          <w:szCs w:val="24"/>
        </w:rPr>
        <w:t>ą</w:t>
      </w:r>
      <w:r w:rsidRPr="00C93C62">
        <w:rPr>
          <w:sz w:val="24"/>
          <w:szCs w:val="24"/>
        </w:rPr>
        <w:t>tkowe , przez które rozumie si</w:t>
      </w:r>
      <w:r w:rsidRPr="00C93C62">
        <w:rPr>
          <w:rFonts w:ascii="TimesNewRoman"/>
          <w:sz w:val="24"/>
          <w:szCs w:val="24"/>
        </w:rPr>
        <w:t>ę</w:t>
      </w:r>
      <w:r w:rsidRPr="00C93C62">
        <w:rPr>
          <w:rFonts w:ascii="TimesNewRoman"/>
          <w:sz w:val="24"/>
          <w:szCs w:val="24"/>
        </w:rPr>
        <w:t xml:space="preserve"> </w:t>
      </w:r>
      <w:r w:rsidRPr="00C93C62">
        <w:rPr>
          <w:sz w:val="24"/>
          <w:szCs w:val="24"/>
        </w:rPr>
        <w:t>fizyczne szkody w mieniu obj</w:t>
      </w:r>
      <w:r w:rsidRPr="00C93C62">
        <w:rPr>
          <w:rFonts w:ascii="TimesNewRoman"/>
          <w:sz w:val="24"/>
          <w:szCs w:val="24"/>
        </w:rPr>
        <w:t>ę</w:t>
      </w:r>
      <w:r w:rsidRPr="00C93C62">
        <w:rPr>
          <w:sz w:val="24"/>
          <w:szCs w:val="24"/>
        </w:rPr>
        <w:t>tym ubezpieczeniem.</w:t>
      </w:r>
    </w:p>
    <w:p w:rsidR="00A4132A" w:rsidRPr="00C93C62" w:rsidRDefault="00A4132A" w:rsidP="002D6A8E">
      <w:pPr>
        <w:autoSpaceDE w:val="0"/>
        <w:autoSpaceDN w:val="0"/>
        <w:adjustRightInd w:val="0"/>
        <w:jc w:val="both"/>
        <w:rPr>
          <w:sz w:val="24"/>
          <w:szCs w:val="24"/>
        </w:rPr>
      </w:pPr>
      <w:r w:rsidRPr="00C93C62">
        <w:rPr>
          <w:sz w:val="24"/>
          <w:szCs w:val="24"/>
        </w:rPr>
        <w:t>Ochron</w:t>
      </w:r>
      <w:r w:rsidRPr="00C93C62">
        <w:rPr>
          <w:rFonts w:ascii="TimesNewRoman"/>
          <w:sz w:val="24"/>
          <w:szCs w:val="24"/>
        </w:rPr>
        <w:t>ą</w:t>
      </w:r>
      <w:r>
        <w:rPr>
          <w:rFonts w:ascii="TimesNewRoman"/>
          <w:sz w:val="24"/>
          <w:szCs w:val="24"/>
        </w:rPr>
        <w:t xml:space="preserve"> </w:t>
      </w:r>
      <w:r w:rsidRPr="00C93C62">
        <w:rPr>
          <w:sz w:val="24"/>
          <w:szCs w:val="24"/>
        </w:rPr>
        <w:t>obj</w:t>
      </w:r>
      <w:r w:rsidRPr="00C93C62">
        <w:rPr>
          <w:rFonts w:ascii="TimesNewRoman"/>
          <w:sz w:val="24"/>
          <w:szCs w:val="24"/>
        </w:rPr>
        <w:t>ę</w:t>
      </w:r>
      <w:r w:rsidRPr="00C93C62">
        <w:rPr>
          <w:sz w:val="24"/>
          <w:szCs w:val="24"/>
        </w:rPr>
        <w:t>ta jest tak</w:t>
      </w:r>
      <w:r w:rsidRPr="00C93C62">
        <w:rPr>
          <w:rFonts w:ascii="TimesNewRoman"/>
          <w:sz w:val="24"/>
          <w:szCs w:val="24"/>
        </w:rPr>
        <w:t>ż</w:t>
      </w:r>
      <w:r w:rsidRPr="00C93C62">
        <w:rPr>
          <w:sz w:val="24"/>
          <w:szCs w:val="24"/>
        </w:rPr>
        <w:t>e utrata b</w:t>
      </w:r>
      <w:r w:rsidRPr="00C93C62">
        <w:rPr>
          <w:rFonts w:ascii="TimesNewRoman"/>
          <w:sz w:val="24"/>
          <w:szCs w:val="24"/>
        </w:rPr>
        <w:t>ą</w:t>
      </w:r>
      <w:r w:rsidRPr="00C93C62">
        <w:rPr>
          <w:sz w:val="24"/>
          <w:szCs w:val="24"/>
        </w:rPr>
        <w:t>d</w:t>
      </w:r>
      <w:r w:rsidRPr="00C93C62">
        <w:rPr>
          <w:rFonts w:ascii="TimesNewRoman"/>
          <w:sz w:val="24"/>
          <w:szCs w:val="24"/>
        </w:rPr>
        <w:t>ź</w:t>
      </w:r>
      <w:r>
        <w:rPr>
          <w:rFonts w:ascii="TimesNewRoman"/>
          <w:sz w:val="24"/>
          <w:szCs w:val="24"/>
        </w:rPr>
        <w:t xml:space="preserve"> </w:t>
      </w:r>
      <w:r w:rsidRPr="00C93C62">
        <w:rPr>
          <w:sz w:val="24"/>
          <w:szCs w:val="24"/>
        </w:rPr>
        <w:t>uszkodzenie danych lub oprogramowania bezpo</w:t>
      </w:r>
      <w:r w:rsidRPr="00C93C62">
        <w:rPr>
          <w:rFonts w:ascii="TimesNewRoman"/>
          <w:sz w:val="24"/>
          <w:szCs w:val="24"/>
        </w:rPr>
        <w:t>ś</w:t>
      </w:r>
      <w:r w:rsidRPr="00C93C62">
        <w:rPr>
          <w:sz w:val="24"/>
          <w:szCs w:val="24"/>
        </w:rPr>
        <w:t>rednio spowodowane fizyczn</w:t>
      </w:r>
      <w:r w:rsidRPr="00C93C62">
        <w:rPr>
          <w:rFonts w:ascii="TimesNewRoman"/>
          <w:sz w:val="24"/>
          <w:szCs w:val="24"/>
        </w:rPr>
        <w:t>ą</w:t>
      </w:r>
      <w:r>
        <w:rPr>
          <w:rFonts w:ascii="TimesNewRoman"/>
          <w:sz w:val="24"/>
          <w:szCs w:val="24"/>
        </w:rPr>
        <w:t xml:space="preserve"> </w:t>
      </w:r>
      <w:r w:rsidRPr="00C93C62">
        <w:rPr>
          <w:sz w:val="24"/>
          <w:szCs w:val="24"/>
        </w:rPr>
        <w:t>szkod</w:t>
      </w:r>
      <w:r w:rsidRPr="00C93C62">
        <w:rPr>
          <w:rFonts w:ascii="TimesNewRoman"/>
          <w:sz w:val="24"/>
          <w:szCs w:val="24"/>
        </w:rPr>
        <w:t>ą</w:t>
      </w:r>
      <w:r>
        <w:rPr>
          <w:rFonts w:ascii="TimesNewRoman"/>
          <w:sz w:val="24"/>
          <w:szCs w:val="24"/>
        </w:rPr>
        <w:t xml:space="preserve"> </w:t>
      </w:r>
      <w:r w:rsidRPr="00C93C62">
        <w:rPr>
          <w:sz w:val="24"/>
          <w:szCs w:val="24"/>
        </w:rPr>
        <w:t>w mieniu obj</w:t>
      </w:r>
      <w:r w:rsidRPr="00C93C62">
        <w:rPr>
          <w:rFonts w:ascii="TimesNewRoman"/>
          <w:sz w:val="24"/>
          <w:szCs w:val="24"/>
        </w:rPr>
        <w:t>ę</w:t>
      </w:r>
      <w:r w:rsidRPr="00C93C62">
        <w:rPr>
          <w:sz w:val="24"/>
          <w:szCs w:val="24"/>
        </w:rPr>
        <w:t>tym ubezpieczeniem.</w:t>
      </w:r>
    </w:p>
    <w:p w:rsidR="00A4132A" w:rsidRPr="00C93C62" w:rsidRDefault="00A4132A" w:rsidP="002D6A8E">
      <w:pPr>
        <w:autoSpaceDE w:val="0"/>
        <w:autoSpaceDN w:val="0"/>
        <w:adjustRightInd w:val="0"/>
        <w:jc w:val="both"/>
        <w:rPr>
          <w:sz w:val="24"/>
          <w:szCs w:val="24"/>
        </w:rPr>
      </w:pPr>
      <w:r w:rsidRPr="00C93C62">
        <w:rPr>
          <w:sz w:val="24"/>
          <w:szCs w:val="24"/>
        </w:rPr>
        <w:t>Ubezpieczyciel nie odpowiada za:</w:t>
      </w:r>
    </w:p>
    <w:p w:rsidR="00A4132A" w:rsidRPr="00C93C62" w:rsidRDefault="00A4132A" w:rsidP="002D6A8E">
      <w:pPr>
        <w:autoSpaceDE w:val="0"/>
        <w:autoSpaceDN w:val="0"/>
        <w:adjustRightInd w:val="0"/>
        <w:jc w:val="both"/>
        <w:rPr>
          <w:sz w:val="24"/>
          <w:szCs w:val="24"/>
        </w:rPr>
      </w:pPr>
      <w:r w:rsidRPr="00C93C62">
        <w:rPr>
          <w:sz w:val="24"/>
          <w:szCs w:val="24"/>
        </w:rPr>
        <w:t>a) Szkody w danych lub oprogramowaniu powstałe wskutek ich utraty lub uszkodzenia, w szczególno</w:t>
      </w:r>
      <w:r w:rsidRPr="00C93C62">
        <w:rPr>
          <w:rFonts w:ascii="TimesNewRoman"/>
          <w:sz w:val="24"/>
          <w:szCs w:val="24"/>
        </w:rPr>
        <w:t>ś</w:t>
      </w:r>
      <w:r w:rsidRPr="00C93C62">
        <w:rPr>
          <w:sz w:val="24"/>
          <w:szCs w:val="24"/>
        </w:rPr>
        <w:t>ci za jak</w:t>
      </w:r>
      <w:r w:rsidRPr="00C93C62">
        <w:rPr>
          <w:rFonts w:ascii="TimesNewRoman"/>
          <w:sz w:val="24"/>
          <w:szCs w:val="24"/>
        </w:rPr>
        <w:t>ą</w:t>
      </w:r>
      <w:r w:rsidRPr="00C93C62">
        <w:rPr>
          <w:sz w:val="24"/>
          <w:szCs w:val="24"/>
        </w:rPr>
        <w:t>kolwiek niekorzystn</w:t>
      </w:r>
      <w:r w:rsidRPr="00C93C62">
        <w:rPr>
          <w:rFonts w:ascii="TimesNewRoman"/>
          <w:sz w:val="24"/>
          <w:szCs w:val="24"/>
        </w:rPr>
        <w:t>ą</w:t>
      </w:r>
      <w:r>
        <w:rPr>
          <w:rFonts w:ascii="TimesNewRoman"/>
          <w:sz w:val="24"/>
          <w:szCs w:val="24"/>
        </w:rPr>
        <w:t xml:space="preserve"> </w:t>
      </w:r>
      <w:r w:rsidRPr="00C93C62">
        <w:rPr>
          <w:sz w:val="24"/>
          <w:szCs w:val="24"/>
        </w:rPr>
        <w:t>zmian</w:t>
      </w:r>
      <w:r w:rsidRPr="00C93C62">
        <w:rPr>
          <w:rFonts w:ascii="TimesNewRoman"/>
          <w:sz w:val="24"/>
          <w:szCs w:val="24"/>
        </w:rPr>
        <w:t>ę</w:t>
      </w:r>
      <w:r>
        <w:rPr>
          <w:rFonts w:ascii="TimesNewRoman"/>
          <w:sz w:val="24"/>
          <w:szCs w:val="24"/>
        </w:rPr>
        <w:t xml:space="preserve"> </w:t>
      </w:r>
      <w:r w:rsidRPr="00C93C62">
        <w:rPr>
          <w:sz w:val="24"/>
          <w:szCs w:val="24"/>
        </w:rPr>
        <w:t>w danych, oprogramowaniu, lub programach komputerowych, spowodowane zniszczeniem, uszkodzeniem, usuni</w:t>
      </w:r>
      <w:r w:rsidRPr="00C93C62">
        <w:rPr>
          <w:rFonts w:ascii="TimesNewRoman"/>
          <w:sz w:val="24"/>
          <w:szCs w:val="24"/>
        </w:rPr>
        <w:t>ę</w:t>
      </w:r>
      <w:r w:rsidRPr="00C93C62">
        <w:rPr>
          <w:sz w:val="24"/>
          <w:szCs w:val="24"/>
        </w:rPr>
        <w:t>ciem lub inn</w:t>
      </w:r>
      <w:r w:rsidRPr="00C93C62">
        <w:rPr>
          <w:rFonts w:ascii="TimesNewRoman"/>
          <w:sz w:val="24"/>
          <w:szCs w:val="24"/>
        </w:rPr>
        <w:t>ą</w:t>
      </w:r>
      <w:r>
        <w:rPr>
          <w:rFonts w:ascii="TimesNewRoman"/>
          <w:sz w:val="24"/>
          <w:szCs w:val="24"/>
        </w:rPr>
        <w:t xml:space="preserve"> </w:t>
      </w:r>
      <w:r w:rsidRPr="00C93C62">
        <w:rPr>
          <w:sz w:val="24"/>
          <w:szCs w:val="24"/>
        </w:rPr>
        <w:t>deformacj</w:t>
      </w:r>
      <w:r w:rsidRPr="00C93C62">
        <w:rPr>
          <w:rFonts w:ascii="TimesNewRoman"/>
          <w:sz w:val="24"/>
          <w:szCs w:val="24"/>
        </w:rPr>
        <w:t>ą</w:t>
      </w:r>
      <w:r>
        <w:rPr>
          <w:rFonts w:ascii="TimesNewRoman"/>
          <w:sz w:val="24"/>
          <w:szCs w:val="24"/>
        </w:rPr>
        <w:t xml:space="preserve"> </w:t>
      </w:r>
      <w:r w:rsidRPr="00C93C62">
        <w:rPr>
          <w:sz w:val="24"/>
          <w:szCs w:val="24"/>
        </w:rPr>
        <w:t>ich oryginalnej struktury.</w:t>
      </w:r>
    </w:p>
    <w:p w:rsidR="00A4132A" w:rsidRPr="00C93C62" w:rsidRDefault="00A4132A" w:rsidP="002D6A8E">
      <w:pPr>
        <w:autoSpaceDE w:val="0"/>
        <w:autoSpaceDN w:val="0"/>
        <w:adjustRightInd w:val="0"/>
        <w:jc w:val="both"/>
        <w:rPr>
          <w:sz w:val="24"/>
          <w:szCs w:val="24"/>
        </w:rPr>
      </w:pPr>
      <w:r w:rsidRPr="00C93C62">
        <w:rPr>
          <w:sz w:val="24"/>
          <w:szCs w:val="24"/>
        </w:rPr>
        <w:t>b) Wszelkie straty wynikaj</w:t>
      </w:r>
      <w:r w:rsidRPr="00C93C62">
        <w:rPr>
          <w:rFonts w:ascii="TimesNewRoman"/>
          <w:sz w:val="24"/>
          <w:szCs w:val="24"/>
        </w:rPr>
        <w:t>ą</w:t>
      </w:r>
      <w:r w:rsidRPr="00C93C62">
        <w:rPr>
          <w:sz w:val="24"/>
          <w:szCs w:val="24"/>
        </w:rPr>
        <w:t>ce z przerwy w działalno</w:t>
      </w:r>
      <w:r w:rsidRPr="00C93C62">
        <w:rPr>
          <w:rFonts w:ascii="TimesNewRoman"/>
          <w:sz w:val="24"/>
          <w:szCs w:val="24"/>
        </w:rPr>
        <w:t>ś</w:t>
      </w:r>
      <w:r w:rsidRPr="00C93C62">
        <w:rPr>
          <w:sz w:val="24"/>
          <w:szCs w:val="24"/>
        </w:rPr>
        <w:t>ci z powodu szkód okre</w:t>
      </w:r>
      <w:r w:rsidRPr="00C93C62">
        <w:rPr>
          <w:rFonts w:ascii="TimesNewRoman"/>
          <w:sz w:val="24"/>
          <w:szCs w:val="24"/>
        </w:rPr>
        <w:t>ś</w:t>
      </w:r>
      <w:r w:rsidRPr="00C93C62">
        <w:rPr>
          <w:sz w:val="24"/>
          <w:szCs w:val="24"/>
        </w:rPr>
        <w:t>lonych w pkt. „a”.</w:t>
      </w:r>
    </w:p>
    <w:p w:rsidR="00A4132A" w:rsidRPr="00C93C62" w:rsidRDefault="00A4132A" w:rsidP="002D6A8E">
      <w:pPr>
        <w:autoSpaceDE w:val="0"/>
        <w:autoSpaceDN w:val="0"/>
        <w:adjustRightInd w:val="0"/>
        <w:jc w:val="both"/>
        <w:rPr>
          <w:sz w:val="24"/>
          <w:szCs w:val="24"/>
        </w:rPr>
      </w:pPr>
      <w:r w:rsidRPr="00C93C62">
        <w:rPr>
          <w:sz w:val="24"/>
          <w:szCs w:val="24"/>
        </w:rPr>
        <w:t>c) Utrat</w:t>
      </w:r>
      <w:r w:rsidRPr="00C93C62">
        <w:rPr>
          <w:rFonts w:ascii="TimesNewRoman"/>
          <w:sz w:val="24"/>
          <w:szCs w:val="24"/>
        </w:rPr>
        <w:t>ę</w:t>
      </w:r>
      <w:r>
        <w:rPr>
          <w:rFonts w:ascii="TimesNewRoman"/>
          <w:sz w:val="24"/>
          <w:szCs w:val="24"/>
        </w:rPr>
        <w:t xml:space="preserve"> </w:t>
      </w:r>
      <w:r w:rsidRPr="00C93C62">
        <w:rPr>
          <w:sz w:val="24"/>
          <w:szCs w:val="24"/>
        </w:rPr>
        <w:t>lub uszkodzenie wynikaj</w:t>
      </w:r>
      <w:r w:rsidRPr="00C93C62">
        <w:rPr>
          <w:rFonts w:ascii="TimesNewRoman"/>
          <w:sz w:val="24"/>
          <w:szCs w:val="24"/>
        </w:rPr>
        <w:t>ą</w:t>
      </w:r>
      <w:r w:rsidRPr="00C93C62">
        <w:rPr>
          <w:sz w:val="24"/>
          <w:szCs w:val="24"/>
        </w:rPr>
        <w:t>ce z pogorszenia funkcjonowania, dost</w:t>
      </w:r>
      <w:r w:rsidRPr="00C93C62">
        <w:rPr>
          <w:rFonts w:ascii="TimesNewRoman"/>
          <w:sz w:val="24"/>
          <w:szCs w:val="24"/>
        </w:rPr>
        <w:t>ę</w:t>
      </w:r>
      <w:r w:rsidRPr="00C93C62">
        <w:rPr>
          <w:sz w:val="24"/>
          <w:szCs w:val="24"/>
        </w:rPr>
        <w:t>pno</w:t>
      </w:r>
      <w:r w:rsidRPr="00C93C62">
        <w:rPr>
          <w:rFonts w:ascii="TimesNewRoman"/>
          <w:sz w:val="24"/>
          <w:szCs w:val="24"/>
        </w:rPr>
        <w:t>ś</w:t>
      </w:r>
      <w:r w:rsidRPr="00C93C62">
        <w:rPr>
          <w:sz w:val="24"/>
          <w:szCs w:val="24"/>
        </w:rPr>
        <w:t>ci, zasi</w:t>
      </w:r>
      <w:r w:rsidRPr="00C93C62">
        <w:rPr>
          <w:rFonts w:ascii="TimesNewRoman"/>
          <w:sz w:val="24"/>
          <w:szCs w:val="24"/>
        </w:rPr>
        <w:t>ę</w:t>
      </w:r>
      <w:r w:rsidRPr="00C93C62">
        <w:rPr>
          <w:sz w:val="24"/>
          <w:szCs w:val="24"/>
        </w:rPr>
        <w:t>gu u</w:t>
      </w:r>
      <w:r w:rsidRPr="00C93C62">
        <w:rPr>
          <w:rFonts w:ascii="TimesNewRoman"/>
          <w:sz w:val="24"/>
          <w:szCs w:val="24"/>
        </w:rPr>
        <w:t>ż</w:t>
      </w:r>
      <w:r w:rsidRPr="00C93C62">
        <w:rPr>
          <w:sz w:val="24"/>
          <w:szCs w:val="24"/>
        </w:rPr>
        <w:t>ytkowania lub dost</w:t>
      </w:r>
      <w:r w:rsidRPr="00C93C62">
        <w:rPr>
          <w:rFonts w:ascii="TimesNewRoman"/>
          <w:sz w:val="24"/>
          <w:szCs w:val="24"/>
        </w:rPr>
        <w:t>ę</w:t>
      </w:r>
      <w:r>
        <w:rPr>
          <w:sz w:val="24"/>
          <w:szCs w:val="24"/>
        </w:rPr>
        <w:t>pu do danych</w:t>
      </w:r>
      <w:r w:rsidRPr="00C93C62">
        <w:rPr>
          <w:sz w:val="24"/>
          <w:szCs w:val="24"/>
        </w:rPr>
        <w:t>, oprogramowania lub programów komputerowych, oraz wszelkie straty wynikaj</w:t>
      </w:r>
      <w:r w:rsidRPr="00C93C62">
        <w:rPr>
          <w:rFonts w:ascii="TimesNewRoman"/>
          <w:sz w:val="24"/>
          <w:szCs w:val="24"/>
        </w:rPr>
        <w:t>ą</w:t>
      </w:r>
      <w:r w:rsidRPr="00C93C62">
        <w:rPr>
          <w:sz w:val="24"/>
          <w:szCs w:val="24"/>
        </w:rPr>
        <w:t>ce z przerwy w działalno</w:t>
      </w:r>
      <w:r w:rsidRPr="00C93C62">
        <w:rPr>
          <w:rFonts w:ascii="TimesNewRoman"/>
          <w:sz w:val="24"/>
          <w:szCs w:val="24"/>
        </w:rPr>
        <w:t>ś</w:t>
      </w:r>
      <w:r w:rsidRPr="00C93C62">
        <w:rPr>
          <w:sz w:val="24"/>
          <w:szCs w:val="24"/>
        </w:rPr>
        <w:t>ci z powodu szkód okre</w:t>
      </w:r>
      <w:r w:rsidRPr="00C93C62">
        <w:rPr>
          <w:rFonts w:ascii="TimesNewRoman"/>
          <w:sz w:val="24"/>
          <w:szCs w:val="24"/>
        </w:rPr>
        <w:t>ś</w:t>
      </w:r>
      <w:r w:rsidRPr="00C93C62">
        <w:rPr>
          <w:sz w:val="24"/>
          <w:szCs w:val="24"/>
        </w:rPr>
        <w:t>lonych w pkt. „a”.</w:t>
      </w:r>
    </w:p>
    <w:p w:rsidR="00A4132A" w:rsidRDefault="00A4132A" w:rsidP="002D6A8E">
      <w:pPr>
        <w:ind w:right="-2"/>
        <w:jc w:val="both"/>
        <w:rPr>
          <w:sz w:val="24"/>
          <w:szCs w:val="24"/>
        </w:rPr>
      </w:pPr>
    </w:p>
    <w:p w:rsidR="00A4132A" w:rsidRDefault="00A4132A" w:rsidP="002D6A8E">
      <w:pPr>
        <w:ind w:right="-2"/>
        <w:jc w:val="both"/>
        <w:rPr>
          <w:sz w:val="24"/>
          <w:szCs w:val="24"/>
        </w:rPr>
      </w:pPr>
    </w:p>
    <w:p w:rsidR="00A4132A" w:rsidRPr="00C93C62" w:rsidRDefault="00A4132A" w:rsidP="002D6A8E">
      <w:pPr>
        <w:ind w:right="-2"/>
        <w:jc w:val="both"/>
        <w:rPr>
          <w:b/>
          <w:bCs/>
          <w:sz w:val="24"/>
          <w:szCs w:val="24"/>
        </w:rPr>
      </w:pPr>
      <w:r w:rsidRPr="00C93C62">
        <w:rPr>
          <w:b/>
          <w:bCs/>
          <w:sz w:val="24"/>
          <w:szCs w:val="24"/>
        </w:rPr>
        <w:t>Dodatkowe warunki ubezpieczenia sprzętu przenośnego</w:t>
      </w:r>
    </w:p>
    <w:p w:rsidR="00A4132A" w:rsidRPr="00C93C62" w:rsidRDefault="00A4132A" w:rsidP="002D6A8E">
      <w:pPr>
        <w:autoSpaceDE w:val="0"/>
        <w:autoSpaceDN w:val="0"/>
        <w:adjustRightInd w:val="0"/>
        <w:jc w:val="both"/>
        <w:rPr>
          <w:sz w:val="24"/>
          <w:szCs w:val="24"/>
        </w:rPr>
      </w:pPr>
      <w:r w:rsidRPr="00C93C62">
        <w:rPr>
          <w:sz w:val="24"/>
          <w:szCs w:val="24"/>
        </w:rPr>
        <w:t>Ubezpieczyciel rozszerza zakres ochrony ubezpieczeniowej i przyjmuje odpowiedzialno</w:t>
      </w:r>
      <w:r w:rsidRPr="00C93C62">
        <w:rPr>
          <w:rFonts w:ascii="TimesNewRoman"/>
          <w:sz w:val="24"/>
          <w:szCs w:val="24"/>
        </w:rPr>
        <w:t>ść</w:t>
      </w:r>
      <w:r>
        <w:rPr>
          <w:rFonts w:ascii="TimesNewRoman"/>
          <w:sz w:val="24"/>
          <w:szCs w:val="24"/>
        </w:rPr>
        <w:t xml:space="preserve"> </w:t>
      </w:r>
      <w:r w:rsidRPr="00C93C62">
        <w:rPr>
          <w:sz w:val="24"/>
          <w:szCs w:val="24"/>
        </w:rPr>
        <w:t>za szkody powstałe w elektronicznym sprz</w:t>
      </w:r>
      <w:r w:rsidRPr="00C93C62">
        <w:rPr>
          <w:rFonts w:ascii="TimesNewRoman"/>
          <w:sz w:val="24"/>
          <w:szCs w:val="24"/>
        </w:rPr>
        <w:t>ę</w:t>
      </w:r>
      <w:r w:rsidRPr="00C93C62">
        <w:rPr>
          <w:sz w:val="24"/>
          <w:szCs w:val="24"/>
        </w:rPr>
        <w:t>cie przeno</w:t>
      </w:r>
      <w:r w:rsidRPr="00C93C62">
        <w:rPr>
          <w:rFonts w:ascii="TimesNewRoman"/>
          <w:sz w:val="24"/>
          <w:szCs w:val="24"/>
        </w:rPr>
        <w:t>ś</w:t>
      </w:r>
      <w:r w:rsidRPr="00C93C62">
        <w:rPr>
          <w:sz w:val="24"/>
          <w:szCs w:val="24"/>
        </w:rPr>
        <w:t>nym (równie</w:t>
      </w:r>
      <w:r w:rsidRPr="00C93C62">
        <w:rPr>
          <w:rFonts w:ascii="TimesNewRoman"/>
          <w:sz w:val="24"/>
          <w:szCs w:val="24"/>
        </w:rPr>
        <w:t>ż</w:t>
      </w:r>
      <w:r>
        <w:rPr>
          <w:rFonts w:ascii="TimesNewRoman"/>
          <w:sz w:val="24"/>
          <w:szCs w:val="24"/>
        </w:rPr>
        <w:t xml:space="preserve"> </w:t>
      </w:r>
      <w:r w:rsidRPr="00C93C62">
        <w:rPr>
          <w:sz w:val="24"/>
          <w:szCs w:val="24"/>
        </w:rPr>
        <w:t>w telefonach  komórkowych) u</w:t>
      </w:r>
      <w:r w:rsidRPr="00C93C62">
        <w:rPr>
          <w:rFonts w:ascii="TimesNewRoman"/>
          <w:sz w:val="24"/>
          <w:szCs w:val="24"/>
        </w:rPr>
        <w:t>ż</w:t>
      </w:r>
      <w:r w:rsidRPr="00C93C62">
        <w:rPr>
          <w:sz w:val="24"/>
          <w:szCs w:val="24"/>
        </w:rPr>
        <w:t>ytkowanym do celów słu</w:t>
      </w:r>
      <w:r w:rsidRPr="00C93C62">
        <w:rPr>
          <w:rFonts w:ascii="TimesNewRoman"/>
          <w:sz w:val="24"/>
          <w:szCs w:val="24"/>
        </w:rPr>
        <w:t>ż</w:t>
      </w:r>
      <w:r w:rsidRPr="00C93C62">
        <w:rPr>
          <w:sz w:val="24"/>
          <w:szCs w:val="24"/>
        </w:rPr>
        <w:t>bowych poza miejscem ubezpieczenia okre</w:t>
      </w:r>
      <w:r w:rsidRPr="00C93C62">
        <w:rPr>
          <w:rFonts w:ascii="TimesNewRoman"/>
          <w:sz w:val="24"/>
          <w:szCs w:val="24"/>
        </w:rPr>
        <w:t>ś</w:t>
      </w:r>
      <w:r w:rsidRPr="00C93C62">
        <w:rPr>
          <w:sz w:val="24"/>
          <w:szCs w:val="24"/>
        </w:rPr>
        <w:t>lonym w polisie.</w:t>
      </w:r>
    </w:p>
    <w:p w:rsidR="00A4132A" w:rsidRPr="00C93C62" w:rsidRDefault="00A4132A" w:rsidP="002D6A8E">
      <w:pPr>
        <w:autoSpaceDE w:val="0"/>
        <w:autoSpaceDN w:val="0"/>
        <w:adjustRightInd w:val="0"/>
        <w:jc w:val="both"/>
        <w:rPr>
          <w:sz w:val="24"/>
          <w:szCs w:val="24"/>
        </w:rPr>
      </w:pPr>
      <w:r w:rsidRPr="00C93C62">
        <w:rPr>
          <w:sz w:val="24"/>
          <w:szCs w:val="24"/>
        </w:rPr>
        <w:t>W przypadku kradzie</w:t>
      </w:r>
      <w:r w:rsidRPr="00C93C62">
        <w:rPr>
          <w:rFonts w:ascii="TimesNewRoman"/>
          <w:sz w:val="24"/>
          <w:szCs w:val="24"/>
        </w:rPr>
        <w:t>ż</w:t>
      </w:r>
      <w:r w:rsidRPr="00C93C62">
        <w:rPr>
          <w:sz w:val="24"/>
          <w:szCs w:val="24"/>
        </w:rPr>
        <w:t>y z włamaniem ubezpieczonych przedmiotów z pojazdu.</w:t>
      </w:r>
    </w:p>
    <w:p w:rsidR="00A4132A" w:rsidRPr="00C93C62" w:rsidRDefault="00A4132A" w:rsidP="002D6A8E">
      <w:pPr>
        <w:autoSpaceDE w:val="0"/>
        <w:autoSpaceDN w:val="0"/>
        <w:adjustRightInd w:val="0"/>
        <w:jc w:val="both"/>
        <w:rPr>
          <w:sz w:val="24"/>
          <w:szCs w:val="24"/>
        </w:rPr>
      </w:pPr>
      <w:r w:rsidRPr="00C93C62">
        <w:rPr>
          <w:sz w:val="24"/>
          <w:szCs w:val="24"/>
        </w:rPr>
        <w:t>Ubezpieczyciel odpowiada tylko wtedy gdy:</w:t>
      </w:r>
    </w:p>
    <w:p w:rsidR="00A4132A" w:rsidRPr="00C93C62" w:rsidRDefault="00A4132A" w:rsidP="002D6A8E">
      <w:pPr>
        <w:autoSpaceDE w:val="0"/>
        <w:autoSpaceDN w:val="0"/>
        <w:adjustRightInd w:val="0"/>
        <w:jc w:val="both"/>
        <w:rPr>
          <w:sz w:val="24"/>
          <w:szCs w:val="24"/>
        </w:rPr>
      </w:pPr>
      <w:r w:rsidRPr="00C93C62">
        <w:rPr>
          <w:sz w:val="24"/>
          <w:szCs w:val="24"/>
        </w:rPr>
        <w:t>- pojazd posiada trwałe zadaszenie (jednolita sztywna konstrukcja),</w:t>
      </w:r>
    </w:p>
    <w:p w:rsidR="00A4132A" w:rsidRPr="00C93C62" w:rsidRDefault="00A4132A" w:rsidP="002D6A8E">
      <w:pPr>
        <w:autoSpaceDE w:val="0"/>
        <w:autoSpaceDN w:val="0"/>
        <w:adjustRightInd w:val="0"/>
        <w:jc w:val="both"/>
        <w:rPr>
          <w:sz w:val="24"/>
          <w:szCs w:val="24"/>
        </w:rPr>
      </w:pPr>
      <w:r w:rsidRPr="00C93C62">
        <w:rPr>
          <w:sz w:val="24"/>
          <w:szCs w:val="24"/>
        </w:rPr>
        <w:t>- w trakcie postoju podczas transportu pojazd został prawidłowo zamkni</w:t>
      </w:r>
      <w:r w:rsidRPr="00C93C62">
        <w:rPr>
          <w:rFonts w:ascii="TimesNewRoman"/>
          <w:sz w:val="24"/>
          <w:szCs w:val="24"/>
        </w:rPr>
        <w:t>ę</w:t>
      </w:r>
      <w:r w:rsidRPr="00C93C62">
        <w:rPr>
          <w:sz w:val="24"/>
          <w:szCs w:val="24"/>
        </w:rPr>
        <w:t>ty na wszystkie istniej</w:t>
      </w:r>
      <w:r w:rsidRPr="00C93C62">
        <w:rPr>
          <w:rFonts w:ascii="TimesNewRoman"/>
          <w:sz w:val="24"/>
          <w:szCs w:val="24"/>
        </w:rPr>
        <w:t>ą</w:t>
      </w:r>
      <w:r w:rsidRPr="00C93C62">
        <w:rPr>
          <w:sz w:val="24"/>
          <w:szCs w:val="24"/>
        </w:rPr>
        <w:t>ce zamki i wł</w:t>
      </w:r>
      <w:r w:rsidRPr="00C93C62">
        <w:rPr>
          <w:rFonts w:ascii="TimesNewRoman"/>
          <w:sz w:val="24"/>
          <w:szCs w:val="24"/>
        </w:rPr>
        <w:t>ą</w:t>
      </w:r>
      <w:r w:rsidRPr="00C93C62">
        <w:rPr>
          <w:sz w:val="24"/>
          <w:szCs w:val="24"/>
        </w:rPr>
        <w:t>czony został sprawnie działaj</w:t>
      </w:r>
      <w:r w:rsidRPr="00C93C62">
        <w:rPr>
          <w:rFonts w:ascii="TimesNewRoman"/>
          <w:sz w:val="24"/>
          <w:szCs w:val="24"/>
        </w:rPr>
        <w:t>ą</w:t>
      </w:r>
      <w:r w:rsidRPr="00C93C62">
        <w:rPr>
          <w:sz w:val="24"/>
          <w:szCs w:val="24"/>
        </w:rPr>
        <w:t>cy system alarmowy,</w:t>
      </w:r>
    </w:p>
    <w:p w:rsidR="00A4132A" w:rsidRPr="00C93C62" w:rsidRDefault="00A4132A" w:rsidP="002D6A8E">
      <w:pPr>
        <w:autoSpaceDE w:val="0"/>
        <w:autoSpaceDN w:val="0"/>
        <w:adjustRightInd w:val="0"/>
        <w:jc w:val="both"/>
        <w:rPr>
          <w:sz w:val="24"/>
          <w:szCs w:val="24"/>
        </w:rPr>
      </w:pPr>
      <w:r w:rsidRPr="00C93C62">
        <w:rPr>
          <w:sz w:val="24"/>
          <w:szCs w:val="24"/>
        </w:rPr>
        <w:t>- kradzie</w:t>
      </w:r>
      <w:r w:rsidRPr="00C93C62">
        <w:rPr>
          <w:rFonts w:ascii="TimesNewRoman"/>
          <w:sz w:val="24"/>
          <w:szCs w:val="24"/>
        </w:rPr>
        <w:t>ż</w:t>
      </w:r>
      <w:r>
        <w:rPr>
          <w:rFonts w:ascii="TimesNewRoman"/>
          <w:sz w:val="24"/>
          <w:szCs w:val="24"/>
        </w:rPr>
        <w:t xml:space="preserve"> </w:t>
      </w:r>
      <w:r w:rsidRPr="00C93C62">
        <w:rPr>
          <w:sz w:val="24"/>
          <w:szCs w:val="24"/>
        </w:rPr>
        <w:t>z włamaniem miała miejsce pomi</w:t>
      </w:r>
      <w:r w:rsidRPr="00C93C62">
        <w:rPr>
          <w:rFonts w:ascii="TimesNewRoman"/>
          <w:sz w:val="24"/>
          <w:szCs w:val="24"/>
        </w:rPr>
        <w:t>ę</w:t>
      </w:r>
      <w:r w:rsidRPr="00C93C62">
        <w:rPr>
          <w:sz w:val="24"/>
          <w:szCs w:val="24"/>
        </w:rPr>
        <w:t>dzy godzin</w:t>
      </w:r>
      <w:r w:rsidRPr="00C93C62">
        <w:rPr>
          <w:rFonts w:ascii="TimesNewRoman"/>
          <w:sz w:val="24"/>
          <w:szCs w:val="24"/>
        </w:rPr>
        <w:t>ą</w:t>
      </w:r>
      <w:r w:rsidRPr="00C93C62">
        <w:rPr>
          <w:sz w:val="24"/>
          <w:szCs w:val="24"/>
        </w:rPr>
        <w:t>6.00 a 22.00 (ogranicze</w:t>
      </w:r>
      <w:r w:rsidRPr="00C93C62">
        <w:rPr>
          <w:rFonts w:ascii="TimesNewRoman"/>
          <w:sz w:val="24"/>
          <w:szCs w:val="24"/>
        </w:rPr>
        <w:t>ń</w:t>
      </w:r>
      <w:r>
        <w:rPr>
          <w:rFonts w:ascii="TimesNewRoman"/>
          <w:sz w:val="24"/>
          <w:szCs w:val="24"/>
        </w:rPr>
        <w:t xml:space="preserve"> </w:t>
      </w:r>
      <w:r w:rsidRPr="00C93C62">
        <w:rPr>
          <w:sz w:val="24"/>
          <w:szCs w:val="24"/>
        </w:rPr>
        <w:t>czasowych nie stosuje si</w:t>
      </w:r>
      <w:r w:rsidRPr="00C93C62">
        <w:rPr>
          <w:rFonts w:ascii="TimesNewRoman"/>
          <w:sz w:val="24"/>
          <w:szCs w:val="24"/>
        </w:rPr>
        <w:t>ę</w:t>
      </w:r>
      <w:r w:rsidRPr="00C93C62">
        <w:rPr>
          <w:sz w:val="24"/>
          <w:szCs w:val="24"/>
        </w:rPr>
        <w:t>, gdy pojazd z transportowanym sprz</w:t>
      </w:r>
      <w:r w:rsidRPr="00C93C62">
        <w:rPr>
          <w:rFonts w:ascii="TimesNewRoman"/>
          <w:sz w:val="24"/>
          <w:szCs w:val="24"/>
        </w:rPr>
        <w:t>ę</w:t>
      </w:r>
      <w:r w:rsidRPr="00C93C62">
        <w:rPr>
          <w:sz w:val="24"/>
          <w:szCs w:val="24"/>
        </w:rPr>
        <w:t>tem był pozostawiony na parkingu strze</w:t>
      </w:r>
      <w:r w:rsidRPr="00C93C62">
        <w:rPr>
          <w:rFonts w:ascii="TimesNewRoman"/>
          <w:sz w:val="24"/>
          <w:szCs w:val="24"/>
        </w:rPr>
        <w:t>ż</w:t>
      </w:r>
      <w:r w:rsidRPr="00C93C62">
        <w:rPr>
          <w:sz w:val="24"/>
          <w:szCs w:val="24"/>
        </w:rPr>
        <w:t>onym lub w zamkni</w:t>
      </w:r>
      <w:r w:rsidRPr="00C93C62">
        <w:rPr>
          <w:rFonts w:ascii="TimesNewRoman"/>
          <w:sz w:val="24"/>
          <w:szCs w:val="24"/>
        </w:rPr>
        <w:t>ę</w:t>
      </w:r>
      <w:r w:rsidRPr="00C93C62">
        <w:rPr>
          <w:sz w:val="24"/>
          <w:szCs w:val="24"/>
        </w:rPr>
        <w:t>tym gara</w:t>
      </w:r>
      <w:r w:rsidRPr="00C93C62">
        <w:rPr>
          <w:rFonts w:ascii="TimesNewRoman"/>
          <w:sz w:val="24"/>
          <w:szCs w:val="24"/>
        </w:rPr>
        <w:t>ż</w:t>
      </w:r>
      <w:r w:rsidRPr="00C93C62">
        <w:rPr>
          <w:sz w:val="24"/>
          <w:szCs w:val="24"/>
        </w:rPr>
        <w:t>u),</w:t>
      </w:r>
    </w:p>
    <w:p w:rsidR="00A4132A" w:rsidRPr="00C93C62" w:rsidRDefault="00A4132A" w:rsidP="002D6A8E">
      <w:pPr>
        <w:autoSpaceDE w:val="0"/>
        <w:autoSpaceDN w:val="0"/>
        <w:adjustRightInd w:val="0"/>
        <w:jc w:val="both"/>
        <w:rPr>
          <w:sz w:val="24"/>
          <w:szCs w:val="24"/>
        </w:rPr>
      </w:pPr>
      <w:r w:rsidRPr="00C93C62">
        <w:rPr>
          <w:sz w:val="24"/>
          <w:szCs w:val="24"/>
        </w:rPr>
        <w:t>- sprz</w:t>
      </w:r>
      <w:r w:rsidRPr="00C93C62">
        <w:rPr>
          <w:rFonts w:ascii="TimesNewRoman"/>
          <w:sz w:val="24"/>
          <w:szCs w:val="24"/>
        </w:rPr>
        <w:t>ę</w:t>
      </w:r>
      <w:r w:rsidRPr="00C93C62">
        <w:rPr>
          <w:sz w:val="24"/>
          <w:szCs w:val="24"/>
        </w:rPr>
        <w:t>t pozostawiony w poje</w:t>
      </w:r>
      <w:r w:rsidRPr="00C93C62">
        <w:rPr>
          <w:rFonts w:ascii="TimesNewRoman"/>
          <w:sz w:val="24"/>
          <w:szCs w:val="24"/>
        </w:rPr>
        <w:t>ź</w:t>
      </w:r>
      <w:r w:rsidRPr="00C93C62">
        <w:rPr>
          <w:sz w:val="24"/>
          <w:szCs w:val="24"/>
        </w:rPr>
        <w:t>dzie jest niewidoczny z zewn</w:t>
      </w:r>
      <w:r w:rsidRPr="00C93C62">
        <w:rPr>
          <w:rFonts w:ascii="TimesNewRoman"/>
          <w:sz w:val="24"/>
          <w:szCs w:val="24"/>
        </w:rPr>
        <w:t>ą</w:t>
      </w:r>
      <w:r w:rsidRPr="00C93C62">
        <w:rPr>
          <w:sz w:val="24"/>
          <w:szCs w:val="24"/>
        </w:rPr>
        <w:t>trz, np. w baga</w:t>
      </w:r>
      <w:r w:rsidRPr="00C93C62">
        <w:rPr>
          <w:rFonts w:ascii="TimesNewRoman"/>
          <w:sz w:val="24"/>
          <w:szCs w:val="24"/>
        </w:rPr>
        <w:t>ż</w:t>
      </w:r>
      <w:r w:rsidRPr="00C93C62">
        <w:rPr>
          <w:sz w:val="24"/>
          <w:szCs w:val="24"/>
        </w:rPr>
        <w:t>niku.</w:t>
      </w:r>
    </w:p>
    <w:p w:rsidR="00A4132A" w:rsidRPr="00C93C62" w:rsidRDefault="00A4132A" w:rsidP="002D6A8E">
      <w:pPr>
        <w:autoSpaceDE w:val="0"/>
        <w:autoSpaceDN w:val="0"/>
        <w:adjustRightInd w:val="0"/>
        <w:jc w:val="both"/>
        <w:rPr>
          <w:sz w:val="24"/>
          <w:szCs w:val="24"/>
        </w:rPr>
      </w:pPr>
      <w:r w:rsidRPr="00C93C62">
        <w:rPr>
          <w:sz w:val="24"/>
          <w:szCs w:val="24"/>
        </w:rPr>
        <w:t>W ka</w:t>
      </w:r>
      <w:r w:rsidRPr="00C93C62">
        <w:rPr>
          <w:rFonts w:ascii="TimesNewRoman"/>
          <w:sz w:val="24"/>
          <w:szCs w:val="24"/>
        </w:rPr>
        <w:t>ż</w:t>
      </w:r>
      <w:r w:rsidRPr="00C93C62">
        <w:rPr>
          <w:sz w:val="24"/>
          <w:szCs w:val="24"/>
        </w:rPr>
        <w:t>dym przypadku utraty sprz</w:t>
      </w:r>
      <w:r w:rsidRPr="00C93C62">
        <w:rPr>
          <w:rFonts w:ascii="TimesNewRoman"/>
          <w:sz w:val="24"/>
          <w:szCs w:val="24"/>
        </w:rPr>
        <w:t>ę</w:t>
      </w:r>
      <w:r w:rsidRPr="00C93C62">
        <w:rPr>
          <w:sz w:val="24"/>
          <w:szCs w:val="24"/>
        </w:rPr>
        <w:t>tu w wyniku kradzie</w:t>
      </w:r>
      <w:r w:rsidRPr="00C93C62">
        <w:rPr>
          <w:rFonts w:ascii="TimesNewRoman"/>
          <w:sz w:val="24"/>
          <w:szCs w:val="24"/>
        </w:rPr>
        <w:t>ż</w:t>
      </w:r>
      <w:r w:rsidRPr="00C93C62">
        <w:rPr>
          <w:sz w:val="24"/>
          <w:szCs w:val="24"/>
        </w:rPr>
        <w:t>y z włamaniem lub rabunku.</w:t>
      </w:r>
    </w:p>
    <w:p w:rsidR="00A4132A" w:rsidRPr="00C93C62" w:rsidRDefault="00A4132A" w:rsidP="002D6A8E">
      <w:pPr>
        <w:autoSpaceDE w:val="0"/>
        <w:autoSpaceDN w:val="0"/>
        <w:adjustRightInd w:val="0"/>
        <w:jc w:val="both"/>
        <w:rPr>
          <w:sz w:val="24"/>
          <w:szCs w:val="24"/>
        </w:rPr>
      </w:pPr>
      <w:r w:rsidRPr="00C93C62">
        <w:rPr>
          <w:sz w:val="24"/>
          <w:szCs w:val="24"/>
        </w:rPr>
        <w:t>Ubezpieczaj</w:t>
      </w:r>
      <w:r w:rsidRPr="00C93C62">
        <w:rPr>
          <w:rFonts w:ascii="TimesNewRoman"/>
          <w:sz w:val="24"/>
          <w:szCs w:val="24"/>
        </w:rPr>
        <w:t>ą</w:t>
      </w:r>
      <w:r w:rsidRPr="00C93C62">
        <w:rPr>
          <w:sz w:val="24"/>
          <w:szCs w:val="24"/>
        </w:rPr>
        <w:t>cy ponosi udział własny w wysoko</w:t>
      </w:r>
      <w:r w:rsidRPr="00C93C62">
        <w:rPr>
          <w:rFonts w:ascii="TimesNewRoman"/>
          <w:sz w:val="24"/>
          <w:szCs w:val="24"/>
        </w:rPr>
        <w:t>ś</w:t>
      </w:r>
      <w:r w:rsidRPr="00C93C62">
        <w:rPr>
          <w:sz w:val="24"/>
          <w:szCs w:val="24"/>
        </w:rPr>
        <w:t>ci 15% warto</w:t>
      </w:r>
      <w:r w:rsidRPr="00C93C62">
        <w:rPr>
          <w:rFonts w:ascii="TimesNewRoman"/>
          <w:sz w:val="24"/>
          <w:szCs w:val="24"/>
        </w:rPr>
        <w:t>ś</w:t>
      </w:r>
      <w:r w:rsidRPr="00C93C62">
        <w:rPr>
          <w:sz w:val="24"/>
          <w:szCs w:val="24"/>
        </w:rPr>
        <w:t>ci szkody, nie mniejszy ni</w:t>
      </w:r>
      <w:r w:rsidRPr="00C93C62">
        <w:rPr>
          <w:rFonts w:ascii="TimesNewRoman"/>
          <w:sz w:val="24"/>
          <w:szCs w:val="24"/>
        </w:rPr>
        <w:t>ż</w:t>
      </w:r>
      <w:r>
        <w:rPr>
          <w:rFonts w:ascii="TimesNewRoman"/>
          <w:sz w:val="24"/>
          <w:szCs w:val="24"/>
        </w:rPr>
        <w:t xml:space="preserve"> </w:t>
      </w:r>
      <w:r w:rsidRPr="00C93C62">
        <w:rPr>
          <w:sz w:val="24"/>
          <w:szCs w:val="24"/>
        </w:rPr>
        <w:t>300 zł.</w:t>
      </w:r>
    </w:p>
    <w:p w:rsidR="00A4132A" w:rsidRPr="00C93C62" w:rsidRDefault="00A4132A" w:rsidP="002D6A8E">
      <w:pPr>
        <w:autoSpaceDE w:val="0"/>
        <w:autoSpaceDN w:val="0"/>
        <w:adjustRightInd w:val="0"/>
        <w:jc w:val="both"/>
        <w:rPr>
          <w:sz w:val="24"/>
          <w:szCs w:val="24"/>
        </w:rPr>
      </w:pPr>
      <w:r w:rsidRPr="00C93C62">
        <w:rPr>
          <w:sz w:val="24"/>
          <w:szCs w:val="24"/>
        </w:rPr>
        <w:t>Ubezpieczyciel nie odpowiada za szkody obj</w:t>
      </w:r>
      <w:r w:rsidRPr="00C93C62">
        <w:rPr>
          <w:rFonts w:ascii="TimesNewRoman"/>
          <w:sz w:val="24"/>
          <w:szCs w:val="24"/>
        </w:rPr>
        <w:t>ę</w:t>
      </w:r>
      <w:r w:rsidRPr="00C93C62">
        <w:rPr>
          <w:sz w:val="24"/>
          <w:szCs w:val="24"/>
        </w:rPr>
        <w:t>te polis</w:t>
      </w:r>
      <w:r w:rsidRPr="00C93C62">
        <w:rPr>
          <w:rFonts w:ascii="TimesNewRoman"/>
          <w:sz w:val="24"/>
          <w:szCs w:val="24"/>
        </w:rPr>
        <w:t>ą</w:t>
      </w:r>
      <w:r>
        <w:rPr>
          <w:rFonts w:ascii="TimesNewRoman"/>
          <w:sz w:val="24"/>
          <w:szCs w:val="24"/>
        </w:rPr>
        <w:t xml:space="preserve"> </w:t>
      </w:r>
      <w:r w:rsidRPr="00C93C62">
        <w:rPr>
          <w:sz w:val="24"/>
          <w:szCs w:val="24"/>
        </w:rPr>
        <w:t>Auto-Casco i OC oraz powstałe wskutek niewła</w:t>
      </w:r>
      <w:r w:rsidRPr="00C93C62">
        <w:rPr>
          <w:rFonts w:ascii="TimesNewRoman"/>
          <w:sz w:val="24"/>
          <w:szCs w:val="24"/>
        </w:rPr>
        <w:t>ś</w:t>
      </w:r>
      <w:r w:rsidRPr="00C93C62">
        <w:rPr>
          <w:sz w:val="24"/>
          <w:szCs w:val="24"/>
        </w:rPr>
        <w:t>ciwego, niezgodnego z zaleceniami producenta opakowania lub jego braku.</w:t>
      </w:r>
    </w:p>
    <w:p w:rsidR="00A4132A" w:rsidRDefault="00A4132A" w:rsidP="007800DA">
      <w:pPr>
        <w:pStyle w:val="NormalWeb"/>
        <w:keepNext/>
        <w:tabs>
          <w:tab w:val="left" w:pos="0"/>
          <w:tab w:val="left" w:pos="708"/>
        </w:tabs>
        <w:spacing w:before="0" w:beforeAutospacing="0" w:after="0" w:afterAutospacing="0"/>
        <w:ind w:right="-2"/>
        <w:jc w:val="both"/>
        <w:rPr>
          <w:b/>
          <w:bCs/>
        </w:rPr>
      </w:pPr>
    </w:p>
    <w:p w:rsidR="00A4132A" w:rsidRDefault="00A4132A" w:rsidP="00C93C62">
      <w:pPr>
        <w:pStyle w:val="NormalWeb"/>
        <w:keepNext/>
        <w:tabs>
          <w:tab w:val="left" w:pos="0"/>
          <w:tab w:val="left" w:pos="708"/>
        </w:tabs>
        <w:spacing w:before="240" w:beforeAutospacing="0" w:after="0" w:afterAutospacing="0"/>
        <w:jc w:val="both"/>
        <w:rPr>
          <w:b/>
          <w:bCs/>
        </w:rPr>
      </w:pPr>
      <w:r>
        <w:rPr>
          <w:b/>
          <w:bCs/>
        </w:rPr>
        <w:t xml:space="preserve">Udział własny: </w:t>
      </w:r>
      <w:r w:rsidRPr="00AB789E">
        <w:t>brak</w:t>
      </w:r>
    </w:p>
    <w:p w:rsidR="00A4132A" w:rsidRDefault="00A4132A" w:rsidP="00C93C62">
      <w:pPr>
        <w:pStyle w:val="NormalWeb"/>
        <w:keepNext/>
        <w:tabs>
          <w:tab w:val="left" w:pos="0"/>
          <w:tab w:val="left" w:pos="708"/>
        </w:tabs>
        <w:spacing w:before="0" w:beforeAutospacing="0" w:after="0" w:afterAutospacing="0"/>
        <w:jc w:val="both"/>
        <w:rPr>
          <w:b/>
          <w:bCs/>
        </w:rPr>
      </w:pPr>
      <w:r>
        <w:rPr>
          <w:b/>
          <w:bCs/>
        </w:rPr>
        <w:t>Franszyza integralna:</w:t>
      </w:r>
      <w:r>
        <w:t xml:space="preserve"> 500 zł</w:t>
      </w:r>
    </w:p>
    <w:p w:rsidR="00A4132A" w:rsidRDefault="00A4132A" w:rsidP="00C93C62">
      <w:pPr>
        <w:pStyle w:val="NormalWeb"/>
        <w:tabs>
          <w:tab w:val="left" w:pos="0"/>
          <w:tab w:val="left" w:pos="708"/>
        </w:tabs>
        <w:spacing w:before="0" w:beforeAutospacing="0" w:after="0" w:afterAutospacing="0"/>
        <w:ind w:right="-2"/>
        <w:jc w:val="both"/>
      </w:pPr>
      <w:r>
        <w:rPr>
          <w:b/>
          <w:bCs/>
        </w:rPr>
        <w:t xml:space="preserve">Franszyza redukcyjna: </w:t>
      </w:r>
      <w:r w:rsidRPr="00AB789E">
        <w:t>brak</w:t>
      </w:r>
    </w:p>
    <w:p w:rsidR="00A4132A" w:rsidRDefault="00A4132A" w:rsidP="00B85567">
      <w:pPr>
        <w:pStyle w:val="NormalWeb"/>
        <w:tabs>
          <w:tab w:val="left" w:pos="0"/>
          <w:tab w:val="left" w:pos="708"/>
        </w:tabs>
        <w:spacing w:before="0" w:beforeAutospacing="0" w:after="0" w:afterAutospacing="0"/>
        <w:ind w:right="-2"/>
        <w:jc w:val="both"/>
        <w:rPr>
          <w:color w:val="FF0000"/>
        </w:rPr>
      </w:pPr>
    </w:p>
    <w:p w:rsidR="00A4132A" w:rsidRDefault="00A4132A" w:rsidP="00C93C62">
      <w:pPr>
        <w:pStyle w:val="BodyTextIndent"/>
        <w:widowControl w:val="0"/>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A4132A" w:rsidRDefault="00A4132A" w:rsidP="00C93C62">
      <w:pPr>
        <w:pStyle w:val="NormalWeb"/>
        <w:widowControl w:val="0"/>
        <w:tabs>
          <w:tab w:val="left" w:pos="0"/>
          <w:tab w:val="left" w:pos="2528"/>
        </w:tabs>
        <w:spacing w:before="0" w:beforeAutospacing="0" w:after="0" w:afterAutospacing="0"/>
        <w:ind w:right="-2"/>
        <w:jc w:val="both"/>
        <w:rPr>
          <w:color w:val="FF0000"/>
        </w:rPr>
      </w:pPr>
    </w:p>
    <w:p w:rsidR="00A4132A" w:rsidRPr="00AB3F2A" w:rsidRDefault="00A4132A" w:rsidP="00C93C62">
      <w:pPr>
        <w:widowControl w:val="0"/>
        <w:numPr>
          <w:ilvl w:val="0"/>
          <w:numId w:val="28"/>
        </w:numPr>
        <w:tabs>
          <w:tab w:val="left" w:pos="0"/>
        </w:tabs>
        <w:rPr>
          <w:sz w:val="24"/>
          <w:szCs w:val="24"/>
        </w:rPr>
      </w:pPr>
      <w:r w:rsidRPr="00AB3F2A">
        <w:rPr>
          <w:sz w:val="24"/>
          <w:szCs w:val="24"/>
        </w:rPr>
        <w:t>Klauzula reprezentantów</w:t>
      </w:r>
    </w:p>
    <w:p w:rsidR="00A4132A" w:rsidRPr="00AB3F2A" w:rsidRDefault="00A4132A" w:rsidP="00C93C62">
      <w:pPr>
        <w:widowControl w:val="0"/>
        <w:numPr>
          <w:ilvl w:val="0"/>
          <w:numId w:val="28"/>
        </w:numPr>
        <w:tabs>
          <w:tab w:val="left" w:pos="0"/>
        </w:tabs>
        <w:rPr>
          <w:sz w:val="24"/>
          <w:szCs w:val="24"/>
        </w:rPr>
      </w:pPr>
      <w:r w:rsidRPr="00AB3F2A">
        <w:rPr>
          <w:sz w:val="24"/>
          <w:szCs w:val="24"/>
        </w:rPr>
        <w:t>Klauzula stempla bankowego</w:t>
      </w:r>
    </w:p>
    <w:p w:rsidR="00A4132A" w:rsidRPr="00AB3F2A" w:rsidRDefault="00A4132A" w:rsidP="00C93C62">
      <w:pPr>
        <w:widowControl w:val="0"/>
        <w:numPr>
          <w:ilvl w:val="0"/>
          <w:numId w:val="28"/>
        </w:numPr>
        <w:tabs>
          <w:tab w:val="left" w:pos="0"/>
        </w:tabs>
        <w:rPr>
          <w:sz w:val="24"/>
          <w:szCs w:val="24"/>
        </w:rPr>
      </w:pPr>
      <w:r w:rsidRPr="00AB3F2A">
        <w:rPr>
          <w:sz w:val="24"/>
          <w:szCs w:val="24"/>
        </w:rPr>
        <w:t>Klauzula ograniczenia zasady proporcji</w:t>
      </w:r>
    </w:p>
    <w:p w:rsidR="00A4132A" w:rsidRPr="00AB3F2A" w:rsidRDefault="00A4132A" w:rsidP="00C93C62">
      <w:pPr>
        <w:widowControl w:val="0"/>
        <w:numPr>
          <w:ilvl w:val="0"/>
          <w:numId w:val="28"/>
        </w:numPr>
        <w:tabs>
          <w:tab w:val="left" w:pos="426"/>
        </w:tabs>
        <w:autoSpaceDE w:val="0"/>
        <w:autoSpaceDN w:val="0"/>
        <w:adjustRightInd w:val="0"/>
        <w:jc w:val="both"/>
        <w:rPr>
          <w:sz w:val="24"/>
          <w:szCs w:val="24"/>
        </w:rPr>
      </w:pPr>
      <w:r w:rsidRPr="00AB3F2A">
        <w:rPr>
          <w:sz w:val="24"/>
          <w:szCs w:val="24"/>
        </w:rPr>
        <w:t>Klauzula Leeway’a</w:t>
      </w:r>
    </w:p>
    <w:p w:rsidR="00A4132A" w:rsidRPr="00AB3F2A" w:rsidRDefault="00A4132A" w:rsidP="00C93C62">
      <w:pPr>
        <w:pStyle w:val="ListParagraph"/>
        <w:widowControl w:val="0"/>
        <w:numPr>
          <w:ilvl w:val="0"/>
          <w:numId w:val="28"/>
        </w:numPr>
        <w:autoSpaceDE w:val="0"/>
        <w:autoSpaceDN w:val="0"/>
        <w:adjustRightInd w:val="0"/>
        <w:ind w:right="-2"/>
        <w:jc w:val="both"/>
        <w:rPr>
          <w:sz w:val="24"/>
          <w:szCs w:val="24"/>
        </w:rPr>
      </w:pPr>
      <w:r w:rsidRPr="00AB3F2A">
        <w:rPr>
          <w:sz w:val="24"/>
          <w:szCs w:val="24"/>
        </w:rPr>
        <w:t>Klauzula podatku VAT</w:t>
      </w:r>
    </w:p>
    <w:p w:rsidR="00A4132A" w:rsidRPr="00AB3F2A" w:rsidRDefault="00A4132A" w:rsidP="00C93C62">
      <w:pPr>
        <w:widowControl w:val="0"/>
        <w:numPr>
          <w:ilvl w:val="0"/>
          <w:numId w:val="28"/>
        </w:numPr>
        <w:tabs>
          <w:tab w:val="left" w:pos="0"/>
        </w:tabs>
        <w:jc w:val="both"/>
        <w:rPr>
          <w:sz w:val="24"/>
          <w:szCs w:val="24"/>
        </w:rPr>
      </w:pPr>
      <w:r w:rsidRPr="00AB3F2A">
        <w:rPr>
          <w:sz w:val="24"/>
          <w:szCs w:val="24"/>
        </w:rPr>
        <w:t>Klauzula rozliczenia składki</w:t>
      </w:r>
    </w:p>
    <w:p w:rsidR="00A4132A" w:rsidRDefault="00A4132A" w:rsidP="00C93C62">
      <w:pPr>
        <w:widowControl w:val="0"/>
        <w:numPr>
          <w:ilvl w:val="0"/>
          <w:numId w:val="28"/>
        </w:numPr>
        <w:tabs>
          <w:tab w:val="left" w:pos="0"/>
        </w:tabs>
        <w:jc w:val="both"/>
        <w:rPr>
          <w:sz w:val="24"/>
          <w:szCs w:val="24"/>
        </w:rPr>
      </w:pPr>
      <w:r w:rsidRPr="00AB3F2A">
        <w:rPr>
          <w:sz w:val="24"/>
          <w:szCs w:val="24"/>
        </w:rPr>
        <w:t>Klauzula wartości księgowej brutto</w:t>
      </w:r>
    </w:p>
    <w:p w:rsidR="00A4132A" w:rsidRDefault="00A4132A" w:rsidP="00C93C62">
      <w:pPr>
        <w:widowControl w:val="0"/>
        <w:numPr>
          <w:ilvl w:val="0"/>
          <w:numId w:val="28"/>
        </w:numPr>
        <w:tabs>
          <w:tab w:val="left" w:pos="0"/>
        </w:tabs>
        <w:ind w:right="-2"/>
        <w:rPr>
          <w:sz w:val="24"/>
          <w:szCs w:val="24"/>
        </w:rPr>
      </w:pPr>
      <w:r w:rsidRPr="005B116A">
        <w:rPr>
          <w:sz w:val="24"/>
          <w:szCs w:val="24"/>
        </w:rPr>
        <w:t xml:space="preserve">Klauzula automatycznego pokrycia majątku nabytego po zebraniu danych do SIWZ </w:t>
      </w:r>
    </w:p>
    <w:p w:rsidR="00A4132A" w:rsidRPr="00443A8B" w:rsidRDefault="00A4132A" w:rsidP="00C93C62">
      <w:pPr>
        <w:widowControl w:val="0"/>
        <w:numPr>
          <w:ilvl w:val="0"/>
          <w:numId w:val="28"/>
        </w:numPr>
        <w:tabs>
          <w:tab w:val="left" w:pos="0"/>
        </w:tabs>
        <w:rPr>
          <w:sz w:val="24"/>
          <w:szCs w:val="24"/>
        </w:rPr>
      </w:pPr>
      <w:r>
        <w:rPr>
          <w:sz w:val="24"/>
          <w:szCs w:val="24"/>
        </w:rPr>
        <w:t>Klauzula samolikwidacji małych szkód</w:t>
      </w:r>
    </w:p>
    <w:p w:rsidR="00A4132A" w:rsidRPr="00AB3F2A" w:rsidRDefault="00A4132A" w:rsidP="00C93C62">
      <w:pPr>
        <w:widowControl w:val="0"/>
        <w:numPr>
          <w:ilvl w:val="0"/>
          <w:numId w:val="28"/>
        </w:numPr>
        <w:tabs>
          <w:tab w:val="left" w:pos="0"/>
        </w:tabs>
        <w:rPr>
          <w:sz w:val="24"/>
          <w:szCs w:val="24"/>
        </w:rPr>
      </w:pPr>
      <w:r>
        <w:rPr>
          <w:sz w:val="24"/>
          <w:szCs w:val="24"/>
        </w:rPr>
        <w:t>Klauzula wznowienia limitów po powstaniu szkody</w:t>
      </w:r>
    </w:p>
    <w:p w:rsidR="00A4132A" w:rsidRPr="00AB3F2A" w:rsidRDefault="00A4132A" w:rsidP="00C93C62">
      <w:pPr>
        <w:pStyle w:val="BodyText"/>
        <w:widowControl w:val="0"/>
        <w:numPr>
          <w:ilvl w:val="0"/>
          <w:numId w:val="28"/>
        </w:numPr>
        <w:ind w:right="-2"/>
        <w:jc w:val="both"/>
      </w:pPr>
      <w:r w:rsidRPr="00AB3F2A">
        <w:t>Klauzula płatności rat</w:t>
      </w:r>
    </w:p>
    <w:p w:rsidR="00A4132A" w:rsidRPr="00AB3F2A" w:rsidRDefault="00A4132A" w:rsidP="00C93C62">
      <w:pPr>
        <w:widowControl w:val="0"/>
        <w:numPr>
          <w:ilvl w:val="0"/>
          <w:numId w:val="28"/>
        </w:numPr>
        <w:tabs>
          <w:tab w:val="left" w:pos="0"/>
        </w:tabs>
        <w:rPr>
          <w:sz w:val="24"/>
          <w:szCs w:val="24"/>
        </w:rPr>
      </w:pPr>
      <w:r w:rsidRPr="00AB3F2A">
        <w:rPr>
          <w:sz w:val="24"/>
          <w:szCs w:val="24"/>
        </w:rPr>
        <w:t>Klauzula zniesienia zasady proporcji</w:t>
      </w:r>
    </w:p>
    <w:p w:rsidR="00A4132A" w:rsidRPr="00AB3F2A" w:rsidRDefault="00A4132A" w:rsidP="00C93C62">
      <w:pPr>
        <w:widowControl w:val="0"/>
        <w:numPr>
          <w:ilvl w:val="0"/>
          <w:numId w:val="28"/>
        </w:numPr>
        <w:tabs>
          <w:tab w:val="left" w:pos="0"/>
        </w:tabs>
        <w:rPr>
          <w:sz w:val="24"/>
          <w:szCs w:val="24"/>
        </w:rPr>
      </w:pPr>
      <w:r w:rsidRPr="00AB3F2A">
        <w:rPr>
          <w:sz w:val="24"/>
          <w:szCs w:val="24"/>
        </w:rPr>
        <w:t>Klauzula zabezpieczeń przeciwpożarowych</w:t>
      </w:r>
    </w:p>
    <w:p w:rsidR="00A4132A" w:rsidRDefault="00A4132A" w:rsidP="00C93C62">
      <w:pPr>
        <w:widowControl w:val="0"/>
        <w:numPr>
          <w:ilvl w:val="0"/>
          <w:numId w:val="28"/>
        </w:numPr>
        <w:tabs>
          <w:tab w:val="left" w:pos="0"/>
        </w:tabs>
        <w:rPr>
          <w:sz w:val="24"/>
          <w:szCs w:val="24"/>
        </w:rPr>
      </w:pPr>
      <w:r w:rsidRPr="00AB3F2A">
        <w:rPr>
          <w:sz w:val="24"/>
          <w:szCs w:val="24"/>
        </w:rPr>
        <w:t>Klauzula zabezpieczeń przeciwkradzieżowych</w:t>
      </w:r>
    </w:p>
    <w:p w:rsidR="00A4132A" w:rsidRPr="00C93C62" w:rsidRDefault="00A4132A" w:rsidP="00C93C62">
      <w:pPr>
        <w:widowControl w:val="0"/>
        <w:numPr>
          <w:ilvl w:val="0"/>
          <w:numId w:val="28"/>
        </w:numPr>
        <w:tabs>
          <w:tab w:val="left" w:pos="0"/>
        </w:tabs>
        <w:rPr>
          <w:sz w:val="24"/>
          <w:szCs w:val="24"/>
        </w:rPr>
      </w:pPr>
      <w:r>
        <w:rPr>
          <w:sz w:val="24"/>
          <w:szCs w:val="24"/>
        </w:rPr>
        <w:t>Klauzula przeniesienia mienia</w:t>
      </w:r>
    </w:p>
    <w:p w:rsidR="00A4132A" w:rsidRPr="00AB3F2A" w:rsidRDefault="00A4132A" w:rsidP="00C93C62">
      <w:pPr>
        <w:widowControl w:val="0"/>
        <w:numPr>
          <w:ilvl w:val="0"/>
          <w:numId w:val="28"/>
        </w:numPr>
        <w:tabs>
          <w:tab w:val="left" w:pos="0"/>
        </w:tabs>
        <w:jc w:val="both"/>
        <w:rPr>
          <w:sz w:val="24"/>
          <w:szCs w:val="24"/>
        </w:rPr>
      </w:pPr>
      <w:r w:rsidRPr="00AB3F2A">
        <w:rPr>
          <w:sz w:val="24"/>
          <w:szCs w:val="24"/>
        </w:rPr>
        <w:t>Klauzula niezawiadomienia w terminie o szkodzie</w:t>
      </w:r>
    </w:p>
    <w:p w:rsidR="00A4132A" w:rsidRPr="00AB3F2A" w:rsidRDefault="00A4132A" w:rsidP="00C93C62">
      <w:pPr>
        <w:widowControl w:val="0"/>
        <w:numPr>
          <w:ilvl w:val="0"/>
          <w:numId w:val="28"/>
        </w:numPr>
        <w:tabs>
          <w:tab w:val="left" w:pos="0"/>
        </w:tabs>
        <w:jc w:val="both"/>
        <w:rPr>
          <w:sz w:val="24"/>
          <w:szCs w:val="24"/>
        </w:rPr>
      </w:pPr>
      <w:r w:rsidRPr="00AB3F2A">
        <w:rPr>
          <w:sz w:val="24"/>
          <w:szCs w:val="24"/>
        </w:rPr>
        <w:t>Klauzula szybkiej likwidacji szkód</w:t>
      </w:r>
    </w:p>
    <w:p w:rsidR="00A4132A" w:rsidRPr="00AB3F2A" w:rsidRDefault="00A4132A" w:rsidP="00C450B9">
      <w:pPr>
        <w:keepNext/>
        <w:numPr>
          <w:ilvl w:val="0"/>
          <w:numId w:val="28"/>
        </w:numPr>
        <w:tabs>
          <w:tab w:val="left" w:pos="0"/>
        </w:tabs>
        <w:jc w:val="both"/>
        <w:rPr>
          <w:color w:val="000000"/>
          <w:sz w:val="24"/>
          <w:szCs w:val="24"/>
        </w:rPr>
      </w:pPr>
      <w:r w:rsidRPr="00AB3F2A">
        <w:rPr>
          <w:color w:val="000000"/>
          <w:sz w:val="24"/>
          <w:szCs w:val="24"/>
        </w:rPr>
        <w:t>Klauzula jurysdykcji</w:t>
      </w:r>
    </w:p>
    <w:p w:rsidR="00A4132A" w:rsidRDefault="00A4132A" w:rsidP="007800DA">
      <w:pPr>
        <w:pStyle w:val="NormalWeb"/>
        <w:tabs>
          <w:tab w:val="left" w:pos="0"/>
          <w:tab w:val="left" w:pos="708"/>
        </w:tabs>
        <w:spacing w:before="0" w:beforeAutospacing="0" w:after="0" w:afterAutospacing="0"/>
        <w:ind w:right="-2"/>
        <w:jc w:val="both"/>
        <w:rPr>
          <w:color w:val="FF0000"/>
        </w:rPr>
      </w:pPr>
    </w:p>
    <w:p w:rsidR="00A4132A" w:rsidRDefault="00A4132A" w:rsidP="007800DA">
      <w:pPr>
        <w:keepNext/>
        <w:spacing w:before="240" w:after="120"/>
        <w:ind w:left="62"/>
        <w:jc w:val="center"/>
        <w:outlineLvl w:val="1"/>
        <w:rPr>
          <w:b/>
          <w:bCs/>
          <w:sz w:val="28"/>
          <w:szCs w:val="28"/>
        </w:rPr>
      </w:pPr>
      <w:r>
        <w:rPr>
          <w:b/>
          <w:bCs/>
          <w:sz w:val="28"/>
          <w:szCs w:val="28"/>
        </w:rPr>
        <w:t>INFORMACJA DLA WYKONAWCÓW</w:t>
      </w:r>
    </w:p>
    <w:p w:rsidR="00A4132A" w:rsidRDefault="00A4132A" w:rsidP="00C93C62">
      <w:pPr>
        <w:numPr>
          <w:ilvl w:val="3"/>
          <w:numId w:val="47"/>
        </w:numPr>
        <w:tabs>
          <w:tab w:val="clear" w:pos="2880"/>
          <w:tab w:val="num" w:pos="0"/>
        </w:tabs>
        <w:spacing w:before="240" w:after="120"/>
        <w:ind w:left="426" w:hanging="426"/>
        <w:outlineLvl w:val="1"/>
        <w:rPr>
          <w:sz w:val="24"/>
          <w:szCs w:val="24"/>
        </w:rPr>
      </w:pPr>
      <w:r>
        <w:rPr>
          <w:sz w:val="24"/>
          <w:szCs w:val="24"/>
        </w:rPr>
        <w:t>Klauzule dodatkowe przypisane do każdego z ryzyk to zarówno klauzule obligatoryjne jak i fakultatywne. Status i treść poszczególnych klauzul określono w poniższej tabeli.</w:t>
      </w:r>
    </w:p>
    <w:p w:rsidR="00A4132A" w:rsidRDefault="00A4132A" w:rsidP="00C93C62">
      <w:pPr>
        <w:numPr>
          <w:ilvl w:val="3"/>
          <w:numId w:val="47"/>
        </w:numPr>
        <w:tabs>
          <w:tab w:val="clear" w:pos="2880"/>
          <w:tab w:val="num" w:pos="426"/>
        </w:tabs>
        <w:spacing w:before="240" w:after="120"/>
        <w:ind w:left="403" w:hanging="403"/>
        <w:outlineLvl w:val="1"/>
        <w:rPr>
          <w:sz w:val="24"/>
          <w:szCs w:val="24"/>
        </w:rPr>
      </w:pPr>
      <w:r>
        <w:rPr>
          <w:sz w:val="24"/>
          <w:szCs w:val="24"/>
        </w:rPr>
        <w:t xml:space="preserve">Klauzule obligatoryjne muszą zostać przez Wykonawcę bezwzględnie przyjęte. </w:t>
      </w:r>
    </w:p>
    <w:p w:rsidR="00A4132A" w:rsidRDefault="00A4132A" w:rsidP="00C93C62">
      <w:pPr>
        <w:numPr>
          <w:ilvl w:val="3"/>
          <w:numId w:val="47"/>
        </w:numPr>
        <w:tabs>
          <w:tab w:val="clear" w:pos="2880"/>
          <w:tab w:val="num" w:pos="426"/>
        </w:tabs>
        <w:spacing w:before="240" w:after="120"/>
        <w:ind w:left="403" w:hanging="403"/>
        <w:outlineLvl w:val="1"/>
        <w:rPr>
          <w:sz w:val="24"/>
          <w:szCs w:val="24"/>
        </w:rPr>
      </w:pPr>
      <w:r>
        <w:rPr>
          <w:sz w:val="24"/>
          <w:szCs w:val="24"/>
        </w:rPr>
        <w:t>Za przyjęcie klauzuli fakultatywnej Wykonawca otrzyma liczbę punktów przypisaną danej klauzuli.</w:t>
      </w:r>
    </w:p>
    <w:p w:rsidR="00A4132A" w:rsidRPr="002737F1" w:rsidRDefault="00A4132A" w:rsidP="00C93C62">
      <w:pPr>
        <w:numPr>
          <w:ilvl w:val="3"/>
          <w:numId w:val="47"/>
        </w:numPr>
        <w:tabs>
          <w:tab w:val="clear" w:pos="2880"/>
          <w:tab w:val="num" w:pos="426"/>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A4132A" w:rsidRDefault="00A4132A" w:rsidP="007800DA">
      <w:pPr>
        <w:keepNext/>
        <w:spacing w:before="120" w:after="120"/>
        <w:outlineLvl w:val="1"/>
        <w:rPr>
          <w:b/>
          <w:bCs/>
          <w:sz w:val="28"/>
          <w:szCs w:val="28"/>
        </w:rPr>
      </w:pPr>
    </w:p>
    <w:p w:rsidR="00A4132A" w:rsidRPr="00C93C62" w:rsidRDefault="00A4132A" w:rsidP="00C93C62">
      <w:pPr>
        <w:keepNext/>
        <w:spacing w:before="120" w:after="120"/>
        <w:ind w:left="62"/>
        <w:jc w:val="center"/>
        <w:outlineLvl w:val="1"/>
        <w:rPr>
          <w:b/>
          <w:bCs/>
          <w:sz w:val="28"/>
          <w:szCs w:val="28"/>
        </w:rPr>
      </w:pPr>
      <w:r>
        <w:rPr>
          <w:b/>
          <w:bCs/>
          <w:sz w:val="28"/>
          <w:szCs w:val="28"/>
        </w:rPr>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800"/>
      </w:tblGrid>
      <w:tr w:rsidR="00A4132A" w:rsidRPr="005201E2">
        <w:trPr>
          <w:cantSplit/>
          <w:trHeight w:val="1463"/>
          <w:tblHeader/>
          <w:jc w:val="center"/>
        </w:trPr>
        <w:tc>
          <w:tcPr>
            <w:tcW w:w="0" w:type="auto"/>
            <w:vAlign w:val="center"/>
          </w:tcPr>
          <w:p w:rsidR="00A4132A" w:rsidRPr="005201E2" w:rsidRDefault="00A4132A" w:rsidP="007A23B1">
            <w:pPr>
              <w:widowControl w:val="0"/>
              <w:ind w:right="-2"/>
              <w:jc w:val="center"/>
              <w:rPr>
                <w:b/>
                <w:bCs/>
                <w:sz w:val="24"/>
                <w:szCs w:val="24"/>
              </w:rPr>
            </w:pPr>
            <w:r w:rsidRPr="005201E2">
              <w:rPr>
                <w:b/>
                <w:bCs/>
                <w:sz w:val="24"/>
                <w:szCs w:val="24"/>
              </w:rPr>
              <w:t>Nazwa klauzuli</w:t>
            </w:r>
          </w:p>
        </w:tc>
        <w:tc>
          <w:tcPr>
            <w:tcW w:w="2800" w:type="dxa"/>
            <w:vAlign w:val="center"/>
          </w:tcPr>
          <w:p w:rsidR="00A4132A" w:rsidRPr="005201E2" w:rsidRDefault="00A4132A" w:rsidP="007A23B1">
            <w:pPr>
              <w:widowControl w:val="0"/>
              <w:jc w:val="center"/>
              <w:rPr>
                <w:b/>
                <w:bCs/>
                <w:sz w:val="24"/>
                <w:szCs w:val="24"/>
              </w:rPr>
            </w:pPr>
            <w:r w:rsidRPr="005201E2">
              <w:rPr>
                <w:b/>
                <w:bCs/>
                <w:sz w:val="24"/>
                <w:szCs w:val="24"/>
              </w:rPr>
              <w:t>Liczba punktów dla klauzul fakultatywnych</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reprezentantów</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automatycznego pokrycia</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stempla bankowego</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ograniczenia zasady proporcji</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Leeway’a</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podatku VAT</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prac budowlanych</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dewastacji</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rozliczenia składki</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wartości księgowej brutto</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A4132A" w:rsidRPr="005201E2" w:rsidRDefault="00A4132A" w:rsidP="007A23B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Pr>
                <w:sz w:val="24"/>
                <w:szCs w:val="24"/>
              </w:rPr>
              <w:t>Klauzula automatycznego pokrycia majątku nabytego po zebraniu danych do SIWZ</w:t>
            </w:r>
          </w:p>
        </w:tc>
        <w:tc>
          <w:tcPr>
            <w:tcW w:w="2800" w:type="dxa"/>
          </w:tcPr>
          <w:p w:rsidR="00A4132A" w:rsidRPr="005201E2" w:rsidRDefault="00A4132A" w:rsidP="005B701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443A8B" w:rsidRDefault="00A4132A" w:rsidP="00C93C62">
            <w:pPr>
              <w:keepNext/>
              <w:numPr>
                <w:ilvl w:val="0"/>
                <w:numId w:val="46"/>
              </w:numPr>
              <w:tabs>
                <w:tab w:val="left" w:pos="0"/>
              </w:tabs>
              <w:rPr>
                <w:sz w:val="24"/>
                <w:szCs w:val="24"/>
              </w:rPr>
            </w:pPr>
            <w:r>
              <w:rPr>
                <w:sz w:val="24"/>
                <w:szCs w:val="24"/>
              </w:rPr>
              <w:t>Klauzula samolikwidacji małych szkód</w:t>
            </w:r>
          </w:p>
        </w:tc>
        <w:tc>
          <w:tcPr>
            <w:tcW w:w="2800" w:type="dxa"/>
          </w:tcPr>
          <w:p w:rsidR="00A4132A" w:rsidRPr="005201E2" w:rsidRDefault="00A4132A" w:rsidP="005B7011">
            <w:pPr>
              <w:jc w:val="center"/>
              <w:rPr>
                <w:sz w:val="24"/>
                <w:szCs w:val="24"/>
              </w:rPr>
            </w:pPr>
            <w:r w:rsidRPr="005201E2">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Pr>
                <w:sz w:val="24"/>
                <w:szCs w:val="24"/>
              </w:rPr>
              <w:t>Klauzula przetężenia</w:t>
            </w:r>
          </w:p>
        </w:tc>
        <w:tc>
          <w:tcPr>
            <w:tcW w:w="2800" w:type="dxa"/>
            <w:vAlign w:val="center"/>
          </w:tcPr>
          <w:p w:rsidR="00A4132A" w:rsidRPr="005201E2" w:rsidRDefault="00A4132A" w:rsidP="007A23B1">
            <w:pPr>
              <w:ind w:right="-2"/>
              <w:jc w:val="center"/>
              <w:rPr>
                <w:sz w:val="24"/>
                <w:szCs w:val="24"/>
              </w:rPr>
            </w:pPr>
            <w:r>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Pr>
                <w:sz w:val="24"/>
                <w:szCs w:val="24"/>
              </w:rPr>
              <w:t>Klauzula szkód elektrycznych</w:t>
            </w:r>
          </w:p>
        </w:tc>
        <w:tc>
          <w:tcPr>
            <w:tcW w:w="2800" w:type="dxa"/>
            <w:vAlign w:val="center"/>
          </w:tcPr>
          <w:p w:rsidR="00A4132A" w:rsidRPr="005201E2" w:rsidRDefault="00A4132A" w:rsidP="007A23B1">
            <w:pPr>
              <w:ind w:right="-2"/>
              <w:jc w:val="center"/>
              <w:rPr>
                <w:sz w:val="24"/>
                <w:szCs w:val="24"/>
              </w:rPr>
            </w:pPr>
            <w:r>
              <w:rPr>
                <w:sz w:val="24"/>
                <w:szCs w:val="24"/>
              </w:rPr>
              <w:t>Obligatoryjna</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 xml:space="preserve">Klauzula </w:t>
            </w:r>
            <w:r>
              <w:rPr>
                <w:sz w:val="24"/>
                <w:szCs w:val="24"/>
              </w:rPr>
              <w:t xml:space="preserve">aktów </w:t>
            </w:r>
            <w:r w:rsidRPr="005201E2">
              <w:rPr>
                <w:sz w:val="24"/>
                <w:szCs w:val="24"/>
              </w:rPr>
              <w:t>terroryzmu</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ewakuacji</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Pr>
                <w:sz w:val="24"/>
                <w:szCs w:val="24"/>
              </w:rPr>
              <w:t>Klauzula wznowienia limitów po powstaniu szkody</w:t>
            </w:r>
          </w:p>
        </w:tc>
        <w:tc>
          <w:tcPr>
            <w:tcW w:w="2800" w:type="dxa"/>
            <w:vAlign w:val="center"/>
          </w:tcPr>
          <w:p w:rsidR="00A4132A" w:rsidRPr="005201E2" w:rsidRDefault="00A4132A" w:rsidP="007A23B1">
            <w:pPr>
              <w:ind w:right="-2"/>
              <w:jc w:val="center"/>
              <w:rPr>
                <w:sz w:val="24"/>
                <w:szCs w:val="24"/>
              </w:rPr>
            </w:pPr>
            <w:r>
              <w:rPr>
                <w:sz w:val="24"/>
                <w:szCs w:val="24"/>
              </w:rPr>
              <w:t>10</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płatności rat</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zniesienia zasady proporcji</w:t>
            </w:r>
          </w:p>
        </w:tc>
        <w:tc>
          <w:tcPr>
            <w:tcW w:w="2800" w:type="dxa"/>
            <w:vAlign w:val="center"/>
          </w:tcPr>
          <w:p w:rsidR="00A4132A" w:rsidRPr="005201E2" w:rsidRDefault="00A4132A" w:rsidP="007A23B1">
            <w:pPr>
              <w:ind w:right="-2"/>
              <w:jc w:val="center"/>
              <w:rPr>
                <w:sz w:val="24"/>
                <w:szCs w:val="24"/>
              </w:rPr>
            </w:pPr>
            <w:r w:rsidRPr="005201E2">
              <w:rPr>
                <w:sz w:val="24"/>
                <w:szCs w:val="24"/>
              </w:rPr>
              <w:t>20</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zabezpieczeń przeciwpożarowych</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zabezpieczeń przeciwkradzieżowych</w:t>
            </w:r>
          </w:p>
        </w:tc>
        <w:tc>
          <w:tcPr>
            <w:tcW w:w="2800" w:type="dxa"/>
            <w:vAlign w:val="center"/>
          </w:tcPr>
          <w:p w:rsidR="00A4132A" w:rsidRPr="005201E2" w:rsidRDefault="00A4132A" w:rsidP="007A23B1">
            <w:pPr>
              <w:ind w:right="-2"/>
              <w:jc w:val="center"/>
              <w:rPr>
                <w:sz w:val="24"/>
                <w:szCs w:val="24"/>
              </w:rPr>
            </w:pPr>
            <w:r w:rsidRPr="005201E2">
              <w:rPr>
                <w:sz w:val="24"/>
                <w:szCs w:val="24"/>
              </w:rPr>
              <w:t>10</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uderzenia pojazdu własnego</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Pr>
                <w:sz w:val="24"/>
                <w:szCs w:val="24"/>
              </w:rPr>
              <w:t xml:space="preserve">Klauzula przeniesienia mienia </w:t>
            </w:r>
          </w:p>
        </w:tc>
        <w:tc>
          <w:tcPr>
            <w:tcW w:w="2800" w:type="dxa"/>
            <w:vAlign w:val="center"/>
          </w:tcPr>
          <w:p w:rsidR="00A4132A" w:rsidRPr="005201E2" w:rsidRDefault="00A4132A" w:rsidP="007A23B1">
            <w:pPr>
              <w:ind w:right="-2"/>
              <w:jc w:val="center"/>
              <w:rPr>
                <w:sz w:val="24"/>
                <w:szCs w:val="24"/>
              </w:rPr>
            </w:pPr>
            <w:r>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niezawiadomienia w terminie o szkodzie</w:t>
            </w:r>
          </w:p>
        </w:tc>
        <w:tc>
          <w:tcPr>
            <w:tcW w:w="2800" w:type="dxa"/>
            <w:vAlign w:val="center"/>
          </w:tcPr>
          <w:p w:rsidR="00A4132A" w:rsidRPr="005201E2" w:rsidRDefault="00A4132A" w:rsidP="007A23B1">
            <w:pPr>
              <w:ind w:right="-2"/>
              <w:jc w:val="center"/>
              <w:rPr>
                <w:sz w:val="24"/>
                <w:szCs w:val="24"/>
              </w:rPr>
            </w:pPr>
            <w:r w:rsidRPr="005201E2">
              <w:rPr>
                <w:sz w:val="24"/>
                <w:szCs w:val="24"/>
              </w:rPr>
              <w:t>10</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szybkiej likwidacji szkód</w:t>
            </w:r>
          </w:p>
        </w:tc>
        <w:tc>
          <w:tcPr>
            <w:tcW w:w="2800" w:type="dxa"/>
            <w:vAlign w:val="center"/>
          </w:tcPr>
          <w:p w:rsidR="00A4132A" w:rsidRPr="005201E2" w:rsidRDefault="00A4132A" w:rsidP="007A23B1">
            <w:pPr>
              <w:ind w:right="-2"/>
              <w:jc w:val="center"/>
              <w:rPr>
                <w:sz w:val="24"/>
                <w:szCs w:val="24"/>
              </w:rPr>
            </w:pPr>
            <w:r w:rsidRPr="005201E2">
              <w:rPr>
                <w:sz w:val="24"/>
                <w:szCs w:val="24"/>
              </w:rPr>
              <w:t>20</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jurysdykcji</w:t>
            </w:r>
          </w:p>
        </w:tc>
        <w:tc>
          <w:tcPr>
            <w:tcW w:w="2800" w:type="dxa"/>
            <w:vAlign w:val="center"/>
          </w:tcPr>
          <w:p w:rsidR="00A4132A" w:rsidRPr="005201E2" w:rsidRDefault="00A4132A" w:rsidP="007A23B1">
            <w:pPr>
              <w:ind w:right="-2"/>
              <w:jc w:val="center"/>
              <w:rPr>
                <w:sz w:val="24"/>
                <w:szCs w:val="24"/>
              </w:rPr>
            </w:pPr>
            <w:r w:rsidRPr="005201E2">
              <w:rPr>
                <w:sz w:val="24"/>
                <w:szCs w:val="24"/>
              </w:rPr>
              <w:t>5</w:t>
            </w:r>
          </w:p>
        </w:tc>
      </w:tr>
      <w:tr w:rsidR="00A4132A" w:rsidRPr="005201E2">
        <w:trPr>
          <w:jc w:val="center"/>
        </w:trPr>
        <w:tc>
          <w:tcPr>
            <w:tcW w:w="0" w:type="auto"/>
            <w:vAlign w:val="center"/>
          </w:tcPr>
          <w:p w:rsidR="00A4132A" w:rsidRPr="005201E2" w:rsidRDefault="00A4132A" w:rsidP="00C93C62">
            <w:pPr>
              <w:pStyle w:val="ListParagraph"/>
              <w:numPr>
                <w:ilvl w:val="0"/>
                <w:numId w:val="46"/>
              </w:numPr>
              <w:ind w:right="-2"/>
              <w:rPr>
                <w:sz w:val="24"/>
                <w:szCs w:val="24"/>
              </w:rPr>
            </w:pPr>
            <w:r w:rsidRPr="005201E2">
              <w:rPr>
                <w:sz w:val="24"/>
                <w:szCs w:val="24"/>
              </w:rPr>
              <w:t>Klauzula zniszczenia przez obiekty sąsiadujące</w:t>
            </w:r>
          </w:p>
        </w:tc>
        <w:tc>
          <w:tcPr>
            <w:tcW w:w="2800" w:type="dxa"/>
            <w:vAlign w:val="center"/>
          </w:tcPr>
          <w:p w:rsidR="00A4132A" w:rsidRPr="005201E2" w:rsidRDefault="00A4132A" w:rsidP="007A23B1">
            <w:pPr>
              <w:ind w:right="-2"/>
              <w:jc w:val="center"/>
              <w:rPr>
                <w:sz w:val="24"/>
                <w:szCs w:val="24"/>
              </w:rPr>
            </w:pPr>
            <w:r w:rsidRPr="005201E2">
              <w:rPr>
                <w:sz w:val="24"/>
                <w:szCs w:val="24"/>
              </w:rPr>
              <w:t>20</w:t>
            </w:r>
          </w:p>
        </w:tc>
      </w:tr>
    </w:tbl>
    <w:p w:rsidR="00A4132A" w:rsidRDefault="00A4132A" w:rsidP="007800DA">
      <w:pPr>
        <w:keepNext/>
        <w:tabs>
          <w:tab w:val="left" w:pos="0"/>
        </w:tabs>
        <w:spacing w:before="360" w:after="120"/>
        <w:jc w:val="center"/>
        <w:rPr>
          <w:b/>
          <w:bCs/>
          <w:sz w:val="28"/>
          <w:szCs w:val="28"/>
        </w:rPr>
      </w:pPr>
      <w:r>
        <w:rPr>
          <w:b/>
          <w:bCs/>
          <w:sz w:val="28"/>
          <w:szCs w:val="28"/>
        </w:rPr>
        <w:t>TREŚĆ KLAUZUL</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A4132A" w:rsidRPr="000D3700" w:rsidRDefault="00A4132A" w:rsidP="007800DA">
      <w:pPr>
        <w:pStyle w:val="BodyText"/>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 automaty</w:t>
      </w:r>
      <w:r>
        <w:rPr>
          <w:b/>
          <w:bCs/>
          <w:sz w:val="24"/>
          <w:szCs w:val="24"/>
        </w:rPr>
        <w:t>cznego pokrycia</w:t>
      </w:r>
    </w:p>
    <w:p w:rsidR="00A4132A" w:rsidRPr="00595140" w:rsidRDefault="00A4132A" w:rsidP="007800DA">
      <w:pPr>
        <w:ind w:left="426"/>
        <w:jc w:val="both"/>
        <w:rPr>
          <w:sz w:val="24"/>
          <w:szCs w:val="24"/>
        </w:rPr>
      </w:pPr>
      <w:r w:rsidRPr="00595140">
        <w:rPr>
          <w:sz w:val="24"/>
          <w:szCs w:val="24"/>
        </w:rPr>
        <w:t xml:space="preserve">Na podstawie niniejszej klauzuli obejmuje się ochroną wszystkie nowo nabyte środki trwałe i inne ruchomości oraz środki trwałe i wyposażenie, których wartość wzrosła w okresie ubezpieczenia wskutek dokonanych ulepszeń, modernizacji bądź remontów. Ochrona ubezpieczeniowa rozpoczyna się w momencie przejścia na Ubezpieczonego ryzyka utracenia bądź uszkodzenia mienia. </w:t>
      </w:r>
      <w:r>
        <w:rPr>
          <w:sz w:val="24"/>
          <w:szCs w:val="24"/>
        </w:rPr>
        <w:t xml:space="preserve">Ubezpieczony powinien zgłosić do Ubezpieczyciela i podać nowe wartości środków trwałych i wyposażenia w terminie 30 dni po zakończeniu </w:t>
      </w:r>
      <w:r w:rsidRPr="0015140B">
        <w:rPr>
          <w:sz w:val="24"/>
          <w:szCs w:val="24"/>
        </w:rPr>
        <w:t>każdego półrocza w okresie ubezpieczenia. Składka za dodatkową sumę ubezpieczenia zostanie naliczona wg taryf</w:t>
      </w:r>
      <w:r w:rsidRPr="00595140">
        <w:rPr>
          <w:sz w:val="24"/>
          <w:szCs w:val="24"/>
        </w:rPr>
        <w:t xml:space="preserve"> zastosowanych w ofercie przetargowej, w systemie ”pro rata temporis”. Wartość majątku objętego niniejszą klauzulą nie może przekroczyć 20 % sumy ubezpieczenia danego </w:t>
      </w:r>
      <w:r w:rsidRPr="00005839">
        <w:rPr>
          <w:sz w:val="24"/>
          <w:szCs w:val="24"/>
        </w:rPr>
        <w:t>rodzaju mienia.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A4132A" w:rsidRPr="000D3700" w:rsidRDefault="00A4132A" w:rsidP="007800DA">
      <w:pPr>
        <w:pStyle w:val="BodyText"/>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akładu ubezpieczeń najpóźniej w dniu wskazanym na polisie lub innym dokumencie ubezpieczeniowym lub płatniczym jako termin zapłaty.</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A4132A" w:rsidRPr="00595140" w:rsidRDefault="00A4132A" w:rsidP="007800DA">
      <w:pPr>
        <w:pStyle w:val="BodyText"/>
        <w:ind w:left="426" w:right="-2"/>
        <w:jc w:val="both"/>
      </w:pPr>
      <w:r w:rsidRPr="00005839">
        <w:t>Na podstawie niniejszej klauzuli ustala się, że wyłączona zostaje zasada stosowania proporcjonalnej redukcji odszkodowania w przypadku, gdy wysokość szkody nie przekracza 20% sumy ubezpieczenia danego przedmiotu ubezpieczenia.</w:t>
      </w:r>
    </w:p>
    <w:p w:rsidR="00A4132A" w:rsidRPr="000D3700" w:rsidRDefault="00A4132A" w:rsidP="00C93C62">
      <w:pPr>
        <w:keepNext/>
        <w:numPr>
          <w:ilvl w:val="0"/>
          <w:numId w:val="45"/>
        </w:numPr>
        <w:tabs>
          <w:tab w:val="left" w:pos="426"/>
        </w:tabs>
        <w:autoSpaceDE w:val="0"/>
        <w:autoSpaceDN w:val="0"/>
        <w:adjustRightInd w:val="0"/>
        <w:spacing w:before="240"/>
        <w:jc w:val="both"/>
        <w:rPr>
          <w:b/>
          <w:bCs/>
          <w:sz w:val="24"/>
          <w:szCs w:val="24"/>
        </w:rPr>
      </w:pPr>
      <w:r>
        <w:rPr>
          <w:b/>
          <w:bCs/>
          <w:sz w:val="24"/>
          <w:szCs w:val="24"/>
        </w:rPr>
        <w:t>Klauzula Leeway’a</w:t>
      </w:r>
    </w:p>
    <w:p w:rsidR="00A4132A" w:rsidRPr="00C54699" w:rsidRDefault="00A4132A" w:rsidP="007800DA">
      <w:pPr>
        <w:autoSpaceDE w:val="0"/>
        <w:autoSpaceDN w:val="0"/>
        <w:adjustRightInd w:val="0"/>
        <w:ind w:left="426" w:right="-2"/>
        <w:jc w:val="both"/>
        <w:rPr>
          <w:sz w:val="24"/>
          <w:szCs w:val="24"/>
        </w:rPr>
      </w:pPr>
      <w:r w:rsidRPr="00005839">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A4132A" w:rsidRDefault="00A4132A" w:rsidP="007800DA">
      <w:pPr>
        <w:autoSpaceDE w:val="0"/>
        <w:autoSpaceDN w:val="0"/>
        <w:adjustRightInd w:val="0"/>
        <w:ind w:left="426" w:right="-2"/>
        <w:jc w:val="both"/>
        <w:rPr>
          <w:rFonts w:ascii="Arial" w:hAnsi="Arial" w:cs="Arial"/>
          <w:sz w:val="16"/>
          <w:szCs w:val="16"/>
        </w:rPr>
      </w:pPr>
    </w:p>
    <w:p w:rsidR="00A4132A" w:rsidRPr="00C54699" w:rsidRDefault="00A4132A" w:rsidP="00C93C62">
      <w:pPr>
        <w:pStyle w:val="ListParagraph"/>
        <w:numPr>
          <w:ilvl w:val="0"/>
          <w:numId w:val="45"/>
        </w:numPr>
        <w:autoSpaceDE w:val="0"/>
        <w:autoSpaceDN w:val="0"/>
        <w:adjustRightInd w:val="0"/>
        <w:ind w:right="-2"/>
        <w:jc w:val="both"/>
        <w:rPr>
          <w:b/>
          <w:bCs/>
          <w:sz w:val="24"/>
          <w:szCs w:val="24"/>
        </w:rPr>
      </w:pPr>
      <w:r w:rsidRPr="00C54699">
        <w:rPr>
          <w:b/>
          <w:bCs/>
          <w:sz w:val="24"/>
          <w:szCs w:val="24"/>
        </w:rPr>
        <w:t>Klauzula podatku VAT</w:t>
      </w:r>
    </w:p>
    <w:p w:rsidR="00A4132A" w:rsidRPr="000D3700" w:rsidRDefault="00A4132A" w:rsidP="007800DA">
      <w:pPr>
        <w:pStyle w:val="BodyText"/>
        <w:ind w:left="426" w:right="-2"/>
        <w:jc w:val="both"/>
      </w:pPr>
      <w:r w:rsidRPr="00030B1A">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A4132A" w:rsidRDefault="00A4132A" w:rsidP="00C93C62">
      <w:pPr>
        <w:keepNext/>
        <w:numPr>
          <w:ilvl w:val="0"/>
          <w:numId w:val="45"/>
        </w:numPr>
        <w:tabs>
          <w:tab w:val="left" w:pos="0"/>
        </w:tabs>
        <w:spacing w:before="240"/>
        <w:jc w:val="both"/>
        <w:rPr>
          <w:b/>
          <w:bCs/>
          <w:sz w:val="24"/>
          <w:szCs w:val="24"/>
        </w:rPr>
      </w:pPr>
      <w:r>
        <w:rPr>
          <w:b/>
          <w:bCs/>
          <w:sz w:val="24"/>
          <w:szCs w:val="24"/>
        </w:rPr>
        <w:t>Klauzula prac budowlanych</w:t>
      </w:r>
    </w:p>
    <w:p w:rsidR="00A4132A" w:rsidRPr="00505978" w:rsidRDefault="00A4132A" w:rsidP="007800DA">
      <w:pPr>
        <w:pStyle w:val="BodyTextIndent3"/>
        <w:ind w:left="426"/>
      </w:pPr>
      <w:r w:rsidRPr="00505978">
        <w:t>Na podstawie niniejszej klauzuli ochroną ubezpieczeniową ustala się, że zakres ubezpieczenia zostaje rozszerzony o szkody powstałe w związku z prowadzeniem w miejscu ubezpieczenia:</w:t>
      </w:r>
    </w:p>
    <w:p w:rsidR="00A4132A" w:rsidRPr="00505978" w:rsidRDefault="00A4132A" w:rsidP="007800DA">
      <w:pPr>
        <w:pStyle w:val="BodyTextIndent3"/>
        <w:ind w:left="426"/>
      </w:pPr>
      <w:r w:rsidRPr="00505978">
        <w:t xml:space="preserve">a) prac ziemnych </w:t>
      </w:r>
    </w:p>
    <w:p w:rsidR="00A4132A" w:rsidRPr="00505978" w:rsidRDefault="00A4132A" w:rsidP="007800DA">
      <w:pPr>
        <w:pStyle w:val="BodyTextIndent3"/>
        <w:ind w:left="426"/>
      </w:pPr>
      <w:r w:rsidRPr="00505978">
        <w:t>b) robót budowlanych, na które zgodnie z prawem budowlanym wymagane jest pozwolenie na budowę oraz z zastrzeżeniem, że ich realizacja nie wiąże się z naruszeniem konstrukcji nośnej budynku/budowli lub konstrukcji dachu,</w:t>
      </w:r>
    </w:p>
    <w:p w:rsidR="00A4132A" w:rsidRPr="00505978" w:rsidRDefault="00A4132A" w:rsidP="007800DA">
      <w:pPr>
        <w:ind w:left="426"/>
        <w:jc w:val="both"/>
        <w:rPr>
          <w:sz w:val="24"/>
          <w:szCs w:val="24"/>
        </w:rPr>
      </w:pPr>
      <w:r w:rsidRPr="00505978">
        <w:rPr>
          <w:sz w:val="24"/>
          <w:szCs w:val="24"/>
        </w:rPr>
        <w:t>Ochrona ubezpieczeniowa obejmuje ryzyka wskazane w umowie ubezpieczenia i udzielana jest dla:</w:t>
      </w:r>
    </w:p>
    <w:p w:rsidR="00A4132A" w:rsidRPr="0015140B" w:rsidRDefault="00A4132A" w:rsidP="00C450B9">
      <w:pPr>
        <w:pStyle w:val="BodyText"/>
        <w:numPr>
          <w:ilvl w:val="0"/>
          <w:numId w:val="30"/>
        </w:numPr>
        <w:tabs>
          <w:tab w:val="clear" w:pos="720"/>
          <w:tab w:val="left" w:pos="360"/>
        </w:tabs>
        <w:ind w:left="786"/>
        <w:jc w:val="both"/>
      </w:pPr>
      <w:r w:rsidRPr="00505978">
        <w:t xml:space="preserve">mienia </w:t>
      </w:r>
      <w:r w:rsidRPr="0015140B">
        <w:t xml:space="preserve">będącego przedmiotem robót budowlanych – do limitu 500 000 zł na jedno i wszystkie zdarzenia w okresie ubezpieczenia. </w:t>
      </w:r>
    </w:p>
    <w:p w:rsidR="00A4132A" w:rsidRPr="0015140B" w:rsidRDefault="00A4132A" w:rsidP="00C450B9">
      <w:pPr>
        <w:pStyle w:val="BodyText"/>
        <w:numPr>
          <w:ilvl w:val="0"/>
          <w:numId w:val="30"/>
        </w:numPr>
        <w:tabs>
          <w:tab w:val="clear" w:pos="720"/>
          <w:tab w:val="left" w:pos="360"/>
        </w:tabs>
        <w:ind w:left="786"/>
        <w:jc w:val="both"/>
      </w:pPr>
      <w:r w:rsidRPr="0015140B">
        <w:t>w pozostałym mieniu stanowiącym przedmiot ubezpieczenia – do pełnej sumy ubezpieczenia.</w:t>
      </w:r>
    </w:p>
    <w:p w:rsidR="00A4132A" w:rsidRPr="0015140B" w:rsidRDefault="00A4132A" w:rsidP="007800DA">
      <w:pPr>
        <w:pStyle w:val="BodyText"/>
        <w:ind w:left="786" w:hanging="360"/>
        <w:jc w:val="both"/>
      </w:pPr>
      <w:r w:rsidRPr="0015140B">
        <w:t>Franszyza redukcyjna: 1 000 zł</w:t>
      </w:r>
    </w:p>
    <w:p w:rsidR="00A4132A" w:rsidRPr="000D3700" w:rsidRDefault="00A4132A" w:rsidP="00C93C62">
      <w:pPr>
        <w:keepNext/>
        <w:numPr>
          <w:ilvl w:val="0"/>
          <w:numId w:val="45"/>
        </w:numPr>
        <w:tabs>
          <w:tab w:val="left" w:pos="0"/>
        </w:tabs>
        <w:spacing w:before="240"/>
        <w:jc w:val="both"/>
        <w:rPr>
          <w:b/>
          <w:bCs/>
          <w:sz w:val="24"/>
          <w:szCs w:val="24"/>
        </w:rPr>
      </w:pPr>
      <w:r>
        <w:rPr>
          <w:b/>
          <w:bCs/>
          <w:sz w:val="24"/>
          <w:szCs w:val="24"/>
        </w:rPr>
        <w:t>Klauzula dewastacji</w:t>
      </w:r>
    </w:p>
    <w:p w:rsidR="00A4132A" w:rsidRPr="0015140B" w:rsidRDefault="00A4132A" w:rsidP="007800DA">
      <w:pPr>
        <w:pStyle w:val="BodyText"/>
        <w:ind w:left="426" w:right="-2"/>
        <w:jc w:val="both"/>
      </w:pPr>
      <w:r>
        <w:t xml:space="preserve">Na podstawie niniejszej klauzuli ochroną ubezpieczeniową objęte jest mienie ruchome i nieruchome Ubezpieczonego (z wyłączeniem wartości pieniężnych) od zniszczenia lub </w:t>
      </w:r>
      <w:r w:rsidRPr="0003670F">
        <w:t xml:space="preserve">uszkodzenia wskutek dewastacji. Przez dewastację rozumie się rozmyślne zniszczenie lub uszkodzenie ubezpieczonego mienia przez osoby trzecie, w tym m.in. w wyniku </w:t>
      </w:r>
      <w:r w:rsidRPr="0015140B">
        <w:t>pomalowania, zarysowania, graffiti itp. Ubezpieczeniem nie są objęte szkody w obiektach opuszczonych i niewykorzystanych przez okres dłuższy niż 30 dni.</w:t>
      </w:r>
    </w:p>
    <w:p w:rsidR="00A4132A" w:rsidRPr="0015140B" w:rsidRDefault="00A4132A" w:rsidP="007800DA">
      <w:pPr>
        <w:pStyle w:val="Akapitzlist1"/>
        <w:tabs>
          <w:tab w:val="left" w:pos="0"/>
        </w:tabs>
        <w:ind w:left="397"/>
        <w:jc w:val="both"/>
        <w:rPr>
          <w:sz w:val="24"/>
          <w:szCs w:val="24"/>
          <w:u w:val="single"/>
        </w:rPr>
      </w:pPr>
      <w:r w:rsidRPr="0015140B">
        <w:rPr>
          <w:sz w:val="24"/>
          <w:szCs w:val="24"/>
          <w:u w:val="single"/>
        </w:rPr>
        <w:t>Limit 50 000 zł na jedno i wszystkie zdarzenia w okresie ubezpieczenia z podlimitem dla szkód  powstałych wskutek pomalowania w tym  graffiti w wysokości 50 000 zł na jedno i wszystkie zdarzenia w okresie ubezpieczenia</w:t>
      </w:r>
    </w:p>
    <w:p w:rsidR="00A4132A" w:rsidRPr="000D3700" w:rsidRDefault="00A4132A" w:rsidP="00C93C62">
      <w:pPr>
        <w:keepNext/>
        <w:numPr>
          <w:ilvl w:val="0"/>
          <w:numId w:val="45"/>
        </w:numPr>
        <w:tabs>
          <w:tab w:val="left" w:pos="0"/>
        </w:tabs>
        <w:spacing w:before="240"/>
        <w:jc w:val="both"/>
        <w:rPr>
          <w:b/>
          <w:bCs/>
          <w:sz w:val="24"/>
          <w:szCs w:val="24"/>
        </w:rPr>
      </w:pPr>
      <w:r w:rsidRPr="000D3700">
        <w:rPr>
          <w:b/>
          <w:bCs/>
          <w:sz w:val="24"/>
          <w:szCs w:val="24"/>
        </w:rPr>
        <w:t>Klauzula r</w:t>
      </w:r>
      <w:r>
        <w:rPr>
          <w:b/>
          <w:bCs/>
          <w:sz w:val="24"/>
          <w:szCs w:val="24"/>
        </w:rPr>
        <w:t>ozliczenia składki</w:t>
      </w:r>
    </w:p>
    <w:p w:rsidR="00A4132A" w:rsidRPr="000D3700" w:rsidRDefault="00A4132A" w:rsidP="007800DA">
      <w:pPr>
        <w:tabs>
          <w:tab w:val="left" w:pos="284"/>
        </w:tabs>
        <w:ind w:left="426" w:right="-2"/>
        <w:jc w:val="both"/>
        <w:rPr>
          <w:sz w:val="24"/>
          <w:szCs w:val="24"/>
        </w:rPr>
      </w:pPr>
      <w:r w:rsidRPr="00D95025">
        <w:rPr>
          <w:sz w:val="24"/>
          <w:szCs w:val="24"/>
        </w:rPr>
        <w:t>Na podstawie niniejszej klauzuli</w:t>
      </w:r>
      <w:r>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A4132A" w:rsidRPr="000D3700" w:rsidRDefault="00A4132A" w:rsidP="00C93C62">
      <w:pPr>
        <w:keepNext/>
        <w:numPr>
          <w:ilvl w:val="0"/>
          <w:numId w:val="45"/>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A4132A" w:rsidRPr="0015140B" w:rsidRDefault="00A4132A" w:rsidP="00EF0D29">
      <w:pPr>
        <w:tabs>
          <w:tab w:val="left" w:pos="0"/>
        </w:tabs>
        <w:ind w:left="426" w:right="-2"/>
        <w:jc w:val="both"/>
        <w:rPr>
          <w:sz w:val="24"/>
          <w:szCs w:val="24"/>
        </w:rPr>
      </w:pPr>
      <w:r w:rsidRPr="00EF0D29">
        <w:rPr>
          <w:sz w:val="24"/>
          <w:szCs w:val="24"/>
        </w:rPr>
        <w:t>Na podstawie niniejszej klauzuli</w:t>
      </w:r>
      <w:r>
        <w:rPr>
          <w:sz w:val="24"/>
          <w:szCs w:val="24"/>
        </w:rPr>
        <w:t xml:space="preserve"> </w:t>
      </w:r>
      <w:r w:rsidRPr="00EF0D29">
        <w:rPr>
          <w:sz w:val="24"/>
          <w:szCs w:val="24"/>
        </w:rPr>
        <w:t>ustala się, że w przypadku zadeklarowania przez</w:t>
      </w:r>
      <w:r>
        <w:rPr>
          <w:sz w:val="24"/>
          <w:szCs w:val="24"/>
        </w:rPr>
        <w:t xml:space="preserve"> </w:t>
      </w:r>
      <w:r w:rsidRPr="00EF0D29">
        <w:rPr>
          <w:sz w:val="24"/>
          <w:szCs w:val="24"/>
        </w:rPr>
        <w:t xml:space="preserve">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w:t>
      </w:r>
      <w:r w:rsidRPr="0015140B">
        <w:rPr>
          <w:sz w:val="24"/>
          <w:szCs w:val="24"/>
        </w:rPr>
        <w:t>przypadku:</w:t>
      </w:r>
    </w:p>
    <w:p w:rsidR="00A4132A" w:rsidRPr="0015140B" w:rsidRDefault="00A4132A" w:rsidP="00EF0D29">
      <w:pPr>
        <w:tabs>
          <w:tab w:val="left" w:pos="0"/>
        </w:tabs>
        <w:ind w:left="426" w:right="-2"/>
        <w:jc w:val="both"/>
        <w:rPr>
          <w:sz w:val="24"/>
          <w:szCs w:val="24"/>
        </w:rPr>
      </w:pPr>
      <w:r w:rsidRPr="0015140B">
        <w:rPr>
          <w:sz w:val="24"/>
          <w:szCs w:val="24"/>
        </w:rPr>
        <w:t>-  nie odtwarzania / nie odbudowania każdego rodzaju mienia;</w:t>
      </w:r>
    </w:p>
    <w:p w:rsidR="00A4132A" w:rsidRPr="0015140B" w:rsidRDefault="00A4132A" w:rsidP="00EF0D29">
      <w:pPr>
        <w:tabs>
          <w:tab w:val="left" w:pos="0"/>
        </w:tabs>
        <w:ind w:left="426" w:right="-2"/>
        <w:jc w:val="both"/>
        <w:rPr>
          <w:sz w:val="24"/>
          <w:szCs w:val="24"/>
        </w:rPr>
      </w:pPr>
      <w:r w:rsidRPr="0015140B">
        <w:rPr>
          <w:sz w:val="24"/>
          <w:szCs w:val="24"/>
        </w:rPr>
        <w:t>-  sprzętu elektronicznego (w tym medycznego) starszego niż 5 lat;</w:t>
      </w:r>
    </w:p>
    <w:p w:rsidR="00A4132A" w:rsidRDefault="00A4132A" w:rsidP="00EF0D29">
      <w:pPr>
        <w:tabs>
          <w:tab w:val="left" w:pos="0"/>
        </w:tabs>
        <w:ind w:left="426" w:right="-2"/>
        <w:jc w:val="both"/>
        <w:rPr>
          <w:sz w:val="24"/>
          <w:szCs w:val="24"/>
        </w:rPr>
      </w:pPr>
      <w:r w:rsidRPr="0015140B">
        <w:rPr>
          <w:sz w:val="24"/>
          <w:szCs w:val="24"/>
        </w:rPr>
        <w:t>wypłata odszkodowania  nastąpi do wartości rzeczywistej</w:t>
      </w:r>
      <w:r w:rsidRPr="00EF0D29">
        <w:rPr>
          <w:sz w:val="24"/>
          <w:szCs w:val="24"/>
        </w:rPr>
        <w:t>.</w:t>
      </w:r>
    </w:p>
    <w:p w:rsidR="00A4132A" w:rsidRDefault="00A4132A" w:rsidP="00EF0D29">
      <w:pPr>
        <w:tabs>
          <w:tab w:val="left" w:pos="0"/>
        </w:tabs>
        <w:ind w:left="426" w:right="-2"/>
        <w:jc w:val="both"/>
        <w:rPr>
          <w:sz w:val="24"/>
          <w:szCs w:val="24"/>
        </w:rPr>
      </w:pPr>
    </w:p>
    <w:p w:rsidR="00A4132A" w:rsidRPr="00FA3759" w:rsidRDefault="00A4132A" w:rsidP="00C93C62">
      <w:pPr>
        <w:pStyle w:val="Styl1"/>
        <w:numPr>
          <w:ilvl w:val="0"/>
          <w:numId w:val="4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 xml:space="preserve">Klauzula ubezpieczenia przezornej sumy ubezpieczenia  </w:t>
      </w:r>
    </w:p>
    <w:p w:rsidR="00A4132A" w:rsidRPr="00FA3759" w:rsidRDefault="00A4132A" w:rsidP="007800DA">
      <w:pPr>
        <w:pStyle w:val="Tekstpodstawowywcity21"/>
        <w:ind w:left="397"/>
        <w:rPr>
          <w:sz w:val="24"/>
          <w:szCs w:val="24"/>
        </w:rPr>
      </w:pPr>
      <w:r w:rsidRPr="00FA3759">
        <w:rPr>
          <w:sz w:val="24"/>
          <w:szCs w:val="24"/>
        </w:rPr>
        <w:t>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w:t>
      </w:r>
      <w:r w:rsidRPr="00DF14A4">
        <w:rPr>
          <w:sz w:val="24"/>
          <w:szCs w:val="24"/>
        </w:rPr>
        <w:t>(w tym  limitów odpowiedzialności w klauzulach dodatkowych)</w:t>
      </w:r>
      <w:r>
        <w:rPr>
          <w:sz w:val="24"/>
          <w:szCs w:val="24"/>
        </w:rPr>
        <w:t>.</w:t>
      </w:r>
    </w:p>
    <w:p w:rsidR="00A4132A" w:rsidRPr="0015140B" w:rsidRDefault="00A4132A" w:rsidP="007800DA">
      <w:pPr>
        <w:tabs>
          <w:tab w:val="left" w:pos="0"/>
        </w:tabs>
        <w:ind w:left="397" w:right="-2"/>
        <w:rPr>
          <w:sz w:val="24"/>
          <w:szCs w:val="24"/>
          <w:u w:val="single"/>
        </w:rPr>
      </w:pPr>
      <w:r w:rsidRPr="0015140B">
        <w:rPr>
          <w:sz w:val="24"/>
          <w:szCs w:val="24"/>
          <w:u w:val="single"/>
        </w:rPr>
        <w:t>Limit 1 000 000 zł na jedno i wszystkie zdarzenia w okresie ubezpieczenia</w:t>
      </w:r>
    </w:p>
    <w:p w:rsidR="00A4132A" w:rsidRDefault="00A4132A" w:rsidP="007800DA">
      <w:pPr>
        <w:tabs>
          <w:tab w:val="left" w:pos="0"/>
        </w:tabs>
        <w:ind w:left="397" w:right="-2"/>
        <w:rPr>
          <w:color w:val="FF0000"/>
          <w:sz w:val="24"/>
          <w:szCs w:val="24"/>
          <w:u w:val="single"/>
        </w:rPr>
      </w:pPr>
    </w:p>
    <w:p w:rsidR="00A4132A" w:rsidRPr="00A14238" w:rsidRDefault="00A4132A" w:rsidP="00C93C62">
      <w:pPr>
        <w:numPr>
          <w:ilvl w:val="0"/>
          <w:numId w:val="45"/>
        </w:numPr>
        <w:tabs>
          <w:tab w:val="left" w:pos="0"/>
        </w:tabs>
        <w:ind w:right="-2"/>
        <w:rPr>
          <w:b/>
          <w:bCs/>
          <w:sz w:val="24"/>
          <w:szCs w:val="24"/>
        </w:rPr>
      </w:pPr>
      <w:r w:rsidRPr="00A14238">
        <w:rPr>
          <w:b/>
          <w:bCs/>
          <w:sz w:val="24"/>
          <w:szCs w:val="24"/>
        </w:rPr>
        <w:t xml:space="preserve">Klauzula automatycznego pokrycia majątku nabytego po zebraniu danych do SIWZ </w:t>
      </w:r>
    </w:p>
    <w:p w:rsidR="00A4132A" w:rsidRPr="0015140B" w:rsidRDefault="00A4132A" w:rsidP="00A14238">
      <w:pPr>
        <w:tabs>
          <w:tab w:val="left" w:pos="0"/>
        </w:tabs>
        <w:autoSpaceDE w:val="0"/>
        <w:autoSpaceDN w:val="0"/>
        <w:adjustRightInd w:val="0"/>
        <w:ind w:left="397" w:right="-2"/>
        <w:jc w:val="both"/>
        <w:rPr>
          <w:sz w:val="24"/>
          <w:szCs w:val="24"/>
        </w:rPr>
      </w:pPr>
      <w:r w:rsidRPr="0015140B">
        <w:rPr>
          <w:sz w:val="24"/>
          <w:szCs w:val="24"/>
        </w:rPr>
        <w:t>Ochroną ubezpieczeniową zostają objęte wszystkie nowo nabyte środki trwałe i inne ruchomości, w których posiadanie wszedł Ubezpieczony w okresie od 07.04.2015 r. do 30.06.2016 r.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01.07.2016 r. Zgłoszenie 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A4132A" w:rsidRDefault="00A4132A" w:rsidP="00A14238">
      <w:pPr>
        <w:tabs>
          <w:tab w:val="left" w:pos="0"/>
        </w:tabs>
        <w:autoSpaceDE w:val="0"/>
        <w:autoSpaceDN w:val="0"/>
        <w:adjustRightInd w:val="0"/>
        <w:ind w:left="397" w:right="-2"/>
        <w:jc w:val="both"/>
        <w:rPr>
          <w:color w:val="000000"/>
          <w:sz w:val="24"/>
          <w:szCs w:val="24"/>
        </w:rPr>
      </w:pPr>
    </w:p>
    <w:p w:rsidR="00A4132A" w:rsidRDefault="00A4132A" w:rsidP="00C93C62">
      <w:pPr>
        <w:keepNext/>
        <w:numPr>
          <w:ilvl w:val="0"/>
          <w:numId w:val="45"/>
        </w:numPr>
        <w:tabs>
          <w:tab w:val="left" w:pos="0"/>
        </w:tabs>
        <w:rPr>
          <w:b/>
          <w:bCs/>
          <w:sz w:val="24"/>
          <w:szCs w:val="24"/>
        </w:rPr>
      </w:pPr>
      <w:r w:rsidRPr="00AD268E">
        <w:rPr>
          <w:b/>
          <w:bCs/>
          <w:sz w:val="24"/>
          <w:szCs w:val="24"/>
        </w:rPr>
        <w:t>Klauzula samolikwidacji małych szkód</w:t>
      </w:r>
    </w:p>
    <w:p w:rsidR="00A4132A" w:rsidRPr="00070F77" w:rsidRDefault="00A4132A" w:rsidP="00AD268E">
      <w:pPr>
        <w:ind w:left="397"/>
        <w:jc w:val="both"/>
        <w:rPr>
          <w:sz w:val="24"/>
          <w:szCs w:val="24"/>
        </w:rPr>
      </w:pPr>
      <w:r w:rsidRPr="00070F77">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070F77">
        <w:rPr>
          <w:sz w:val="24"/>
          <w:szCs w:val="24"/>
        </w:rPr>
        <w:tab/>
      </w:r>
    </w:p>
    <w:p w:rsidR="00A4132A" w:rsidRPr="00070F77" w:rsidRDefault="00A4132A" w:rsidP="00AD268E">
      <w:pPr>
        <w:widowControl w:val="0"/>
        <w:tabs>
          <w:tab w:val="left" w:pos="1080"/>
        </w:tabs>
        <w:ind w:left="397"/>
        <w:jc w:val="both"/>
        <w:rPr>
          <w:sz w:val="24"/>
          <w:szCs w:val="24"/>
        </w:rPr>
      </w:pPr>
      <w:r w:rsidRPr="00070F77">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A4132A" w:rsidRPr="00070F77" w:rsidRDefault="00A4132A" w:rsidP="00AD268E">
      <w:pPr>
        <w:widowControl w:val="0"/>
        <w:tabs>
          <w:tab w:val="left" w:pos="1080"/>
        </w:tabs>
        <w:ind w:left="397"/>
        <w:jc w:val="both"/>
        <w:rPr>
          <w:sz w:val="24"/>
          <w:szCs w:val="24"/>
        </w:rPr>
      </w:pPr>
      <w:r w:rsidRPr="00070F77">
        <w:rPr>
          <w:sz w:val="24"/>
          <w:szCs w:val="24"/>
        </w:rPr>
        <w:t>- wykazu uszkodzonego mienia,</w:t>
      </w:r>
    </w:p>
    <w:p w:rsidR="00A4132A" w:rsidRPr="00070F77" w:rsidRDefault="00A4132A" w:rsidP="00AD268E">
      <w:pPr>
        <w:widowControl w:val="0"/>
        <w:tabs>
          <w:tab w:val="left" w:pos="1080"/>
        </w:tabs>
        <w:ind w:left="397"/>
        <w:jc w:val="both"/>
        <w:rPr>
          <w:sz w:val="24"/>
          <w:szCs w:val="24"/>
        </w:rPr>
      </w:pPr>
      <w:r w:rsidRPr="00070F77">
        <w:rPr>
          <w:sz w:val="24"/>
          <w:szCs w:val="24"/>
        </w:rPr>
        <w:t>- dokumentacji fotograficznej.</w:t>
      </w:r>
    </w:p>
    <w:p w:rsidR="00A4132A" w:rsidRPr="00070F77" w:rsidRDefault="00A4132A" w:rsidP="00AD268E">
      <w:pPr>
        <w:ind w:left="397"/>
        <w:jc w:val="both"/>
        <w:rPr>
          <w:sz w:val="24"/>
          <w:szCs w:val="24"/>
        </w:rPr>
      </w:pPr>
      <w:r w:rsidRPr="00070F77">
        <w:rPr>
          <w:sz w:val="24"/>
          <w:szCs w:val="24"/>
        </w:rPr>
        <w:t>Po dokonaniu naprawy/odtworzeniu mienia do stanu sprzed szkody, Ubezpieczony lub Ubezpieczający dostarczy do Ubezpieczyciela oprócz w/w dokumentacji, niezbędne do podjęcia decyzji o wypłacie odszkodowania dokumenty, tj.:</w:t>
      </w:r>
    </w:p>
    <w:p w:rsidR="00A4132A" w:rsidRPr="00070F77" w:rsidRDefault="00A4132A" w:rsidP="00AD268E">
      <w:pPr>
        <w:ind w:left="397"/>
        <w:jc w:val="both"/>
        <w:rPr>
          <w:sz w:val="24"/>
          <w:szCs w:val="24"/>
        </w:rPr>
      </w:pPr>
      <w:r w:rsidRPr="00070F77">
        <w:rPr>
          <w:sz w:val="24"/>
          <w:szCs w:val="24"/>
        </w:rPr>
        <w:t>- kosztorys naprawy bądź fakturę za odtworzenie stanu mienia sprzed szkody (faktury naprawy lub zakupu),</w:t>
      </w:r>
    </w:p>
    <w:p w:rsidR="00A4132A" w:rsidRPr="00070F77" w:rsidRDefault="00A4132A" w:rsidP="00AD268E">
      <w:pPr>
        <w:ind w:left="397"/>
        <w:jc w:val="both"/>
        <w:rPr>
          <w:sz w:val="24"/>
          <w:szCs w:val="24"/>
        </w:rPr>
      </w:pPr>
      <w:r w:rsidRPr="00070F77">
        <w:rPr>
          <w:sz w:val="24"/>
          <w:szCs w:val="24"/>
        </w:rPr>
        <w:t>- inne dokumenty, żądane przez ubezpieczyciela wskazane przez zakład ubezpieczeń.</w:t>
      </w:r>
    </w:p>
    <w:p w:rsidR="00A4132A" w:rsidRDefault="00A4132A" w:rsidP="00263103">
      <w:pPr>
        <w:ind w:left="397"/>
        <w:rPr>
          <w:color w:val="000000"/>
          <w:sz w:val="24"/>
          <w:szCs w:val="24"/>
        </w:rPr>
      </w:pPr>
      <w:r w:rsidRPr="00070F77">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A4132A" w:rsidRPr="00263103" w:rsidRDefault="00A4132A" w:rsidP="00263103">
      <w:pPr>
        <w:ind w:left="397"/>
        <w:rPr>
          <w:color w:val="000000"/>
          <w:sz w:val="24"/>
          <w:szCs w:val="24"/>
        </w:rPr>
      </w:pPr>
    </w:p>
    <w:p w:rsidR="00A4132A" w:rsidRDefault="00A4132A" w:rsidP="00263103">
      <w:pPr>
        <w:keepNext/>
        <w:numPr>
          <w:ilvl w:val="0"/>
          <w:numId w:val="45"/>
        </w:numPr>
        <w:tabs>
          <w:tab w:val="left" w:pos="0"/>
        </w:tabs>
        <w:rPr>
          <w:b/>
          <w:bCs/>
          <w:sz w:val="24"/>
          <w:szCs w:val="24"/>
        </w:rPr>
      </w:pPr>
      <w:r>
        <w:rPr>
          <w:b/>
          <w:bCs/>
          <w:sz w:val="24"/>
          <w:szCs w:val="24"/>
        </w:rPr>
        <w:t>Klauzula przetężenia</w:t>
      </w:r>
    </w:p>
    <w:p w:rsidR="00A4132A" w:rsidRPr="00263103" w:rsidRDefault="00A4132A" w:rsidP="00263103">
      <w:pPr>
        <w:keepNext/>
        <w:tabs>
          <w:tab w:val="left" w:pos="0"/>
        </w:tabs>
        <w:ind w:left="397"/>
        <w:rPr>
          <w:bCs/>
          <w:sz w:val="24"/>
          <w:szCs w:val="24"/>
        </w:rPr>
      </w:pPr>
      <w:r w:rsidRPr="00263103">
        <w:rPr>
          <w:bCs/>
          <w:sz w:val="24"/>
          <w:szCs w:val="24"/>
        </w:rPr>
        <w:t>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A4132A" w:rsidRDefault="00A4132A" w:rsidP="00263103">
      <w:pPr>
        <w:keepNext/>
        <w:tabs>
          <w:tab w:val="left" w:pos="0"/>
        </w:tabs>
        <w:ind w:left="397"/>
        <w:rPr>
          <w:bCs/>
          <w:sz w:val="24"/>
          <w:szCs w:val="24"/>
        </w:rPr>
      </w:pPr>
      <w:r w:rsidRPr="00263103">
        <w:rPr>
          <w:bCs/>
          <w:sz w:val="24"/>
          <w:szCs w:val="24"/>
        </w:rPr>
        <w:t>Limit: 500 000 zł na jedno i wszystkie zdarzenia w okresie ubezpieczenia</w:t>
      </w:r>
    </w:p>
    <w:p w:rsidR="00A4132A" w:rsidRPr="00263103" w:rsidRDefault="00A4132A" w:rsidP="00263103">
      <w:pPr>
        <w:keepNext/>
        <w:tabs>
          <w:tab w:val="left" w:pos="0"/>
        </w:tabs>
        <w:ind w:left="397"/>
        <w:rPr>
          <w:bCs/>
          <w:sz w:val="24"/>
          <w:szCs w:val="24"/>
        </w:rPr>
      </w:pPr>
    </w:p>
    <w:p w:rsidR="00A4132A" w:rsidRDefault="00A4132A" w:rsidP="00263103">
      <w:pPr>
        <w:keepNext/>
        <w:numPr>
          <w:ilvl w:val="0"/>
          <w:numId w:val="45"/>
        </w:numPr>
        <w:tabs>
          <w:tab w:val="left" w:pos="0"/>
        </w:tabs>
        <w:rPr>
          <w:b/>
          <w:bCs/>
          <w:sz w:val="24"/>
          <w:szCs w:val="24"/>
        </w:rPr>
      </w:pPr>
      <w:r>
        <w:rPr>
          <w:b/>
          <w:bCs/>
          <w:sz w:val="24"/>
          <w:szCs w:val="24"/>
        </w:rPr>
        <w:t>Klauzula szkód elektrycznych</w:t>
      </w:r>
    </w:p>
    <w:p w:rsidR="00A4132A" w:rsidRPr="00263103" w:rsidRDefault="00A4132A" w:rsidP="00263103">
      <w:pPr>
        <w:keepNext/>
        <w:tabs>
          <w:tab w:val="left" w:pos="0"/>
        </w:tabs>
        <w:ind w:left="397"/>
        <w:rPr>
          <w:bCs/>
          <w:sz w:val="24"/>
          <w:szCs w:val="24"/>
        </w:rPr>
      </w:pPr>
      <w:r w:rsidRPr="00263103">
        <w:rPr>
          <w:bCs/>
          <w:sz w:val="24"/>
          <w:szCs w:val="24"/>
        </w:rPr>
        <w:t>Na podstawie niniejszej klauzuli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zaniku napięcia w fazach, podwyższeniu napięcia poza dopuszczalne normy, działaniu elektryczności atmosferycznej, działaniach wtórnych: przeskok iskry od instalacji odgromowych do urządzenia, indukcji elektromagnetycznej, zmianie częstotliwości, zwarciu, uszkodzeniu izolacji.</w:t>
      </w:r>
    </w:p>
    <w:p w:rsidR="00A4132A" w:rsidRPr="00263103" w:rsidRDefault="00A4132A" w:rsidP="00263103">
      <w:pPr>
        <w:keepNext/>
        <w:tabs>
          <w:tab w:val="left" w:pos="0"/>
        </w:tabs>
        <w:ind w:left="397"/>
        <w:rPr>
          <w:bCs/>
          <w:sz w:val="24"/>
          <w:szCs w:val="24"/>
        </w:rPr>
      </w:pPr>
      <w:r w:rsidRPr="00263103">
        <w:rPr>
          <w:bCs/>
          <w:sz w:val="24"/>
          <w:szCs w:val="24"/>
        </w:rPr>
        <w:t>Limit: 500 000 zł na jedno i wszystkie zdarzenia w okresie ubezpieczenia</w:t>
      </w:r>
    </w:p>
    <w:p w:rsidR="00A4132A" w:rsidRPr="000D3700" w:rsidRDefault="00A4132A" w:rsidP="00C93C62">
      <w:pPr>
        <w:keepNext/>
        <w:numPr>
          <w:ilvl w:val="0"/>
          <w:numId w:val="45"/>
        </w:numPr>
        <w:tabs>
          <w:tab w:val="left" w:pos="0"/>
        </w:tabs>
        <w:spacing w:before="240"/>
        <w:rPr>
          <w:b/>
          <w:bCs/>
          <w:sz w:val="24"/>
          <w:szCs w:val="24"/>
        </w:rPr>
      </w:pPr>
      <w:r>
        <w:rPr>
          <w:b/>
          <w:bCs/>
          <w:sz w:val="24"/>
          <w:szCs w:val="24"/>
        </w:rPr>
        <w:t>Klauzula aktów terroryzmu</w:t>
      </w:r>
    </w:p>
    <w:p w:rsidR="00A4132A" w:rsidRPr="009832AE" w:rsidRDefault="00A4132A" w:rsidP="007800DA">
      <w:pPr>
        <w:pStyle w:val="BodyText"/>
        <w:ind w:left="426" w:right="-2"/>
        <w:jc w:val="both"/>
        <w:rPr>
          <w:color w:val="000000"/>
        </w:rPr>
      </w:pPr>
      <w:r w:rsidRPr="009832AE">
        <w:rPr>
          <w:color w:val="000000"/>
        </w:rPr>
        <w:t>Na podstawie niniejszej klauzuli rozszerza się ochronę ubezpieczeniową o szkody powstałe w ubezpieczonym mieniu w wyniku ognia, eksplozji, upadku statku powietrznego, akcji ratowniczej związanej z tymi zdarzeniami, będącymi bezpośrednim następstwem aktu terroryzmu.</w:t>
      </w:r>
    </w:p>
    <w:p w:rsidR="00A4132A" w:rsidRPr="009832AE" w:rsidRDefault="00A4132A" w:rsidP="007800DA">
      <w:pPr>
        <w:ind w:left="426"/>
        <w:jc w:val="both"/>
        <w:rPr>
          <w:color w:val="000000"/>
          <w:sz w:val="24"/>
          <w:szCs w:val="24"/>
        </w:rPr>
      </w:pPr>
      <w:r w:rsidRPr="009832AE">
        <w:rPr>
          <w:color w:val="000000"/>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A4132A" w:rsidRDefault="00A4132A" w:rsidP="007800DA">
      <w:pPr>
        <w:pStyle w:val="Akapitzlist1"/>
        <w:tabs>
          <w:tab w:val="left" w:pos="0"/>
        </w:tabs>
        <w:ind w:left="397" w:right="-2"/>
        <w:rPr>
          <w:color w:val="000000"/>
          <w:sz w:val="24"/>
          <w:szCs w:val="24"/>
        </w:rPr>
      </w:pPr>
      <w:r w:rsidRPr="009832AE">
        <w:rPr>
          <w:color w:val="000000"/>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r>
        <w:rPr>
          <w:color w:val="000000"/>
          <w:sz w:val="24"/>
          <w:szCs w:val="24"/>
        </w:rPr>
        <w:t>.</w:t>
      </w:r>
    </w:p>
    <w:p w:rsidR="00A4132A" w:rsidRPr="0015140B" w:rsidRDefault="00A4132A" w:rsidP="007800DA">
      <w:pPr>
        <w:pStyle w:val="Akapitzlist1"/>
        <w:tabs>
          <w:tab w:val="left" w:pos="0"/>
        </w:tabs>
        <w:ind w:left="397" w:right="-2"/>
        <w:rPr>
          <w:sz w:val="24"/>
          <w:szCs w:val="24"/>
        </w:rPr>
      </w:pPr>
      <w:r w:rsidRPr="0015140B">
        <w:rPr>
          <w:sz w:val="24"/>
          <w:szCs w:val="24"/>
        </w:rPr>
        <w:t>Franszyza redukcyjna 10% wysokości szkody nie mniej niż 5.000.-zł</w:t>
      </w:r>
    </w:p>
    <w:p w:rsidR="00A4132A" w:rsidRPr="0015140B" w:rsidRDefault="00A4132A" w:rsidP="007800DA">
      <w:pPr>
        <w:pStyle w:val="ListParagraph"/>
        <w:tabs>
          <w:tab w:val="left" w:pos="0"/>
        </w:tabs>
        <w:ind w:left="397" w:right="-2"/>
        <w:rPr>
          <w:sz w:val="24"/>
          <w:szCs w:val="24"/>
          <w:u w:val="single"/>
        </w:rPr>
      </w:pPr>
      <w:r w:rsidRPr="0015140B">
        <w:rPr>
          <w:sz w:val="24"/>
          <w:szCs w:val="24"/>
          <w:u w:val="single"/>
        </w:rPr>
        <w:t>Limit 50 000 zł na jedno i wszystkie zdarzenia w okresie ubezpieczenia</w:t>
      </w:r>
    </w:p>
    <w:p w:rsidR="00A4132A" w:rsidRPr="009832AE" w:rsidRDefault="00A4132A" w:rsidP="00C93C62">
      <w:pPr>
        <w:keepNext/>
        <w:numPr>
          <w:ilvl w:val="0"/>
          <w:numId w:val="45"/>
        </w:numPr>
        <w:tabs>
          <w:tab w:val="left" w:pos="0"/>
        </w:tabs>
        <w:spacing w:before="240"/>
        <w:rPr>
          <w:b/>
          <w:bCs/>
          <w:color w:val="000000"/>
          <w:sz w:val="24"/>
          <w:szCs w:val="24"/>
        </w:rPr>
      </w:pPr>
      <w:r w:rsidRPr="009832AE">
        <w:rPr>
          <w:b/>
          <w:bCs/>
          <w:color w:val="000000"/>
          <w:sz w:val="24"/>
          <w:szCs w:val="24"/>
        </w:rPr>
        <w:t>Klauzula ewakuacji</w:t>
      </w:r>
    </w:p>
    <w:p w:rsidR="00A4132A" w:rsidRPr="009832AE" w:rsidRDefault="00A4132A" w:rsidP="007800DA">
      <w:pPr>
        <w:widowControl w:val="0"/>
        <w:snapToGrid w:val="0"/>
        <w:ind w:left="397"/>
        <w:jc w:val="both"/>
        <w:rPr>
          <w:color w:val="000000"/>
          <w:sz w:val="24"/>
          <w:szCs w:val="24"/>
        </w:rPr>
      </w:pPr>
      <w:r w:rsidRPr="009832AE">
        <w:rPr>
          <w:color w:val="000000"/>
          <w:sz w:val="24"/>
          <w:szCs w:val="24"/>
        </w:rPr>
        <w:t>Na podstawie niniejszej klauzuli</w:t>
      </w:r>
      <w:r>
        <w:rPr>
          <w:color w:val="000000"/>
          <w:sz w:val="24"/>
          <w:szCs w:val="24"/>
        </w:rPr>
        <w:t>,</w:t>
      </w:r>
      <w:r w:rsidRPr="009832AE">
        <w:rPr>
          <w:color w:val="000000"/>
          <w:sz w:val="24"/>
          <w:szCs w:val="24"/>
        </w:rPr>
        <w:t xml:space="preserve"> pod warunkiem rozszerzenia zakresu ochrony o ryzyko aktów terroryzmu na podstawie „Klauzuli ubezpieczenia aktów terroryzmu”, Ubezpieczyciel obejmuje ochroną ubezpieczeniową koszty ewakuacji pacjentów oraz sprzętu medycznego, poniesione w wyniku zagrożenia ak</w:t>
      </w:r>
      <w:r>
        <w:rPr>
          <w:color w:val="000000"/>
          <w:sz w:val="24"/>
          <w:szCs w:val="24"/>
        </w:rPr>
        <w:t>tem terroryzmu w rozumieniu ww. k</w:t>
      </w:r>
      <w:r w:rsidRPr="009832AE">
        <w:rPr>
          <w:color w:val="000000"/>
          <w:sz w:val="24"/>
          <w:szCs w:val="24"/>
        </w:rPr>
        <w:t>lauzuli, pod warunkiem, iż niebezpieczeństwo to będzie wydawało się realne.</w:t>
      </w:r>
    </w:p>
    <w:p w:rsidR="00A4132A" w:rsidRPr="009832AE" w:rsidRDefault="00A4132A" w:rsidP="007800DA">
      <w:pPr>
        <w:widowControl w:val="0"/>
        <w:snapToGrid w:val="0"/>
        <w:ind w:left="397"/>
        <w:jc w:val="both"/>
        <w:rPr>
          <w:color w:val="000000"/>
          <w:sz w:val="24"/>
          <w:szCs w:val="24"/>
        </w:rPr>
      </w:pPr>
      <w:r w:rsidRPr="009832AE">
        <w:rPr>
          <w:color w:val="000000"/>
          <w:sz w:val="24"/>
          <w:szCs w:val="24"/>
        </w:rPr>
        <w:t>Za</w:t>
      </w:r>
      <w:r>
        <w:rPr>
          <w:color w:val="000000"/>
          <w:sz w:val="24"/>
          <w:szCs w:val="24"/>
        </w:rPr>
        <w:t xml:space="preserve"> </w:t>
      </w:r>
      <w:r w:rsidRPr="009832AE">
        <w:rPr>
          <w:color w:val="000000"/>
          <w:sz w:val="24"/>
          <w:szCs w:val="24"/>
        </w:rPr>
        <w:t>koszty ewakuacji uważa się</w:t>
      </w:r>
      <w:r>
        <w:rPr>
          <w:color w:val="000000"/>
          <w:sz w:val="24"/>
          <w:szCs w:val="24"/>
        </w:rPr>
        <w:t xml:space="preserve"> </w:t>
      </w:r>
      <w:r w:rsidRPr="009832AE">
        <w:rPr>
          <w:color w:val="000000"/>
          <w:sz w:val="24"/>
          <w:szCs w:val="24"/>
        </w:rPr>
        <w:t>poniesione i udokumentowane</w:t>
      </w:r>
      <w:r>
        <w:rPr>
          <w:color w:val="000000"/>
          <w:sz w:val="24"/>
          <w:szCs w:val="24"/>
        </w:rPr>
        <w:t xml:space="preserve"> </w:t>
      </w:r>
      <w:r w:rsidRPr="009832AE">
        <w:rPr>
          <w:color w:val="000000"/>
          <w:sz w:val="24"/>
          <w:szCs w:val="24"/>
        </w:rPr>
        <w:t>koszty związane z :</w:t>
      </w:r>
    </w:p>
    <w:p w:rsidR="00A4132A" w:rsidRPr="009832AE" w:rsidRDefault="00A4132A"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transportem pacjentów, </w:t>
      </w:r>
    </w:p>
    <w:p w:rsidR="00A4132A" w:rsidRPr="009832AE" w:rsidRDefault="00A4132A"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transportem sprzętu medycznego, </w:t>
      </w:r>
    </w:p>
    <w:p w:rsidR="00A4132A" w:rsidRPr="009832AE" w:rsidRDefault="00A4132A"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magazynowaniem/przechowywaniem sprzętu medycznego w czasie koniecznym dla czynności ewakuacyjnych, </w:t>
      </w:r>
    </w:p>
    <w:p w:rsidR="00A4132A" w:rsidRPr="009832AE" w:rsidRDefault="00A4132A"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dozorem sprzętu medycznego przez wyspecjalizowane podmioty, </w:t>
      </w:r>
    </w:p>
    <w:p w:rsidR="00A4132A" w:rsidRPr="009832AE" w:rsidRDefault="00A4132A"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pobytem ewakuowanych pacjentów w zastępczych placówkach w okresie do jednej doby licząc od momentu zakwaterowania, z zastrzeżeniem iż koszty pobytu jednego pacjenta nie mogą przekroczyć 100 zł za dobę. </w:t>
      </w:r>
    </w:p>
    <w:p w:rsidR="00A4132A" w:rsidRPr="009832AE" w:rsidRDefault="00A4132A" w:rsidP="007800DA">
      <w:pPr>
        <w:pStyle w:val="BodyText"/>
        <w:ind w:left="397"/>
        <w:jc w:val="both"/>
        <w:rPr>
          <w:color w:val="000000"/>
        </w:rPr>
      </w:pPr>
      <w:r w:rsidRPr="009832AE">
        <w:rPr>
          <w:color w:val="000000"/>
        </w:rPr>
        <w:t>Ubezpieczyciel pokrywa powyższe koszty wyłącznie w sytuacji gdy ewakuacja przeprowadzona została na polecenie Policji, Straży Pożarnej lub Straży Miejskiej oraz odbywała się pod kierunkiem lub w obecności ww. służb.</w:t>
      </w:r>
    </w:p>
    <w:p w:rsidR="00A4132A" w:rsidRPr="0015140B" w:rsidRDefault="00A4132A" w:rsidP="007800DA">
      <w:pPr>
        <w:pStyle w:val="BodyText"/>
        <w:ind w:left="426" w:right="-2"/>
        <w:jc w:val="both"/>
      </w:pPr>
      <w:r w:rsidRPr="0015140B">
        <w:t>Limit 50 000 zł na jedno i wszystkie zdarzenia w okresie ubezpieczenia</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 wznowienia limitów po powstaniu szko</w:t>
      </w:r>
      <w:r>
        <w:rPr>
          <w:b/>
          <w:bCs/>
          <w:sz w:val="24"/>
          <w:szCs w:val="24"/>
        </w:rPr>
        <w:t>dy</w:t>
      </w:r>
    </w:p>
    <w:p w:rsidR="00A4132A" w:rsidRDefault="00A4132A" w:rsidP="007E4EA3">
      <w:pPr>
        <w:autoSpaceDE w:val="0"/>
        <w:autoSpaceDN w:val="0"/>
        <w:adjustRightInd w:val="0"/>
        <w:ind w:left="426" w:right="-2"/>
        <w:jc w:val="both"/>
        <w:rPr>
          <w:sz w:val="24"/>
          <w:szCs w:val="24"/>
        </w:rPr>
      </w:pPr>
      <w:r w:rsidRPr="00A22D38">
        <w:rPr>
          <w:sz w:val="24"/>
          <w:szCs w:val="24"/>
        </w:rPr>
        <w:t xml:space="preserve">Na podstawie niniejszej klauzuli ustala się, że w przypadku powstania szkody, limity </w:t>
      </w:r>
      <w:r w:rsidRPr="00A22D38">
        <w:rPr>
          <w:color w:val="000000"/>
          <w:sz w:val="24"/>
          <w:szCs w:val="24"/>
        </w:rPr>
        <w:t>odpowiedzialności ustalone na pierwsze ryzyko lub na jedno i wszystkie zdarzenia uwzgl</w:t>
      </w:r>
      <w:r w:rsidRPr="00A22D38">
        <w:rPr>
          <w:rFonts w:ascii="TimesNewRoman"/>
          <w:color w:val="000000"/>
          <w:sz w:val="24"/>
          <w:szCs w:val="24"/>
        </w:rPr>
        <w:t>ę</w:t>
      </w:r>
      <w:r w:rsidRPr="00A22D38">
        <w:rPr>
          <w:color w:val="000000"/>
          <w:sz w:val="24"/>
          <w:szCs w:val="24"/>
        </w:rPr>
        <w:t>dnione w polisie zostan</w:t>
      </w:r>
      <w:r w:rsidRPr="00A22D38">
        <w:rPr>
          <w:rFonts w:ascii="TimesNewRoman"/>
          <w:color w:val="000000"/>
          <w:sz w:val="24"/>
          <w:szCs w:val="24"/>
        </w:rPr>
        <w:t>ą</w:t>
      </w:r>
      <w:r>
        <w:rPr>
          <w:rFonts w:ascii="TimesNewRoman"/>
          <w:color w:val="000000"/>
          <w:sz w:val="24"/>
          <w:szCs w:val="24"/>
        </w:rPr>
        <w:t xml:space="preserve"> </w:t>
      </w:r>
      <w:r w:rsidRPr="00A22D38">
        <w:rPr>
          <w:color w:val="000000"/>
          <w:sz w:val="24"/>
          <w:szCs w:val="24"/>
        </w:rPr>
        <w:t>wznowione do jednokrotnych wskazanych w polisie  limitów odpowiedzialności z wyłączeniem możliwości odnowienia limitu określonego dla kradzieży zwykłej i dewastacji</w:t>
      </w:r>
      <w:r>
        <w:rPr>
          <w:color w:val="000000"/>
          <w:sz w:val="24"/>
          <w:szCs w:val="24"/>
        </w:rPr>
        <w:t xml:space="preserve"> </w:t>
      </w:r>
      <w:r w:rsidRPr="00DA0BEB">
        <w:rPr>
          <w:sz w:val="24"/>
          <w:szCs w:val="24"/>
        </w:rPr>
        <w:t>oraz limitów wskazanych w klauzulach</w:t>
      </w:r>
      <w:r w:rsidRPr="00A22D38">
        <w:rPr>
          <w:color w:val="000000"/>
          <w:sz w:val="24"/>
          <w:szCs w:val="24"/>
        </w:rPr>
        <w:t>.</w:t>
      </w:r>
      <w:r>
        <w:rPr>
          <w:color w:val="000000"/>
          <w:sz w:val="24"/>
          <w:szCs w:val="24"/>
        </w:rPr>
        <w:t xml:space="preserve"> </w:t>
      </w:r>
      <w:r w:rsidRPr="00A22D38">
        <w:rPr>
          <w:sz w:val="24"/>
          <w:szCs w:val="24"/>
        </w:rPr>
        <w:t>Rozliczenie składki na zasadzie „pro rata temporis” nast</w:t>
      </w:r>
      <w:r w:rsidRPr="00A22D38">
        <w:rPr>
          <w:rFonts w:ascii="TimesNewRoman"/>
          <w:sz w:val="24"/>
          <w:szCs w:val="24"/>
        </w:rPr>
        <w:t>ą</w:t>
      </w:r>
      <w:r w:rsidRPr="00A22D38">
        <w:rPr>
          <w:sz w:val="24"/>
          <w:szCs w:val="24"/>
        </w:rPr>
        <w:t>pi w ci</w:t>
      </w:r>
      <w:r w:rsidRPr="00A22D38">
        <w:rPr>
          <w:rFonts w:ascii="TimesNewRoman"/>
          <w:sz w:val="24"/>
          <w:szCs w:val="24"/>
        </w:rPr>
        <w:t>ą</w:t>
      </w:r>
      <w:r w:rsidRPr="00A22D38">
        <w:rPr>
          <w:sz w:val="24"/>
          <w:szCs w:val="24"/>
        </w:rPr>
        <w:t>gu trzech miesi</w:t>
      </w:r>
      <w:r w:rsidRPr="00A22D38">
        <w:rPr>
          <w:rFonts w:ascii="TimesNewRoman"/>
          <w:sz w:val="24"/>
          <w:szCs w:val="24"/>
        </w:rPr>
        <w:t>ę</w:t>
      </w:r>
      <w:r w:rsidRPr="00A22D38">
        <w:rPr>
          <w:sz w:val="24"/>
          <w:szCs w:val="24"/>
        </w:rPr>
        <w:t>cy po zako</w:t>
      </w:r>
      <w:r w:rsidRPr="00A22D38">
        <w:rPr>
          <w:rFonts w:ascii="TimesNewRoman"/>
          <w:sz w:val="24"/>
          <w:szCs w:val="24"/>
        </w:rPr>
        <w:t>ń</w:t>
      </w:r>
      <w:r w:rsidRPr="00A22D38">
        <w:rPr>
          <w:sz w:val="24"/>
          <w:szCs w:val="24"/>
        </w:rPr>
        <w:t>czeniu ka</w:t>
      </w:r>
      <w:r w:rsidRPr="00A22D38">
        <w:rPr>
          <w:rFonts w:ascii="TimesNewRoman"/>
          <w:sz w:val="24"/>
          <w:szCs w:val="24"/>
        </w:rPr>
        <w:t>ż</w:t>
      </w:r>
      <w:r w:rsidRPr="00A22D38">
        <w:rPr>
          <w:sz w:val="24"/>
          <w:szCs w:val="24"/>
        </w:rPr>
        <w:t>dego okresu ubezpieczenia.</w:t>
      </w:r>
    </w:p>
    <w:p w:rsidR="00A4132A" w:rsidRPr="00263103" w:rsidRDefault="00A4132A" w:rsidP="00263103">
      <w:pPr>
        <w:pStyle w:val="BodyText"/>
        <w:ind w:right="-2"/>
        <w:jc w:val="both"/>
        <w:rPr>
          <w:bCs/>
        </w:rPr>
      </w:pPr>
    </w:p>
    <w:p w:rsidR="00A4132A" w:rsidRPr="000D3700" w:rsidRDefault="00A4132A" w:rsidP="00C93C62">
      <w:pPr>
        <w:pStyle w:val="BodyText"/>
        <w:numPr>
          <w:ilvl w:val="0"/>
          <w:numId w:val="45"/>
        </w:numPr>
        <w:ind w:right="-2"/>
        <w:jc w:val="both"/>
        <w:rPr>
          <w:b/>
          <w:bCs/>
        </w:rPr>
      </w:pPr>
      <w:r>
        <w:rPr>
          <w:b/>
          <w:bCs/>
        </w:rPr>
        <w:t>Klauzula płatności rat</w:t>
      </w:r>
    </w:p>
    <w:p w:rsidR="00A4132A" w:rsidRPr="000D3700" w:rsidRDefault="00A4132A" w:rsidP="007800DA">
      <w:pPr>
        <w:pStyle w:val="BodyText"/>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 zniesienia zasady proporcji</w:t>
      </w:r>
    </w:p>
    <w:p w:rsidR="00A4132A" w:rsidRPr="004E59A5" w:rsidRDefault="00A4132A" w:rsidP="007800DA">
      <w:pPr>
        <w:pStyle w:val="BodyText"/>
        <w:ind w:left="426" w:right="-2"/>
        <w:jc w:val="both"/>
      </w:pPr>
      <w:r w:rsidRPr="004E59A5">
        <w:t>Na podstawie niniejszej klauzuli ustala się, że w przypadku ubezpieczenia mien</w:t>
      </w:r>
      <w:r>
        <w:t>ia wg wartości księgowej brutto,</w:t>
      </w:r>
      <w:r w:rsidRPr="004E59A5">
        <w:t xml:space="preserve"> w momencie zaistnienia szkody nie będzie miała zastosowania zasada proporcji przy wyliczaniu wysokości odszkodowania.</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A4132A" w:rsidRPr="000D3700" w:rsidRDefault="00A4132A" w:rsidP="007800DA">
      <w:pPr>
        <w:pStyle w:val="BodyText"/>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A4132A" w:rsidRDefault="00A4132A" w:rsidP="00C93C62">
      <w:pPr>
        <w:keepNext/>
        <w:numPr>
          <w:ilvl w:val="0"/>
          <w:numId w:val="45"/>
        </w:numPr>
        <w:tabs>
          <w:tab w:val="left" w:pos="0"/>
        </w:tabs>
        <w:spacing w:before="240"/>
        <w:jc w:val="both"/>
        <w:rPr>
          <w:b/>
          <w:bCs/>
          <w:sz w:val="24"/>
          <w:szCs w:val="24"/>
        </w:rPr>
      </w:pPr>
      <w:r>
        <w:rPr>
          <w:b/>
          <w:bCs/>
          <w:sz w:val="24"/>
          <w:szCs w:val="24"/>
        </w:rPr>
        <w:t>Klauzula zabezpieczeń przeciwkradzieżowych</w:t>
      </w:r>
    </w:p>
    <w:p w:rsidR="00A4132A" w:rsidRPr="00995FFB" w:rsidRDefault="00A4132A" w:rsidP="007800DA">
      <w:pPr>
        <w:keepNext/>
        <w:tabs>
          <w:tab w:val="left" w:pos="300"/>
        </w:tabs>
        <w:ind w:left="403"/>
        <w:jc w:val="both"/>
        <w:rPr>
          <w:sz w:val="24"/>
          <w:szCs w:val="24"/>
        </w:rPr>
      </w:pPr>
      <w:r w:rsidRPr="00447CC4">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A4132A" w:rsidRPr="000D3700" w:rsidRDefault="00A4132A" w:rsidP="00C93C62">
      <w:pPr>
        <w:keepNext/>
        <w:numPr>
          <w:ilvl w:val="0"/>
          <w:numId w:val="45"/>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A4132A" w:rsidRDefault="00A4132A" w:rsidP="007800DA">
      <w:pPr>
        <w:pStyle w:val="BodyText"/>
        <w:ind w:left="426" w:right="-2"/>
        <w:jc w:val="both"/>
      </w:pPr>
      <w:r w:rsidRPr="00D95025">
        <w:t xml:space="preserve">Na podstawie niniejszej klauzuli ubezpieczeniem objęte są szkody </w:t>
      </w:r>
      <w:r>
        <w:t xml:space="preserve">w mieniu podlegającym ubezpieczeniu, </w:t>
      </w:r>
      <w:r w:rsidRPr="00D95025">
        <w:t>spowodowane</w:t>
      </w:r>
      <w:r w:rsidRPr="000D3700">
        <w:t xml:space="preserve"> uderzeniem pojazdu używanym przez </w:t>
      </w:r>
      <w:r>
        <w:t>U</w:t>
      </w:r>
      <w:r w:rsidRPr="000D3700">
        <w:t>bezpiecz</w:t>
      </w:r>
      <w:r>
        <w:t>onego</w:t>
      </w:r>
      <w:r w:rsidRPr="000D3700">
        <w:t xml:space="preserve"> lub przez osoby, za które ponosi odpowiedzialność.</w:t>
      </w:r>
    </w:p>
    <w:p w:rsidR="00A4132A" w:rsidRPr="000D3700" w:rsidRDefault="00A4132A" w:rsidP="00C93C62">
      <w:pPr>
        <w:keepNext/>
        <w:numPr>
          <w:ilvl w:val="0"/>
          <w:numId w:val="45"/>
        </w:numPr>
        <w:tabs>
          <w:tab w:val="left" w:pos="0"/>
        </w:tabs>
        <w:spacing w:before="240"/>
        <w:jc w:val="both"/>
        <w:rPr>
          <w:b/>
          <w:bCs/>
          <w:sz w:val="24"/>
          <w:szCs w:val="24"/>
        </w:rPr>
      </w:pPr>
      <w:r>
        <w:rPr>
          <w:b/>
          <w:bCs/>
          <w:sz w:val="24"/>
          <w:szCs w:val="24"/>
        </w:rPr>
        <w:t>Klauzula przeniesienia mienia</w:t>
      </w:r>
    </w:p>
    <w:p w:rsidR="00A4132A" w:rsidRPr="000D3700" w:rsidRDefault="00A4132A" w:rsidP="005B116A">
      <w:pPr>
        <w:pStyle w:val="BodyText"/>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A4132A" w:rsidRPr="000D3700" w:rsidRDefault="00A4132A" w:rsidP="00C93C62">
      <w:pPr>
        <w:keepNext/>
        <w:numPr>
          <w:ilvl w:val="0"/>
          <w:numId w:val="45"/>
        </w:numPr>
        <w:tabs>
          <w:tab w:val="left" w:pos="0"/>
        </w:tabs>
        <w:spacing w:before="240"/>
        <w:jc w:val="both"/>
        <w:rPr>
          <w:b/>
          <w:bCs/>
          <w:sz w:val="24"/>
          <w:szCs w:val="24"/>
        </w:rPr>
      </w:pPr>
      <w:r w:rsidRPr="000D3700">
        <w:rPr>
          <w:b/>
          <w:bCs/>
          <w:sz w:val="24"/>
          <w:szCs w:val="24"/>
        </w:rPr>
        <w:t>Klauzula niezawi</w:t>
      </w:r>
      <w:r>
        <w:rPr>
          <w:b/>
          <w:bCs/>
          <w:sz w:val="24"/>
          <w:szCs w:val="24"/>
        </w:rPr>
        <w:t>adomienia w terminie o szkodzie</w:t>
      </w:r>
    </w:p>
    <w:p w:rsidR="00A4132A" w:rsidRPr="000D3700" w:rsidRDefault="00A4132A" w:rsidP="007800DA">
      <w:pPr>
        <w:pStyle w:val="BodyText"/>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A4132A" w:rsidRPr="000D3700" w:rsidRDefault="00A4132A" w:rsidP="00C93C62">
      <w:pPr>
        <w:keepNext/>
        <w:numPr>
          <w:ilvl w:val="0"/>
          <w:numId w:val="45"/>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A4132A" w:rsidRPr="004E59A5" w:rsidRDefault="00A4132A" w:rsidP="007800DA">
      <w:pPr>
        <w:pStyle w:val="BodyText"/>
        <w:ind w:left="397"/>
        <w:jc w:val="both"/>
      </w:pPr>
      <w:r w:rsidRPr="004E59A5">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w:t>
      </w:r>
      <w:r>
        <w:t>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r>
        <w:t xml:space="preserve"> </w:t>
      </w:r>
      <w:r w:rsidRPr="004E59A5">
        <w:t>W przypadku szkód kradzieżowych Ubezpieczający zawiadomi o tym fakcie Policję – bezzwłocznie po stwierdzeniu wystąpienia szkody spowodowanej kradzieżą.</w:t>
      </w:r>
    </w:p>
    <w:p w:rsidR="00A4132A" w:rsidRPr="000D3700" w:rsidRDefault="00A4132A" w:rsidP="00C93C62">
      <w:pPr>
        <w:keepNext/>
        <w:numPr>
          <w:ilvl w:val="0"/>
          <w:numId w:val="45"/>
        </w:numPr>
        <w:tabs>
          <w:tab w:val="left" w:pos="0"/>
        </w:tabs>
        <w:spacing w:before="240"/>
        <w:jc w:val="both"/>
        <w:rPr>
          <w:b/>
          <w:bCs/>
          <w:color w:val="000000"/>
          <w:sz w:val="24"/>
          <w:szCs w:val="24"/>
        </w:rPr>
      </w:pPr>
      <w:r w:rsidRPr="000D3700">
        <w:rPr>
          <w:b/>
          <w:bCs/>
          <w:color w:val="000000"/>
          <w:sz w:val="24"/>
          <w:szCs w:val="24"/>
        </w:rPr>
        <w:t>Klauzula jurysdykcji</w:t>
      </w:r>
    </w:p>
    <w:p w:rsidR="00A4132A" w:rsidRPr="00D95025" w:rsidRDefault="00A4132A" w:rsidP="007800DA">
      <w:pPr>
        <w:pStyle w:val="BodyText"/>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A4132A" w:rsidRPr="000D3700" w:rsidRDefault="00A4132A" w:rsidP="00C93C62">
      <w:pPr>
        <w:keepNext/>
        <w:numPr>
          <w:ilvl w:val="0"/>
          <w:numId w:val="45"/>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A4132A" w:rsidRPr="0015140B" w:rsidRDefault="00A4132A" w:rsidP="0015140B">
      <w:pPr>
        <w:pStyle w:val="BodyText"/>
        <w:ind w:left="426" w:right="-2"/>
        <w:jc w:val="both"/>
      </w:pPr>
      <w:r w:rsidRPr="00D95025">
        <w:t>Na podstawie niniejszej klauzuli ochroną ubezpieczeniową objęte są również szkody</w:t>
      </w:r>
      <w:r>
        <w:t xml:space="preserve"> </w:t>
      </w:r>
      <w:r w:rsidRPr="004C6D8B">
        <w:t xml:space="preserve">w ubezpieczonym mieniu </w:t>
      </w:r>
      <w:r w:rsidRPr="000D3700">
        <w:t xml:space="preserve">powstałe </w:t>
      </w:r>
      <w:r w:rsidRPr="004C6D8B">
        <w:t xml:space="preserve">w wyniku uderzenia lub przewrócenia się sąsiadujących obiektów </w:t>
      </w:r>
      <w:r>
        <w:t>(lub oderwanych od nich części), takich</w:t>
      </w:r>
      <w:r w:rsidRPr="000D3700">
        <w:t xml:space="preserve"> jak drzewa, maszty, kominy i itp.</w:t>
      </w:r>
      <w:r>
        <w:t>, na ubezpieczone mienie.</w:t>
      </w:r>
    </w:p>
    <w:p w:rsidR="00A4132A" w:rsidRPr="00324ADE" w:rsidRDefault="00A4132A" w:rsidP="007800DA">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A4132A" w:rsidRDefault="00A4132A" w:rsidP="007800DA">
      <w:pPr>
        <w:ind w:right="-2"/>
        <w:jc w:val="both"/>
        <w:rPr>
          <w:sz w:val="24"/>
          <w:szCs w:val="24"/>
        </w:rPr>
      </w:pPr>
      <w:r w:rsidRPr="00700A9B">
        <w:rPr>
          <w:sz w:val="24"/>
          <w:szCs w:val="24"/>
        </w:rPr>
        <w:t>Zakres opisany po</w:t>
      </w:r>
      <w:r>
        <w:rPr>
          <w:sz w:val="24"/>
          <w:szCs w:val="24"/>
        </w:rPr>
        <w:t>wyżej jest zakresem minimalnym.</w:t>
      </w:r>
    </w:p>
    <w:p w:rsidR="00A4132A" w:rsidRDefault="00A4132A" w:rsidP="007800DA">
      <w:pPr>
        <w:ind w:right="-2"/>
        <w:jc w:val="both"/>
        <w:rPr>
          <w:sz w:val="24"/>
          <w:szCs w:val="24"/>
        </w:rPr>
      </w:pPr>
      <w:r w:rsidRPr="00AF5936">
        <w:rPr>
          <w:sz w:val="24"/>
          <w:szCs w:val="24"/>
        </w:rPr>
        <w:t>W odniesieniu do kwestii nieuregulowanych w SIWZ mają zastosowanie stosowne zapisy ogólnych warunkach ubezpieczeń.</w:t>
      </w:r>
    </w:p>
    <w:p w:rsidR="00A4132A" w:rsidRPr="00324ADE" w:rsidRDefault="00A4132A" w:rsidP="007800DA">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ubezpieczeniowej Zamawiającego.</w:t>
      </w:r>
    </w:p>
    <w:p w:rsidR="00A4132A" w:rsidRDefault="00A4132A" w:rsidP="007800DA">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A4132A" w:rsidRPr="0015140B" w:rsidRDefault="00A4132A" w:rsidP="007800DA">
      <w:pPr>
        <w:ind w:right="-2"/>
        <w:jc w:val="both"/>
        <w:rPr>
          <w:sz w:val="24"/>
          <w:szCs w:val="24"/>
        </w:rPr>
      </w:pPr>
    </w:p>
    <w:p w:rsidR="00A4132A" w:rsidRPr="0015140B" w:rsidRDefault="00A4132A" w:rsidP="007800DA">
      <w:pPr>
        <w:ind w:right="-2"/>
        <w:jc w:val="both"/>
        <w:rPr>
          <w:sz w:val="24"/>
          <w:szCs w:val="24"/>
        </w:rPr>
      </w:pPr>
      <w:r w:rsidRPr="0015140B">
        <w:rPr>
          <w:sz w:val="24"/>
          <w:szCs w:val="24"/>
        </w:rPr>
        <w:t>Podane sumy gwarancyjne, sumy ubezpieczenia oraz limity określone zostały w agregacie rocznym.</w:t>
      </w:r>
    </w:p>
    <w:p w:rsidR="00A4132A" w:rsidRPr="007D1192" w:rsidRDefault="00A4132A" w:rsidP="00775179">
      <w:pPr>
        <w:ind w:right="-2"/>
        <w:jc w:val="both"/>
        <w:rPr>
          <w:b/>
          <w:bCs/>
          <w:sz w:val="24"/>
          <w:szCs w:val="24"/>
        </w:rPr>
      </w:pPr>
      <w:r w:rsidRPr="0015140B">
        <w:rPr>
          <w:b/>
          <w:bCs/>
          <w:sz w:val="24"/>
          <w:szCs w:val="24"/>
        </w:rPr>
        <w:t>Zamawiaj</w:t>
      </w:r>
      <w:r w:rsidRPr="0015140B">
        <w:rPr>
          <w:rFonts w:ascii="TimesNewRoman,Bold" w:eastAsia="TimesNewRoman,Bold"/>
          <w:b/>
          <w:bCs/>
          <w:sz w:val="24"/>
          <w:szCs w:val="24"/>
        </w:rPr>
        <w:t>ą</w:t>
      </w:r>
      <w:r w:rsidRPr="0015140B">
        <w:rPr>
          <w:b/>
          <w:bCs/>
          <w:sz w:val="24"/>
          <w:szCs w:val="24"/>
        </w:rPr>
        <w:t xml:space="preserve">cy informuje, </w:t>
      </w:r>
      <w:r w:rsidRPr="0015140B">
        <w:rPr>
          <w:rFonts w:ascii="TimesNewRoman,Bold" w:eastAsia="TimesNewRoman,Bold"/>
          <w:b/>
          <w:bCs/>
          <w:sz w:val="24"/>
          <w:szCs w:val="24"/>
        </w:rPr>
        <w:t>ż</w:t>
      </w:r>
      <w:r w:rsidRPr="0015140B">
        <w:rPr>
          <w:b/>
          <w:bCs/>
          <w:sz w:val="24"/>
          <w:szCs w:val="24"/>
        </w:rPr>
        <w:t>e we wszystkich rodzajach ubezpiecze</w:t>
      </w:r>
      <w:r w:rsidRPr="0015140B">
        <w:rPr>
          <w:rFonts w:ascii="TimesNewRoman,Bold" w:eastAsia="TimesNewRoman,Bold"/>
          <w:b/>
          <w:bCs/>
          <w:sz w:val="24"/>
          <w:szCs w:val="24"/>
        </w:rPr>
        <w:t>ń</w:t>
      </w:r>
      <w:r w:rsidRPr="0015140B">
        <w:rPr>
          <w:rFonts w:ascii="TimesNewRoman,Bold" w:eastAsia="TimesNewRoman,Bold"/>
          <w:b/>
          <w:bCs/>
          <w:sz w:val="24"/>
          <w:szCs w:val="24"/>
        </w:rPr>
        <w:t xml:space="preserve"> </w:t>
      </w:r>
      <w:r w:rsidRPr="0015140B">
        <w:rPr>
          <w:b/>
          <w:bCs/>
          <w:sz w:val="24"/>
          <w:szCs w:val="24"/>
        </w:rPr>
        <w:t>mają być zastosowane udział własny i franszyzy opisane w SIWZ lub ni</w:t>
      </w:r>
      <w:r w:rsidRPr="0015140B">
        <w:rPr>
          <w:rFonts w:ascii="TimesNewRoman,Bold" w:eastAsia="TimesNewRoman,Bold"/>
          <w:b/>
          <w:bCs/>
          <w:sz w:val="24"/>
          <w:szCs w:val="24"/>
        </w:rPr>
        <w:t>ż</w:t>
      </w:r>
      <w:r w:rsidRPr="0015140B">
        <w:rPr>
          <w:b/>
          <w:bCs/>
          <w:sz w:val="24"/>
          <w:szCs w:val="24"/>
        </w:rPr>
        <w:t>sze. Zastosowanie wy</w:t>
      </w:r>
      <w:r w:rsidRPr="0015140B">
        <w:rPr>
          <w:rFonts w:ascii="TimesNewRoman,Bold" w:eastAsia="TimesNewRoman,Bold"/>
          <w:b/>
          <w:bCs/>
          <w:sz w:val="24"/>
          <w:szCs w:val="24"/>
        </w:rPr>
        <w:t>ż</w:t>
      </w:r>
      <w:r w:rsidRPr="0015140B">
        <w:rPr>
          <w:b/>
          <w:bCs/>
          <w:sz w:val="24"/>
          <w:szCs w:val="24"/>
        </w:rPr>
        <w:t>szych spowoduje odrzucenie oferty.</w:t>
      </w:r>
      <w:bookmarkStart w:id="0" w:name="_GoBack"/>
      <w:bookmarkEnd w:id="0"/>
    </w:p>
    <w:p w:rsidR="00A4132A" w:rsidRPr="00136FC7" w:rsidRDefault="00A4132A" w:rsidP="007800DA">
      <w:pPr>
        <w:keepNext/>
        <w:tabs>
          <w:tab w:val="left" w:pos="0"/>
        </w:tabs>
        <w:spacing w:before="240"/>
        <w:ind w:left="397"/>
        <w:rPr>
          <w:b/>
          <w:bCs/>
          <w:sz w:val="24"/>
          <w:szCs w:val="24"/>
        </w:rPr>
      </w:pPr>
    </w:p>
    <w:sectPr w:rsidR="00A4132A" w:rsidRPr="00136FC7" w:rsidSect="00B85567">
      <w:headerReference w:type="default" r:id="rId7"/>
      <w:footerReference w:type="default" r:id="rId8"/>
      <w:pgSz w:w="11906" w:h="16838" w:code="9"/>
      <w:pgMar w:top="1418" w:right="1361" w:bottom="907" w:left="1361" w:header="227" w:footer="22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2A" w:rsidRDefault="00A4132A">
      <w:r>
        <w:separator/>
      </w:r>
    </w:p>
  </w:endnote>
  <w:endnote w:type="continuationSeparator" w:id="0">
    <w:p w:rsidR="00A4132A" w:rsidRDefault="00A4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2A" w:rsidRDefault="00A4132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4132A" w:rsidRPr="00775827">
      <w:tc>
        <w:tcPr>
          <w:tcW w:w="9212" w:type="dxa"/>
          <w:tcBorders>
            <w:left w:val="nil"/>
            <w:bottom w:val="nil"/>
            <w:right w:val="nil"/>
          </w:tcBorders>
        </w:tcPr>
        <w:p w:rsidR="00A4132A" w:rsidRPr="00576C12" w:rsidRDefault="00A4132A" w:rsidP="009F4EB8">
          <w:pPr>
            <w:jc w:val="center"/>
            <w:rPr>
              <w:sz w:val="16"/>
              <w:szCs w:val="16"/>
            </w:rPr>
          </w:pPr>
          <w:r w:rsidRPr="00576C12">
            <w:rPr>
              <w:sz w:val="16"/>
              <w:szCs w:val="16"/>
            </w:rPr>
            <w:t>SUPRA BROKERS Sp. z o.o.</w:t>
          </w:r>
        </w:p>
        <w:p w:rsidR="00A4132A" w:rsidRPr="00576C12" w:rsidRDefault="00A4132A" w:rsidP="009F4EB8">
          <w:pPr>
            <w:autoSpaceDE w:val="0"/>
            <w:autoSpaceDN w:val="0"/>
            <w:adjustRightInd w:val="0"/>
            <w:jc w:val="center"/>
            <w:rPr>
              <w:sz w:val="16"/>
              <w:szCs w:val="16"/>
            </w:rPr>
          </w:pPr>
          <w:r w:rsidRPr="00576C12">
            <w:rPr>
              <w:sz w:val="16"/>
              <w:szCs w:val="16"/>
            </w:rPr>
            <w:t>54-118 Wrocław, Aleja Śląska 1 Budynek S 1-2 piętro</w:t>
          </w:r>
          <w:r>
            <w:rPr>
              <w:sz w:val="16"/>
              <w:szCs w:val="16"/>
            </w:rPr>
            <w:t xml:space="preserve"> III</w:t>
          </w:r>
          <w:r w:rsidRPr="00576C12">
            <w:rPr>
              <w:sz w:val="16"/>
              <w:szCs w:val="16"/>
            </w:rPr>
            <w:t xml:space="preserve">, tel.: 71 77 70 400, fax: 71 77 70 455, </w:t>
          </w:r>
        </w:p>
        <w:p w:rsidR="00A4132A" w:rsidRPr="00576C12" w:rsidRDefault="00A4132A" w:rsidP="009F4EB8">
          <w:pPr>
            <w:autoSpaceDE w:val="0"/>
            <w:autoSpaceDN w:val="0"/>
            <w:adjustRightInd w:val="0"/>
            <w:jc w:val="center"/>
            <w:rPr>
              <w:sz w:val="16"/>
              <w:szCs w:val="16"/>
            </w:rPr>
          </w:pPr>
          <w:r w:rsidRPr="00576C12">
            <w:rPr>
              <w:sz w:val="16"/>
              <w:szCs w:val="16"/>
            </w:rPr>
            <w:t xml:space="preserve">e-mail: centrala@suprabrokers.pl NIP: 8992523230, REGON: 931886336, nr  KRS: </w:t>
          </w:r>
          <w:r w:rsidRPr="009F4EB8">
            <w:rPr>
              <w:bCs/>
              <w:noProof/>
              <w:sz w:val="16"/>
              <w:szCs w:val="16"/>
              <w:lang w:eastAsia="en-US"/>
            </w:rPr>
            <w:t>0000155993</w:t>
          </w:r>
          <w:r w:rsidRPr="00576C12">
            <w:rPr>
              <w:sz w:val="16"/>
              <w:szCs w:val="16"/>
            </w:rPr>
            <w:t>, Sąd Rejonowy dla Wrocławia-Fabrycznej, VI Wydział Gospodarczy KRS,</w:t>
          </w:r>
        </w:p>
        <w:p w:rsidR="00A4132A" w:rsidRPr="00576C12" w:rsidRDefault="00A4132A" w:rsidP="009F4EB8">
          <w:pPr>
            <w:jc w:val="center"/>
            <w:rPr>
              <w:sz w:val="16"/>
              <w:szCs w:val="16"/>
            </w:rPr>
          </w:pPr>
          <w:r w:rsidRPr="00576C12">
            <w:rPr>
              <w:sz w:val="16"/>
              <w:szCs w:val="16"/>
            </w:rPr>
            <w:t>Kapitał zakładowy: 501 800 PLN - wpłacony w całości</w:t>
          </w:r>
        </w:p>
        <w:p w:rsidR="00A4132A" w:rsidRPr="00263103" w:rsidRDefault="00A4132A" w:rsidP="00263103">
          <w:pPr>
            <w:jc w:val="center"/>
            <w:rPr>
              <w:sz w:val="16"/>
              <w:szCs w:val="16"/>
            </w:rPr>
          </w:pPr>
          <w:r w:rsidRPr="00576C12">
            <w:rPr>
              <w:sz w:val="16"/>
              <w:szCs w:val="16"/>
            </w:rPr>
            <w:t>www.suprabrokers.pl</w:t>
          </w:r>
        </w:p>
      </w:tc>
    </w:tr>
  </w:tbl>
  <w:p w:rsidR="00A4132A" w:rsidRPr="000D22B4" w:rsidRDefault="00A4132A" w:rsidP="00B85567">
    <w:pPr>
      <w:pStyle w:val="Footer"/>
      <w:rPr>
        <w:lang w:val="en-US"/>
      </w:rPr>
    </w:pPr>
  </w:p>
  <w:p w:rsidR="00A4132A" w:rsidRPr="00EF0D29" w:rsidRDefault="00A4132A" w:rsidP="00B85567">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2A" w:rsidRDefault="00A4132A">
      <w:r>
        <w:separator/>
      </w:r>
    </w:p>
  </w:footnote>
  <w:footnote w:type="continuationSeparator" w:id="0">
    <w:p w:rsidR="00A4132A" w:rsidRDefault="00A4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2A" w:rsidRDefault="00A4132A" w:rsidP="00B85567">
    <w:pPr>
      <w:pStyle w:val="Header"/>
      <w:framePr w:wrap="auto" w:vAnchor="text" w:hAnchor="margin" w:xAlign="right" w:y="1"/>
      <w:rPr>
        <w:rStyle w:val="PageNumber"/>
      </w:rPr>
    </w:pPr>
  </w:p>
  <w:tbl>
    <w:tblPr>
      <w:tblW w:w="0" w:type="auto"/>
      <w:tblInd w:w="2" w:type="dxa"/>
      <w:tblBorders>
        <w:bottom w:val="single" w:sz="4" w:space="0" w:color="auto"/>
      </w:tblBorders>
      <w:tblLook w:val="00A0"/>
    </w:tblPr>
    <w:tblGrid>
      <w:gridCol w:w="5125"/>
      <w:gridCol w:w="4057"/>
    </w:tblGrid>
    <w:tr w:rsidR="00A4132A">
      <w:trPr>
        <w:trHeight w:val="137"/>
      </w:trPr>
      <w:tc>
        <w:tcPr>
          <w:tcW w:w="5231" w:type="dxa"/>
          <w:vMerge w:val="restart"/>
        </w:tcPr>
        <w:p w:rsidR="00A4132A" w:rsidRPr="00F832D1" w:rsidRDefault="00A4132A" w:rsidP="005B7011">
          <w:pPr>
            <w:pStyle w:val="Header"/>
            <w:ind w:right="360"/>
            <w:rPr>
              <w:sz w:val="24"/>
              <w:szCs w:val="24"/>
            </w:rPr>
          </w:pPr>
          <w:r w:rsidRPr="009C1B4F">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6" type="#_x0000_t75" alt="Opis: C:\Users\DKorbel\loga firmy\supra brokers\czarny kontur.png" style="width:221.25pt;height:44.25pt;visibility:visible">
                <v:imagedata r:id="rId1" o:title="" croptop="7221f" cropbottom="12773f" cropleft="2230f"/>
              </v:shape>
            </w:pict>
          </w:r>
        </w:p>
      </w:tc>
      <w:tc>
        <w:tcPr>
          <w:tcW w:w="4057" w:type="dxa"/>
        </w:tcPr>
        <w:p w:rsidR="00A4132A" w:rsidRPr="00F832D1" w:rsidRDefault="00A4132A" w:rsidP="005B7011">
          <w:pPr>
            <w:pStyle w:val="Header"/>
            <w:tabs>
              <w:tab w:val="left" w:pos="7600"/>
            </w:tabs>
            <w:ind w:right="-2"/>
            <w:jc w:val="right"/>
            <w:rPr>
              <w:snapToGrid w:val="0"/>
              <w:sz w:val="24"/>
              <w:szCs w:val="24"/>
            </w:rPr>
          </w:pPr>
        </w:p>
      </w:tc>
    </w:tr>
    <w:tr w:rsidR="00A4132A">
      <w:trPr>
        <w:trHeight w:val="128"/>
      </w:trPr>
      <w:tc>
        <w:tcPr>
          <w:tcW w:w="5231" w:type="dxa"/>
          <w:vMerge/>
        </w:tcPr>
        <w:p w:rsidR="00A4132A" w:rsidRPr="00F832D1" w:rsidRDefault="00A4132A" w:rsidP="005B7011">
          <w:pPr>
            <w:pStyle w:val="Header"/>
            <w:ind w:right="360"/>
            <w:rPr>
              <w:sz w:val="24"/>
              <w:szCs w:val="24"/>
            </w:rPr>
          </w:pPr>
        </w:p>
      </w:tc>
      <w:tc>
        <w:tcPr>
          <w:tcW w:w="4057" w:type="dxa"/>
        </w:tcPr>
        <w:p w:rsidR="00A4132A" w:rsidRPr="00F832D1" w:rsidRDefault="00A4132A" w:rsidP="005B7011">
          <w:pPr>
            <w:pStyle w:val="Header"/>
            <w:tabs>
              <w:tab w:val="left" w:pos="7600"/>
            </w:tabs>
            <w:ind w:right="-2"/>
            <w:jc w:val="right"/>
            <w:rPr>
              <w:snapToGrid w:val="0"/>
              <w:sz w:val="24"/>
              <w:szCs w:val="24"/>
            </w:rPr>
          </w:pPr>
          <w:r w:rsidRPr="00F832D1">
            <w:rPr>
              <w:snapToGrid w:val="0"/>
              <w:sz w:val="18"/>
              <w:szCs w:val="18"/>
            </w:rPr>
            <w:t xml:space="preserve">Strona </w:t>
          </w:r>
          <w:r w:rsidRPr="00F832D1">
            <w:rPr>
              <w:snapToGrid w:val="0"/>
              <w:sz w:val="18"/>
              <w:szCs w:val="18"/>
            </w:rPr>
            <w:fldChar w:fldCharType="begin"/>
          </w:r>
          <w:r w:rsidRPr="00F832D1">
            <w:rPr>
              <w:snapToGrid w:val="0"/>
              <w:sz w:val="18"/>
              <w:szCs w:val="18"/>
            </w:rPr>
            <w:instrText xml:space="preserve"> PAGE </w:instrText>
          </w:r>
          <w:r w:rsidRPr="00F832D1">
            <w:rPr>
              <w:snapToGrid w:val="0"/>
              <w:sz w:val="18"/>
              <w:szCs w:val="18"/>
            </w:rPr>
            <w:fldChar w:fldCharType="separate"/>
          </w:r>
          <w:r>
            <w:rPr>
              <w:noProof/>
              <w:snapToGrid w:val="0"/>
              <w:sz w:val="18"/>
              <w:szCs w:val="18"/>
            </w:rPr>
            <w:t>5</w:t>
          </w:r>
          <w:r w:rsidRPr="00F832D1">
            <w:rPr>
              <w:snapToGrid w:val="0"/>
              <w:sz w:val="18"/>
              <w:szCs w:val="18"/>
            </w:rPr>
            <w:fldChar w:fldCharType="end"/>
          </w:r>
          <w:r w:rsidRPr="00F832D1">
            <w:rPr>
              <w:snapToGrid w:val="0"/>
              <w:sz w:val="18"/>
              <w:szCs w:val="18"/>
            </w:rPr>
            <w:t xml:space="preserve"> z </w:t>
          </w:r>
          <w:r w:rsidRPr="00F832D1">
            <w:rPr>
              <w:snapToGrid w:val="0"/>
              <w:sz w:val="18"/>
              <w:szCs w:val="18"/>
            </w:rPr>
            <w:fldChar w:fldCharType="begin"/>
          </w:r>
          <w:r w:rsidRPr="00F832D1">
            <w:rPr>
              <w:snapToGrid w:val="0"/>
              <w:sz w:val="18"/>
              <w:szCs w:val="18"/>
            </w:rPr>
            <w:instrText xml:space="preserve"> NUMPAGES </w:instrText>
          </w:r>
          <w:r w:rsidRPr="00F832D1">
            <w:rPr>
              <w:snapToGrid w:val="0"/>
              <w:sz w:val="18"/>
              <w:szCs w:val="18"/>
            </w:rPr>
            <w:fldChar w:fldCharType="separate"/>
          </w:r>
          <w:r>
            <w:rPr>
              <w:noProof/>
              <w:snapToGrid w:val="0"/>
              <w:sz w:val="18"/>
              <w:szCs w:val="18"/>
            </w:rPr>
            <w:t>21</w:t>
          </w:r>
          <w:r w:rsidRPr="00F832D1">
            <w:rPr>
              <w:snapToGrid w:val="0"/>
              <w:sz w:val="18"/>
              <w:szCs w:val="18"/>
            </w:rPr>
            <w:fldChar w:fldCharType="end"/>
          </w:r>
        </w:p>
      </w:tc>
    </w:tr>
    <w:tr w:rsidR="00A4132A">
      <w:trPr>
        <w:trHeight w:val="345"/>
      </w:trPr>
      <w:tc>
        <w:tcPr>
          <w:tcW w:w="5231" w:type="dxa"/>
          <w:vMerge/>
        </w:tcPr>
        <w:p w:rsidR="00A4132A" w:rsidRPr="00F832D1" w:rsidRDefault="00A4132A" w:rsidP="005B7011">
          <w:pPr>
            <w:pStyle w:val="Header"/>
            <w:ind w:right="360"/>
            <w:rPr>
              <w:sz w:val="24"/>
              <w:szCs w:val="24"/>
            </w:rPr>
          </w:pPr>
        </w:p>
      </w:tc>
      <w:tc>
        <w:tcPr>
          <w:tcW w:w="4057" w:type="dxa"/>
        </w:tcPr>
        <w:p w:rsidR="00A4132A" w:rsidRPr="00F832D1" w:rsidRDefault="00A4132A" w:rsidP="005B7011">
          <w:pPr>
            <w:pStyle w:val="Header"/>
            <w:ind w:right="360"/>
            <w:rPr>
              <w:sz w:val="24"/>
              <w:szCs w:val="24"/>
            </w:rPr>
          </w:pPr>
        </w:p>
      </w:tc>
    </w:tr>
    <w:tr w:rsidR="00A4132A" w:rsidRPr="006979A5">
      <w:trPr>
        <w:trHeight w:val="495"/>
      </w:trPr>
      <w:tc>
        <w:tcPr>
          <w:tcW w:w="5231" w:type="dxa"/>
          <w:tcBorders>
            <w:bottom w:val="single" w:sz="4" w:space="0" w:color="auto"/>
          </w:tcBorders>
        </w:tcPr>
        <w:p w:rsidR="00A4132A" w:rsidRPr="00F832D1" w:rsidRDefault="00A4132A" w:rsidP="005B7011">
          <w:pPr>
            <w:pStyle w:val="Header"/>
            <w:ind w:right="360"/>
            <w:rPr>
              <w:sz w:val="24"/>
              <w:szCs w:val="24"/>
            </w:rPr>
          </w:pPr>
        </w:p>
      </w:tc>
      <w:tc>
        <w:tcPr>
          <w:tcW w:w="4057" w:type="dxa"/>
          <w:tcBorders>
            <w:bottom w:val="single" w:sz="4" w:space="0" w:color="auto"/>
          </w:tcBorders>
        </w:tcPr>
        <w:p w:rsidR="00A4132A" w:rsidRPr="006979A5" w:rsidRDefault="00A4132A" w:rsidP="005B7011">
          <w:pPr>
            <w:jc w:val="right"/>
            <w:rPr>
              <w:sz w:val="18"/>
              <w:szCs w:val="18"/>
            </w:rPr>
          </w:pPr>
          <w:r w:rsidRPr="006979A5">
            <w:rPr>
              <w:sz w:val="18"/>
              <w:szCs w:val="18"/>
            </w:rPr>
            <w:t>F</w:t>
          </w:r>
          <w:r>
            <w:rPr>
              <w:sz w:val="18"/>
              <w:szCs w:val="18"/>
            </w:rPr>
            <w:t>336</w:t>
          </w:r>
          <w:r w:rsidRPr="006979A5">
            <w:rPr>
              <w:sz w:val="18"/>
              <w:szCs w:val="18"/>
            </w:rPr>
            <w:t xml:space="preserve"> Dokument chroniony prawem autorskim</w:t>
          </w:r>
        </w:p>
        <w:p w:rsidR="00A4132A" w:rsidRPr="0099630B" w:rsidRDefault="00A4132A" w:rsidP="005B7011">
          <w:pPr>
            <w:pStyle w:val="BodyText"/>
            <w:jc w:val="right"/>
            <w:rPr>
              <w:sz w:val="18"/>
              <w:szCs w:val="18"/>
            </w:rPr>
          </w:pPr>
          <w:r w:rsidRPr="0099630B">
            <w:rPr>
              <w:sz w:val="18"/>
              <w:szCs w:val="18"/>
            </w:rPr>
            <w:t>© Supra Brokers Sp. z o. o.</w:t>
          </w:r>
        </w:p>
      </w:tc>
    </w:tr>
  </w:tbl>
  <w:p w:rsidR="00A4132A" w:rsidRPr="00B85567" w:rsidRDefault="00A4132A" w:rsidP="00B85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7B0BE5"/>
    <w:multiLevelType w:val="hybridMultilevel"/>
    <w:tmpl w:val="168A2AD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39E6FC7"/>
    <w:multiLevelType w:val="hybridMultilevel"/>
    <w:tmpl w:val="C66E26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B55708"/>
    <w:multiLevelType w:val="hybridMultilevel"/>
    <w:tmpl w:val="20442A2A"/>
    <w:lvl w:ilvl="0" w:tplc="A8E0115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1127FB"/>
    <w:multiLevelType w:val="hybridMultilevel"/>
    <w:tmpl w:val="008C3E50"/>
    <w:lvl w:ilvl="0" w:tplc="D04C6D5E">
      <w:start w:val="4"/>
      <w:numFmt w:val="decimal"/>
      <w:lvlText w:val="%1."/>
      <w:lvlJc w:val="left"/>
      <w:pPr>
        <w:tabs>
          <w:tab w:val="num" w:pos="2580"/>
        </w:tabs>
        <w:ind w:left="25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85D76FF"/>
    <w:multiLevelType w:val="hybridMultilevel"/>
    <w:tmpl w:val="D174E41A"/>
    <w:lvl w:ilvl="0" w:tplc="1F2E7B3C">
      <w:start w:val="1"/>
      <w:numFmt w:val="decimal"/>
      <w:lvlText w:val="%1."/>
      <w:lvlJc w:val="left"/>
      <w:pPr>
        <w:ind w:left="4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9274336"/>
    <w:multiLevelType w:val="hybridMultilevel"/>
    <w:tmpl w:val="552284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A547844"/>
    <w:multiLevelType w:val="hybridMultilevel"/>
    <w:tmpl w:val="42203F1E"/>
    <w:lvl w:ilvl="0" w:tplc="60F4E6E0">
      <w:start w:val="6"/>
      <w:numFmt w:val="decimal"/>
      <w:lvlText w:val="%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58728D"/>
    <w:multiLevelType w:val="hybridMultilevel"/>
    <w:tmpl w:val="715EB8E0"/>
    <w:lvl w:ilvl="0" w:tplc="56125EB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A5E67E6"/>
    <w:multiLevelType w:val="hybridMultilevel"/>
    <w:tmpl w:val="FBFA2E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D7F7170"/>
    <w:multiLevelType w:val="singleLevel"/>
    <w:tmpl w:val="818EA074"/>
    <w:lvl w:ilvl="0">
      <w:start w:val="1"/>
      <w:numFmt w:val="lowerLetter"/>
      <w:lvlText w:val="%1)"/>
      <w:lvlJc w:val="left"/>
      <w:pPr>
        <w:tabs>
          <w:tab w:val="num" w:pos="360"/>
        </w:tabs>
        <w:ind w:left="360" w:hanging="360"/>
      </w:pPr>
      <w:rPr>
        <w:rFonts w:cs="Times New Roman"/>
        <w:b w:val="0"/>
        <w:bCs w:val="0"/>
        <w:i w:val="0"/>
        <w:iCs w:val="0"/>
      </w:rPr>
    </w:lvl>
  </w:abstractNum>
  <w:abstractNum w:abstractNumId="12">
    <w:nsid w:val="144556DC"/>
    <w:multiLevelType w:val="multilevel"/>
    <w:tmpl w:val="71367D02"/>
    <w:lvl w:ilvl="0">
      <w:start w:val="5"/>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94"/>
        </w:tabs>
        <w:ind w:left="1588" w:hanging="794"/>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3521AE"/>
    <w:multiLevelType w:val="hybridMultilevel"/>
    <w:tmpl w:val="8E40C9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72149F5"/>
    <w:multiLevelType w:val="hybridMultilevel"/>
    <w:tmpl w:val="89A2B6FE"/>
    <w:lvl w:ilvl="0" w:tplc="74C2C52E">
      <w:start w:val="1"/>
      <w:numFmt w:val="decimal"/>
      <w:lvlText w:val="%1)"/>
      <w:lvlJc w:val="left"/>
      <w:pPr>
        <w:tabs>
          <w:tab w:val="num" w:pos="720"/>
        </w:tabs>
        <w:ind w:left="720" w:hanging="360"/>
      </w:pPr>
      <w:rPr>
        <w:rFonts w:cs="Times New Roman" w:hint="default"/>
        <w:i w:val="0"/>
        <w:iCs w:val="0"/>
        <w:color w:val="auto"/>
      </w:rPr>
    </w:lvl>
    <w:lvl w:ilvl="1" w:tplc="D7BAA60E">
      <w:start w:val="1"/>
      <w:numFmt w:val="decimal"/>
      <w:lvlText w:val="%2."/>
      <w:lvlJc w:val="left"/>
      <w:pPr>
        <w:tabs>
          <w:tab w:val="num" w:pos="1440"/>
        </w:tabs>
        <w:ind w:left="1440" w:hanging="360"/>
      </w:pPr>
      <w:rPr>
        <w:rFonts w:cs="Times New Roman"/>
      </w:rPr>
    </w:lvl>
    <w:lvl w:ilvl="2" w:tplc="F5600740">
      <w:start w:val="1"/>
      <w:numFmt w:val="decimal"/>
      <w:lvlText w:val="%3."/>
      <w:lvlJc w:val="left"/>
      <w:pPr>
        <w:tabs>
          <w:tab w:val="num" w:pos="2160"/>
        </w:tabs>
        <w:ind w:left="2160" w:hanging="360"/>
      </w:pPr>
      <w:rPr>
        <w:rFonts w:cs="Times New Roman"/>
      </w:rPr>
    </w:lvl>
    <w:lvl w:ilvl="3" w:tplc="6186B0DE">
      <w:start w:val="1"/>
      <w:numFmt w:val="decimal"/>
      <w:lvlText w:val="%4."/>
      <w:lvlJc w:val="left"/>
      <w:pPr>
        <w:tabs>
          <w:tab w:val="num" w:pos="2880"/>
        </w:tabs>
        <w:ind w:left="2880" w:hanging="360"/>
      </w:pPr>
      <w:rPr>
        <w:rFonts w:cs="Times New Roman"/>
      </w:rPr>
    </w:lvl>
    <w:lvl w:ilvl="4" w:tplc="AD7E4F02">
      <w:start w:val="1"/>
      <w:numFmt w:val="decimal"/>
      <w:lvlText w:val="%5."/>
      <w:lvlJc w:val="left"/>
      <w:pPr>
        <w:tabs>
          <w:tab w:val="num" w:pos="3600"/>
        </w:tabs>
        <w:ind w:left="3600" w:hanging="360"/>
      </w:pPr>
      <w:rPr>
        <w:rFonts w:cs="Times New Roman"/>
      </w:rPr>
    </w:lvl>
    <w:lvl w:ilvl="5" w:tplc="6158EF1E">
      <w:start w:val="1"/>
      <w:numFmt w:val="decimal"/>
      <w:lvlText w:val="%6."/>
      <w:lvlJc w:val="left"/>
      <w:pPr>
        <w:tabs>
          <w:tab w:val="num" w:pos="4320"/>
        </w:tabs>
        <w:ind w:left="4320" w:hanging="360"/>
      </w:pPr>
      <w:rPr>
        <w:rFonts w:cs="Times New Roman"/>
      </w:rPr>
    </w:lvl>
    <w:lvl w:ilvl="6" w:tplc="DD023DE8">
      <w:start w:val="1"/>
      <w:numFmt w:val="decimal"/>
      <w:lvlText w:val="%7."/>
      <w:lvlJc w:val="left"/>
      <w:pPr>
        <w:tabs>
          <w:tab w:val="num" w:pos="5040"/>
        </w:tabs>
        <w:ind w:left="5040" w:hanging="360"/>
      </w:pPr>
      <w:rPr>
        <w:rFonts w:cs="Times New Roman"/>
      </w:rPr>
    </w:lvl>
    <w:lvl w:ilvl="7" w:tplc="82A688E6">
      <w:start w:val="1"/>
      <w:numFmt w:val="decimal"/>
      <w:lvlText w:val="%8."/>
      <w:lvlJc w:val="left"/>
      <w:pPr>
        <w:tabs>
          <w:tab w:val="num" w:pos="5760"/>
        </w:tabs>
        <w:ind w:left="5760" w:hanging="360"/>
      </w:pPr>
      <w:rPr>
        <w:rFonts w:cs="Times New Roman"/>
      </w:rPr>
    </w:lvl>
    <w:lvl w:ilvl="8" w:tplc="79C6289E">
      <w:start w:val="1"/>
      <w:numFmt w:val="decimal"/>
      <w:lvlText w:val="%9."/>
      <w:lvlJc w:val="left"/>
      <w:pPr>
        <w:tabs>
          <w:tab w:val="num" w:pos="6480"/>
        </w:tabs>
        <w:ind w:left="6480" w:hanging="360"/>
      </w:pPr>
      <w:rPr>
        <w:rFonts w:cs="Times New Roman"/>
      </w:rPr>
    </w:lvl>
  </w:abstractNum>
  <w:abstractNum w:abstractNumId="15">
    <w:nsid w:val="294746D2"/>
    <w:multiLevelType w:val="hybridMultilevel"/>
    <w:tmpl w:val="5C545800"/>
    <w:lvl w:ilvl="0" w:tplc="94BEAA7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A1F197D"/>
    <w:multiLevelType w:val="hybridMultilevel"/>
    <w:tmpl w:val="F5A0C25A"/>
    <w:lvl w:ilvl="0" w:tplc="52F6012A">
      <w:start w:val="1"/>
      <w:numFmt w:val="decimal"/>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7">
    <w:nsid w:val="2E55314F"/>
    <w:multiLevelType w:val="multilevel"/>
    <w:tmpl w:val="3C64493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8140F2"/>
    <w:multiLevelType w:val="hybridMultilevel"/>
    <w:tmpl w:val="9E78F21A"/>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3AAF7C13"/>
    <w:multiLevelType w:val="hybridMultilevel"/>
    <w:tmpl w:val="81BA4534"/>
    <w:lvl w:ilvl="0" w:tplc="04150011">
      <w:start w:val="1"/>
      <w:numFmt w:val="decimal"/>
      <w:lvlText w:val="%1)"/>
      <w:lvlJc w:val="left"/>
      <w:pPr>
        <w:tabs>
          <w:tab w:val="num" w:pos="720"/>
        </w:tabs>
        <w:ind w:left="720" w:hanging="360"/>
      </w:pPr>
      <w:rPr>
        <w:rFonts w:cs="Times New Roman"/>
      </w:rPr>
    </w:lvl>
    <w:lvl w:ilvl="1" w:tplc="47F0570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CA0538"/>
    <w:multiLevelType w:val="hybridMultilevel"/>
    <w:tmpl w:val="D37A7B30"/>
    <w:lvl w:ilvl="0" w:tplc="39FE5468">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E3545E8"/>
    <w:multiLevelType w:val="hybridMultilevel"/>
    <w:tmpl w:val="4560CFFA"/>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F7A6F91"/>
    <w:multiLevelType w:val="hybridMultilevel"/>
    <w:tmpl w:val="CDB4F132"/>
    <w:lvl w:ilvl="0" w:tplc="F3BABF56">
      <w:start w:val="2"/>
      <w:numFmt w:val="upperRoman"/>
      <w:lvlText w:val="%1."/>
      <w:lvlJc w:val="right"/>
      <w:pPr>
        <w:tabs>
          <w:tab w:val="num" w:pos="180"/>
        </w:tabs>
        <w:ind w:left="180" w:hanging="180"/>
      </w:pPr>
      <w:rPr>
        <w:rFonts w:cs="Times New Roman" w:hint="default"/>
      </w:rPr>
    </w:lvl>
    <w:lvl w:ilvl="1" w:tplc="6522623A">
      <w:start w:val="2"/>
      <w:numFmt w:val="decimal"/>
      <w:lvlText w:val="%2."/>
      <w:lvlJc w:val="left"/>
      <w:pPr>
        <w:tabs>
          <w:tab w:val="num" w:pos="340"/>
        </w:tabs>
        <w:ind w:left="340" w:hanging="340"/>
      </w:pPr>
      <w:rPr>
        <w:rFonts w:cs="Times New Roman" w:hint="default"/>
      </w:rPr>
    </w:lvl>
    <w:lvl w:ilvl="2" w:tplc="D9621682">
      <w:start w:val="1"/>
      <w:numFmt w:val="decimal"/>
      <w:lvlText w:val="%3."/>
      <w:lvlJc w:val="left"/>
      <w:pPr>
        <w:tabs>
          <w:tab w:val="num" w:pos="340"/>
        </w:tabs>
        <w:ind w:left="340" w:hanging="340"/>
      </w:pPr>
      <w:rPr>
        <w:rFonts w:cs="Times New Roman" w:hint="default"/>
      </w:rPr>
    </w:lvl>
    <w:lvl w:ilvl="3" w:tplc="614C1232">
      <w:start w:val="2"/>
      <w:numFmt w:val="lowerLetter"/>
      <w:lvlText w:val="%4."/>
      <w:lvlJc w:val="left"/>
      <w:pPr>
        <w:tabs>
          <w:tab w:val="num" w:pos="567"/>
        </w:tabs>
        <w:ind w:left="851" w:hanging="284"/>
      </w:pPr>
      <w:rPr>
        <w:rFonts w:cs="Times New Roman"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9A042B84">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00303BF"/>
    <w:multiLevelType w:val="hybridMultilevel"/>
    <w:tmpl w:val="E9562D20"/>
    <w:lvl w:ilvl="0" w:tplc="FAF2E2AC">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32B7F38"/>
    <w:multiLevelType w:val="hybridMultilevel"/>
    <w:tmpl w:val="C9FEC028"/>
    <w:lvl w:ilvl="0" w:tplc="37042576">
      <w:start w:val="2"/>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8F939E9"/>
    <w:multiLevelType w:val="hybridMultilevel"/>
    <w:tmpl w:val="AF2818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A9165C9"/>
    <w:multiLevelType w:val="hybridMultilevel"/>
    <w:tmpl w:val="34807136"/>
    <w:lvl w:ilvl="0" w:tplc="5570295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C343287"/>
    <w:multiLevelType w:val="multilevel"/>
    <w:tmpl w:val="AA0AC2E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4D9F0779"/>
    <w:multiLevelType w:val="hybridMultilevel"/>
    <w:tmpl w:val="DCEAB4D2"/>
    <w:lvl w:ilvl="0" w:tplc="F3CEE444">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EBB29A7"/>
    <w:multiLevelType w:val="hybridMultilevel"/>
    <w:tmpl w:val="1F50873E"/>
    <w:lvl w:ilvl="0" w:tplc="D7243D72">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EBC41A8"/>
    <w:multiLevelType w:val="hybridMultilevel"/>
    <w:tmpl w:val="FED864C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1847B4C"/>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3">
    <w:nsid w:val="52973551"/>
    <w:multiLevelType w:val="hybridMultilevel"/>
    <w:tmpl w:val="24BA58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5427A6E"/>
    <w:multiLevelType w:val="hybridMultilevel"/>
    <w:tmpl w:val="42B4726C"/>
    <w:lvl w:ilvl="0" w:tplc="BBCAA62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5FB4C0F"/>
    <w:multiLevelType w:val="hybridMultilevel"/>
    <w:tmpl w:val="2AF2DC2C"/>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7814356"/>
    <w:multiLevelType w:val="hybridMultilevel"/>
    <w:tmpl w:val="BC4C5AE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1C46741"/>
    <w:multiLevelType w:val="hybridMultilevel"/>
    <w:tmpl w:val="CEECE454"/>
    <w:lvl w:ilvl="0" w:tplc="017C5B18">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25A4FF9"/>
    <w:multiLevelType w:val="hybridMultilevel"/>
    <w:tmpl w:val="F4DA15CC"/>
    <w:lvl w:ilvl="0" w:tplc="7B9215B4">
      <w:start w:val="1"/>
      <w:numFmt w:val="decimal"/>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9">
    <w:nsid w:val="6580266D"/>
    <w:multiLevelType w:val="hybridMultilevel"/>
    <w:tmpl w:val="BBF8AA58"/>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40">
    <w:nsid w:val="66993A53"/>
    <w:multiLevelType w:val="hybridMultilevel"/>
    <w:tmpl w:val="7098F816"/>
    <w:lvl w:ilvl="0" w:tplc="F1B2DEFA">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6E53133"/>
    <w:multiLevelType w:val="hybridMultilevel"/>
    <w:tmpl w:val="40E2A5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D4D74CF"/>
    <w:multiLevelType w:val="hybridMultilevel"/>
    <w:tmpl w:val="E40431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03D2ED3"/>
    <w:multiLevelType w:val="hybridMultilevel"/>
    <w:tmpl w:val="43DA69C8"/>
    <w:lvl w:ilvl="0" w:tplc="3DA2C92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05D7ED3"/>
    <w:multiLevelType w:val="hybridMultilevel"/>
    <w:tmpl w:val="60AC3AAE"/>
    <w:lvl w:ilvl="0" w:tplc="13A61B40">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1B73F67"/>
    <w:multiLevelType w:val="hybridMultilevel"/>
    <w:tmpl w:val="342036E8"/>
    <w:lvl w:ilvl="0" w:tplc="FFFFFFFF">
      <w:start w:val="1"/>
      <w:numFmt w:val="decimal"/>
      <w:lvlText w:val="%1."/>
      <w:lvlJc w:val="left"/>
      <w:pPr>
        <w:tabs>
          <w:tab w:val="num" w:pos="340"/>
        </w:tabs>
        <w:ind w:left="340" w:hanging="340"/>
      </w:pPr>
      <w:rPr>
        <w:rFonts w:cs="Times New Roman"/>
        <w:strike w:val="0"/>
        <w:dstrike w:val="0"/>
        <w:color w:val="auto"/>
        <w:u w:val="none"/>
        <w:effect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nsid w:val="761441DC"/>
    <w:multiLevelType w:val="hybridMultilevel"/>
    <w:tmpl w:val="A90833A6"/>
    <w:lvl w:ilvl="0" w:tplc="247C013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17"/>
  </w:num>
  <w:num w:numId="3">
    <w:abstractNumId w:val="3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20"/>
  </w:num>
  <w:num w:numId="10">
    <w:abstractNumId w:val="10"/>
  </w:num>
  <w:num w:numId="11">
    <w:abstractNumId w:val="42"/>
  </w:num>
  <w:num w:numId="12">
    <w:abstractNumId w:val="13"/>
  </w:num>
  <w:num w:numId="13">
    <w:abstractNumId w:val="33"/>
  </w:num>
  <w:num w:numId="14">
    <w:abstractNumId w:val="2"/>
  </w:num>
  <w:num w:numId="15">
    <w:abstractNumId w:val="37"/>
  </w:num>
  <w:num w:numId="16">
    <w:abstractNumId w:val="1"/>
  </w:num>
  <w:num w:numId="17">
    <w:abstractNumId w:val="11"/>
    <w:lvlOverride w:ilvl="0">
      <w:startOverride w:val="1"/>
    </w:lvlOverride>
  </w:num>
  <w:num w:numId="18">
    <w:abstractNumId w:val="16"/>
  </w:num>
  <w:num w:numId="19">
    <w:abstractNumId w:val="23"/>
  </w:num>
  <w:num w:numId="20">
    <w:abstractNumId w:val="3"/>
  </w:num>
  <w:num w:numId="21">
    <w:abstractNumId w:val="4"/>
  </w:num>
  <w:num w:numId="22">
    <w:abstractNumId w:val="8"/>
  </w:num>
  <w:num w:numId="23">
    <w:abstractNumId w:val="40"/>
  </w:num>
  <w:num w:numId="24">
    <w:abstractNumId w:val="15"/>
  </w:num>
  <w:num w:numId="25">
    <w:abstractNumId w:val="18"/>
  </w:num>
  <w:num w:numId="26">
    <w:abstractNumId w:val="34"/>
  </w:num>
  <w:num w:numId="27">
    <w:abstractNumId w:val="39"/>
  </w:num>
  <w:num w:numId="28">
    <w:abstractNumId w:val="7"/>
  </w:num>
  <w:num w:numId="29">
    <w:abstractNumId w:val="30"/>
  </w:num>
  <w:num w:numId="30">
    <w:abstractNumId w:val="35"/>
  </w:num>
  <w:num w:numId="31">
    <w:abstractNumId w:val="14"/>
  </w:num>
  <w:num w:numId="32">
    <w:abstractNumId w:val="29"/>
  </w:num>
  <w:num w:numId="33">
    <w:abstractNumId w:val="5"/>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7"/>
  </w:num>
  <w:num w:numId="45">
    <w:abstractNumId w:val="21"/>
  </w:num>
  <w:num w:numId="46">
    <w:abstractNumId w:val="46"/>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4578"/>
    <w:rsid w:val="00005839"/>
    <w:rsid w:val="0000695D"/>
    <w:rsid w:val="00007906"/>
    <w:rsid w:val="00007DA8"/>
    <w:rsid w:val="0001028A"/>
    <w:rsid w:val="000163B2"/>
    <w:rsid w:val="000163C4"/>
    <w:rsid w:val="000222C4"/>
    <w:rsid w:val="00024BBF"/>
    <w:rsid w:val="00030B1A"/>
    <w:rsid w:val="000326FE"/>
    <w:rsid w:val="0003670F"/>
    <w:rsid w:val="00040B94"/>
    <w:rsid w:val="00041BE0"/>
    <w:rsid w:val="000426C6"/>
    <w:rsid w:val="000429D6"/>
    <w:rsid w:val="00045F51"/>
    <w:rsid w:val="00054303"/>
    <w:rsid w:val="00055912"/>
    <w:rsid w:val="000572C7"/>
    <w:rsid w:val="000654A3"/>
    <w:rsid w:val="00067A9C"/>
    <w:rsid w:val="00070F77"/>
    <w:rsid w:val="00071963"/>
    <w:rsid w:val="0007436B"/>
    <w:rsid w:val="00074F75"/>
    <w:rsid w:val="00076383"/>
    <w:rsid w:val="00077534"/>
    <w:rsid w:val="00093895"/>
    <w:rsid w:val="000A008E"/>
    <w:rsid w:val="000A0510"/>
    <w:rsid w:val="000B01A4"/>
    <w:rsid w:val="000B0A7C"/>
    <w:rsid w:val="000B40D4"/>
    <w:rsid w:val="000B6161"/>
    <w:rsid w:val="000B79C8"/>
    <w:rsid w:val="000C13E0"/>
    <w:rsid w:val="000C2130"/>
    <w:rsid w:val="000C6D55"/>
    <w:rsid w:val="000D18B7"/>
    <w:rsid w:val="000D1D3E"/>
    <w:rsid w:val="000D22B4"/>
    <w:rsid w:val="000D2A8D"/>
    <w:rsid w:val="000D3700"/>
    <w:rsid w:val="000D4456"/>
    <w:rsid w:val="000E0AD9"/>
    <w:rsid w:val="000E0CAB"/>
    <w:rsid w:val="000E13D9"/>
    <w:rsid w:val="000E1BB6"/>
    <w:rsid w:val="000E5D5D"/>
    <w:rsid w:val="000E6653"/>
    <w:rsid w:val="000E6F11"/>
    <w:rsid w:val="000F0630"/>
    <w:rsid w:val="000F0706"/>
    <w:rsid w:val="000F1959"/>
    <w:rsid w:val="000F4C57"/>
    <w:rsid w:val="000F70F3"/>
    <w:rsid w:val="001048B2"/>
    <w:rsid w:val="0011224F"/>
    <w:rsid w:val="00112A3B"/>
    <w:rsid w:val="00123131"/>
    <w:rsid w:val="00123202"/>
    <w:rsid w:val="0012561A"/>
    <w:rsid w:val="001262F8"/>
    <w:rsid w:val="001342AB"/>
    <w:rsid w:val="00136FC7"/>
    <w:rsid w:val="00141C32"/>
    <w:rsid w:val="00142A0D"/>
    <w:rsid w:val="00145D54"/>
    <w:rsid w:val="00146565"/>
    <w:rsid w:val="0015140B"/>
    <w:rsid w:val="00153797"/>
    <w:rsid w:val="00155DFC"/>
    <w:rsid w:val="00160B0E"/>
    <w:rsid w:val="00160C74"/>
    <w:rsid w:val="00164564"/>
    <w:rsid w:val="00166F11"/>
    <w:rsid w:val="00170001"/>
    <w:rsid w:val="00173B25"/>
    <w:rsid w:val="001759C7"/>
    <w:rsid w:val="001760F9"/>
    <w:rsid w:val="00176DC6"/>
    <w:rsid w:val="00181C65"/>
    <w:rsid w:val="00182CEF"/>
    <w:rsid w:val="00183473"/>
    <w:rsid w:val="00190646"/>
    <w:rsid w:val="001933F4"/>
    <w:rsid w:val="0019517F"/>
    <w:rsid w:val="00197453"/>
    <w:rsid w:val="001A2655"/>
    <w:rsid w:val="001A2FFC"/>
    <w:rsid w:val="001A479B"/>
    <w:rsid w:val="001A5EFC"/>
    <w:rsid w:val="001A665B"/>
    <w:rsid w:val="001A6A26"/>
    <w:rsid w:val="001A7374"/>
    <w:rsid w:val="001C26C4"/>
    <w:rsid w:val="001C2C2A"/>
    <w:rsid w:val="001C3E9D"/>
    <w:rsid w:val="001C3F4B"/>
    <w:rsid w:val="001C4383"/>
    <w:rsid w:val="001D2AAD"/>
    <w:rsid w:val="001D6158"/>
    <w:rsid w:val="001D6B22"/>
    <w:rsid w:val="001D7596"/>
    <w:rsid w:val="001E0E0F"/>
    <w:rsid w:val="001E14AE"/>
    <w:rsid w:val="001F083C"/>
    <w:rsid w:val="001F1E9C"/>
    <w:rsid w:val="001F3957"/>
    <w:rsid w:val="001F55A4"/>
    <w:rsid w:val="002056DF"/>
    <w:rsid w:val="002057EB"/>
    <w:rsid w:val="00205BAB"/>
    <w:rsid w:val="00216A27"/>
    <w:rsid w:val="00216F6F"/>
    <w:rsid w:val="00217A90"/>
    <w:rsid w:val="00220645"/>
    <w:rsid w:val="00220F4D"/>
    <w:rsid w:val="00221288"/>
    <w:rsid w:val="00226DA1"/>
    <w:rsid w:val="002311E4"/>
    <w:rsid w:val="00232756"/>
    <w:rsid w:val="00233E54"/>
    <w:rsid w:val="002356BE"/>
    <w:rsid w:val="00236A1F"/>
    <w:rsid w:val="00237517"/>
    <w:rsid w:val="00242342"/>
    <w:rsid w:val="00243B1A"/>
    <w:rsid w:val="00246C3B"/>
    <w:rsid w:val="00246E97"/>
    <w:rsid w:val="002478E1"/>
    <w:rsid w:val="002550C5"/>
    <w:rsid w:val="00255F64"/>
    <w:rsid w:val="00261A1A"/>
    <w:rsid w:val="002625A5"/>
    <w:rsid w:val="00263103"/>
    <w:rsid w:val="00263176"/>
    <w:rsid w:val="002653B3"/>
    <w:rsid w:val="00267E95"/>
    <w:rsid w:val="002737F1"/>
    <w:rsid w:val="00274A61"/>
    <w:rsid w:val="0027696A"/>
    <w:rsid w:val="0027724D"/>
    <w:rsid w:val="00280089"/>
    <w:rsid w:val="00280853"/>
    <w:rsid w:val="00282903"/>
    <w:rsid w:val="002833AC"/>
    <w:rsid w:val="00283EC4"/>
    <w:rsid w:val="002855CC"/>
    <w:rsid w:val="00290FC4"/>
    <w:rsid w:val="00292C42"/>
    <w:rsid w:val="0029322C"/>
    <w:rsid w:val="00295127"/>
    <w:rsid w:val="002A466A"/>
    <w:rsid w:val="002A50FF"/>
    <w:rsid w:val="002A5522"/>
    <w:rsid w:val="002B0A5D"/>
    <w:rsid w:val="002B2DEE"/>
    <w:rsid w:val="002B441E"/>
    <w:rsid w:val="002D40A1"/>
    <w:rsid w:val="002D6A8E"/>
    <w:rsid w:val="002D6C64"/>
    <w:rsid w:val="002E05CB"/>
    <w:rsid w:val="002E557D"/>
    <w:rsid w:val="002E679D"/>
    <w:rsid w:val="002F4C0C"/>
    <w:rsid w:val="00302A9B"/>
    <w:rsid w:val="00303098"/>
    <w:rsid w:val="003053F2"/>
    <w:rsid w:val="0031204B"/>
    <w:rsid w:val="0031312C"/>
    <w:rsid w:val="00313AEB"/>
    <w:rsid w:val="003158B3"/>
    <w:rsid w:val="00316063"/>
    <w:rsid w:val="00316AE4"/>
    <w:rsid w:val="003225FF"/>
    <w:rsid w:val="00324ADE"/>
    <w:rsid w:val="00324FF0"/>
    <w:rsid w:val="003276AE"/>
    <w:rsid w:val="00335168"/>
    <w:rsid w:val="003361B5"/>
    <w:rsid w:val="00342C0C"/>
    <w:rsid w:val="0034730E"/>
    <w:rsid w:val="00351683"/>
    <w:rsid w:val="00356B36"/>
    <w:rsid w:val="00357001"/>
    <w:rsid w:val="0036027D"/>
    <w:rsid w:val="00363662"/>
    <w:rsid w:val="0036609F"/>
    <w:rsid w:val="00367647"/>
    <w:rsid w:val="00367833"/>
    <w:rsid w:val="00370180"/>
    <w:rsid w:val="003704ED"/>
    <w:rsid w:val="00370A67"/>
    <w:rsid w:val="003818E0"/>
    <w:rsid w:val="003927AC"/>
    <w:rsid w:val="00395CE0"/>
    <w:rsid w:val="003A0250"/>
    <w:rsid w:val="003A210E"/>
    <w:rsid w:val="003A25FE"/>
    <w:rsid w:val="003B1163"/>
    <w:rsid w:val="003B2F06"/>
    <w:rsid w:val="003C2146"/>
    <w:rsid w:val="003C6C85"/>
    <w:rsid w:val="003D0551"/>
    <w:rsid w:val="003D1468"/>
    <w:rsid w:val="003D2333"/>
    <w:rsid w:val="003E1BA6"/>
    <w:rsid w:val="003E47F7"/>
    <w:rsid w:val="003E63F6"/>
    <w:rsid w:val="00400478"/>
    <w:rsid w:val="00412B81"/>
    <w:rsid w:val="00415616"/>
    <w:rsid w:val="00421337"/>
    <w:rsid w:val="00426398"/>
    <w:rsid w:val="00431755"/>
    <w:rsid w:val="00433478"/>
    <w:rsid w:val="00435261"/>
    <w:rsid w:val="00441817"/>
    <w:rsid w:val="0044369B"/>
    <w:rsid w:val="00443A8B"/>
    <w:rsid w:val="004475D5"/>
    <w:rsid w:val="00447CC4"/>
    <w:rsid w:val="00454F2C"/>
    <w:rsid w:val="004617A8"/>
    <w:rsid w:val="004638BA"/>
    <w:rsid w:val="00463BC5"/>
    <w:rsid w:val="00464BC1"/>
    <w:rsid w:val="004716AA"/>
    <w:rsid w:val="00472695"/>
    <w:rsid w:val="00476843"/>
    <w:rsid w:val="00476BA1"/>
    <w:rsid w:val="004770AB"/>
    <w:rsid w:val="004819B5"/>
    <w:rsid w:val="00483BFD"/>
    <w:rsid w:val="00486648"/>
    <w:rsid w:val="004A1B0B"/>
    <w:rsid w:val="004A1B0D"/>
    <w:rsid w:val="004A2EE3"/>
    <w:rsid w:val="004A6723"/>
    <w:rsid w:val="004B75A0"/>
    <w:rsid w:val="004B763B"/>
    <w:rsid w:val="004C65E9"/>
    <w:rsid w:val="004C6D8B"/>
    <w:rsid w:val="004C76D2"/>
    <w:rsid w:val="004D4C6F"/>
    <w:rsid w:val="004D5CAF"/>
    <w:rsid w:val="004D6476"/>
    <w:rsid w:val="004D649F"/>
    <w:rsid w:val="004E3A08"/>
    <w:rsid w:val="004E59A5"/>
    <w:rsid w:val="004F3EFF"/>
    <w:rsid w:val="004F5F84"/>
    <w:rsid w:val="004F775F"/>
    <w:rsid w:val="00505978"/>
    <w:rsid w:val="00510E6B"/>
    <w:rsid w:val="00511248"/>
    <w:rsid w:val="0051356E"/>
    <w:rsid w:val="0051608E"/>
    <w:rsid w:val="00516287"/>
    <w:rsid w:val="00516948"/>
    <w:rsid w:val="005201E2"/>
    <w:rsid w:val="005206B8"/>
    <w:rsid w:val="00526115"/>
    <w:rsid w:val="0052647E"/>
    <w:rsid w:val="0052732C"/>
    <w:rsid w:val="00527673"/>
    <w:rsid w:val="00533667"/>
    <w:rsid w:val="0053408A"/>
    <w:rsid w:val="0053718E"/>
    <w:rsid w:val="005421BA"/>
    <w:rsid w:val="00545AFF"/>
    <w:rsid w:val="00552C7E"/>
    <w:rsid w:val="0057470B"/>
    <w:rsid w:val="005754C9"/>
    <w:rsid w:val="00576C12"/>
    <w:rsid w:val="005805C1"/>
    <w:rsid w:val="00582B34"/>
    <w:rsid w:val="005862B3"/>
    <w:rsid w:val="00590963"/>
    <w:rsid w:val="005914BB"/>
    <w:rsid w:val="00592B35"/>
    <w:rsid w:val="00595140"/>
    <w:rsid w:val="00596F49"/>
    <w:rsid w:val="005A15CB"/>
    <w:rsid w:val="005A6D33"/>
    <w:rsid w:val="005B116A"/>
    <w:rsid w:val="005B143D"/>
    <w:rsid w:val="005B61D8"/>
    <w:rsid w:val="005B7011"/>
    <w:rsid w:val="005C13BC"/>
    <w:rsid w:val="005C6500"/>
    <w:rsid w:val="005D3CEC"/>
    <w:rsid w:val="005D3FFC"/>
    <w:rsid w:val="005E16C0"/>
    <w:rsid w:val="005E3A1F"/>
    <w:rsid w:val="005E5D63"/>
    <w:rsid w:val="005F1792"/>
    <w:rsid w:val="005F2AB1"/>
    <w:rsid w:val="005F5D83"/>
    <w:rsid w:val="005F6D2E"/>
    <w:rsid w:val="005F6D40"/>
    <w:rsid w:val="005F7945"/>
    <w:rsid w:val="00601767"/>
    <w:rsid w:val="00607560"/>
    <w:rsid w:val="00607634"/>
    <w:rsid w:val="00611D20"/>
    <w:rsid w:val="00612A54"/>
    <w:rsid w:val="00612FDC"/>
    <w:rsid w:val="0061492B"/>
    <w:rsid w:val="00614CE2"/>
    <w:rsid w:val="00623A08"/>
    <w:rsid w:val="00625CE4"/>
    <w:rsid w:val="006307E8"/>
    <w:rsid w:val="00632D1F"/>
    <w:rsid w:val="00633BA4"/>
    <w:rsid w:val="006412D0"/>
    <w:rsid w:val="0064278A"/>
    <w:rsid w:val="00651B07"/>
    <w:rsid w:val="006522B5"/>
    <w:rsid w:val="006569AD"/>
    <w:rsid w:val="00656CF9"/>
    <w:rsid w:val="00660A83"/>
    <w:rsid w:val="00662C9B"/>
    <w:rsid w:val="00663A25"/>
    <w:rsid w:val="00671578"/>
    <w:rsid w:val="0067459B"/>
    <w:rsid w:val="00674B69"/>
    <w:rsid w:val="0067628B"/>
    <w:rsid w:val="006805FC"/>
    <w:rsid w:val="00681EA7"/>
    <w:rsid w:val="00691BCB"/>
    <w:rsid w:val="00697162"/>
    <w:rsid w:val="006979A5"/>
    <w:rsid w:val="00697D83"/>
    <w:rsid w:val="006A08D9"/>
    <w:rsid w:val="006A0D0E"/>
    <w:rsid w:val="006A1762"/>
    <w:rsid w:val="006A360C"/>
    <w:rsid w:val="006A5815"/>
    <w:rsid w:val="006A59D0"/>
    <w:rsid w:val="006A7025"/>
    <w:rsid w:val="006A7A30"/>
    <w:rsid w:val="006B0AEA"/>
    <w:rsid w:val="006B1FEC"/>
    <w:rsid w:val="006C2C9D"/>
    <w:rsid w:val="006C553F"/>
    <w:rsid w:val="006C6AA3"/>
    <w:rsid w:val="006C711D"/>
    <w:rsid w:val="006D17FA"/>
    <w:rsid w:val="006D6EBB"/>
    <w:rsid w:val="006E3D11"/>
    <w:rsid w:val="006E4204"/>
    <w:rsid w:val="006E4966"/>
    <w:rsid w:val="006F218A"/>
    <w:rsid w:val="006F2D5B"/>
    <w:rsid w:val="006F4C94"/>
    <w:rsid w:val="006F5734"/>
    <w:rsid w:val="006F7C14"/>
    <w:rsid w:val="006F7C8F"/>
    <w:rsid w:val="00700A9B"/>
    <w:rsid w:val="00704E72"/>
    <w:rsid w:val="00707F88"/>
    <w:rsid w:val="0071698F"/>
    <w:rsid w:val="00716AF3"/>
    <w:rsid w:val="00720F70"/>
    <w:rsid w:val="007247BE"/>
    <w:rsid w:val="00726F1F"/>
    <w:rsid w:val="007302A8"/>
    <w:rsid w:val="0073098C"/>
    <w:rsid w:val="0073131C"/>
    <w:rsid w:val="00731750"/>
    <w:rsid w:val="00731B94"/>
    <w:rsid w:val="0073604D"/>
    <w:rsid w:val="00741706"/>
    <w:rsid w:val="00746255"/>
    <w:rsid w:val="00752950"/>
    <w:rsid w:val="007551B5"/>
    <w:rsid w:val="00756B04"/>
    <w:rsid w:val="00756BD9"/>
    <w:rsid w:val="00761EFA"/>
    <w:rsid w:val="0076200E"/>
    <w:rsid w:val="00762527"/>
    <w:rsid w:val="00765130"/>
    <w:rsid w:val="00765C30"/>
    <w:rsid w:val="00773E91"/>
    <w:rsid w:val="00775179"/>
    <w:rsid w:val="00775827"/>
    <w:rsid w:val="00776423"/>
    <w:rsid w:val="00776BAA"/>
    <w:rsid w:val="007800DA"/>
    <w:rsid w:val="00783C36"/>
    <w:rsid w:val="00785E4A"/>
    <w:rsid w:val="007862CA"/>
    <w:rsid w:val="00795B23"/>
    <w:rsid w:val="007A1E41"/>
    <w:rsid w:val="007A23B1"/>
    <w:rsid w:val="007A3169"/>
    <w:rsid w:val="007A45B2"/>
    <w:rsid w:val="007B262E"/>
    <w:rsid w:val="007B5825"/>
    <w:rsid w:val="007C3107"/>
    <w:rsid w:val="007C38D4"/>
    <w:rsid w:val="007C5631"/>
    <w:rsid w:val="007C6DF8"/>
    <w:rsid w:val="007D06AC"/>
    <w:rsid w:val="007D1192"/>
    <w:rsid w:val="007D27F0"/>
    <w:rsid w:val="007D3C0B"/>
    <w:rsid w:val="007E2D11"/>
    <w:rsid w:val="007E313B"/>
    <w:rsid w:val="007E3169"/>
    <w:rsid w:val="007E31C1"/>
    <w:rsid w:val="007E4EA3"/>
    <w:rsid w:val="007F0320"/>
    <w:rsid w:val="007F0C30"/>
    <w:rsid w:val="007F1391"/>
    <w:rsid w:val="007F50C6"/>
    <w:rsid w:val="008014DA"/>
    <w:rsid w:val="008021A0"/>
    <w:rsid w:val="00802C75"/>
    <w:rsid w:val="008030D7"/>
    <w:rsid w:val="00804AF8"/>
    <w:rsid w:val="00805EE2"/>
    <w:rsid w:val="00814DB6"/>
    <w:rsid w:val="00815792"/>
    <w:rsid w:val="00822879"/>
    <w:rsid w:val="008232BD"/>
    <w:rsid w:val="00824A28"/>
    <w:rsid w:val="0082657E"/>
    <w:rsid w:val="00826B68"/>
    <w:rsid w:val="008303A3"/>
    <w:rsid w:val="00830AF7"/>
    <w:rsid w:val="008311E0"/>
    <w:rsid w:val="00836CB9"/>
    <w:rsid w:val="0083770F"/>
    <w:rsid w:val="008418A7"/>
    <w:rsid w:val="00841B77"/>
    <w:rsid w:val="00842911"/>
    <w:rsid w:val="00844FCA"/>
    <w:rsid w:val="0085210D"/>
    <w:rsid w:val="00856A24"/>
    <w:rsid w:val="00863CE5"/>
    <w:rsid w:val="008659D3"/>
    <w:rsid w:val="00865EC5"/>
    <w:rsid w:val="00866CE7"/>
    <w:rsid w:val="0087667B"/>
    <w:rsid w:val="00877C6B"/>
    <w:rsid w:val="00880097"/>
    <w:rsid w:val="0088246B"/>
    <w:rsid w:val="008835FE"/>
    <w:rsid w:val="00884325"/>
    <w:rsid w:val="00884A76"/>
    <w:rsid w:val="00884DB7"/>
    <w:rsid w:val="0088596A"/>
    <w:rsid w:val="00887FC5"/>
    <w:rsid w:val="00890C06"/>
    <w:rsid w:val="00890D0F"/>
    <w:rsid w:val="008915D0"/>
    <w:rsid w:val="00891B0A"/>
    <w:rsid w:val="008A0C58"/>
    <w:rsid w:val="008A1452"/>
    <w:rsid w:val="008A14B2"/>
    <w:rsid w:val="008B4CA1"/>
    <w:rsid w:val="008B66F7"/>
    <w:rsid w:val="008C5664"/>
    <w:rsid w:val="008C74E2"/>
    <w:rsid w:val="008D1FE0"/>
    <w:rsid w:val="008E12BD"/>
    <w:rsid w:val="008E12C2"/>
    <w:rsid w:val="008F0F18"/>
    <w:rsid w:val="008F10E8"/>
    <w:rsid w:val="008F1513"/>
    <w:rsid w:val="008F4D0E"/>
    <w:rsid w:val="008F5029"/>
    <w:rsid w:val="009012C2"/>
    <w:rsid w:val="0090238A"/>
    <w:rsid w:val="009027E5"/>
    <w:rsid w:val="00910052"/>
    <w:rsid w:val="0091137B"/>
    <w:rsid w:val="009115A8"/>
    <w:rsid w:val="009140B1"/>
    <w:rsid w:val="009161C4"/>
    <w:rsid w:val="00921659"/>
    <w:rsid w:val="00922B98"/>
    <w:rsid w:val="009309C2"/>
    <w:rsid w:val="00932B12"/>
    <w:rsid w:val="009365CE"/>
    <w:rsid w:val="009420BB"/>
    <w:rsid w:val="0094398C"/>
    <w:rsid w:val="009508DC"/>
    <w:rsid w:val="00952600"/>
    <w:rsid w:val="00953F1B"/>
    <w:rsid w:val="00954363"/>
    <w:rsid w:val="009552D2"/>
    <w:rsid w:val="00957180"/>
    <w:rsid w:val="009617D3"/>
    <w:rsid w:val="009635BC"/>
    <w:rsid w:val="0096557C"/>
    <w:rsid w:val="00965FF2"/>
    <w:rsid w:val="0097043F"/>
    <w:rsid w:val="00973351"/>
    <w:rsid w:val="00975EFA"/>
    <w:rsid w:val="0098108E"/>
    <w:rsid w:val="009832AE"/>
    <w:rsid w:val="0098463F"/>
    <w:rsid w:val="00984FA3"/>
    <w:rsid w:val="009850FE"/>
    <w:rsid w:val="00992DA7"/>
    <w:rsid w:val="00995FFB"/>
    <w:rsid w:val="0099630B"/>
    <w:rsid w:val="009A21F9"/>
    <w:rsid w:val="009A4534"/>
    <w:rsid w:val="009A4BAA"/>
    <w:rsid w:val="009A74FE"/>
    <w:rsid w:val="009A7D04"/>
    <w:rsid w:val="009B057B"/>
    <w:rsid w:val="009B1789"/>
    <w:rsid w:val="009B6CD2"/>
    <w:rsid w:val="009C1B4F"/>
    <w:rsid w:val="009C2110"/>
    <w:rsid w:val="009D19D6"/>
    <w:rsid w:val="009D3C8F"/>
    <w:rsid w:val="009E56EF"/>
    <w:rsid w:val="009E74AC"/>
    <w:rsid w:val="009F1DC5"/>
    <w:rsid w:val="009F334B"/>
    <w:rsid w:val="009F4EB8"/>
    <w:rsid w:val="00A02BDC"/>
    <w:rsid w:val="00A03A1C"/>
    <w:rsid w:val="00A0479E"/>
    <w:rsid w:val="00A07487"/>
    <w:rsid w:val="00A1096B"/>
    <w:rsid w:val="00A114A1"/>
    <w:rsid w:val="00A14238"/>
    <w:rsid w:val="00A2055E"/>
    <w:rsid w:val="00A21B45"/>
    <w:rsid w:val="00A21BE7"/>
    <w:rsid w:val="00A22D38"/>
    <w:rsid w:val="00A3129A"/>
    <w:rsid w:val="00A316B7"/>
    <w:rsid w:val="00A32989"/>
    <w:rsid w:val="00A32D88"/>
    <w:rsid w:val="00A33FF7"/>
    <w:rsid w:val="00A34C30"/>
    <w:rsid w:val="00A34DE5"/>
    <w:rsid w:val="00A35A49"/>
    <w:rsid w:val="00A4132A"/>
    <w:rsid w:val="00A42F7A"/>
    <w:rsid w:val="00A43E6A"/>
    <w:rsid w:val="00A460C9"/>
    <w:rsid w:val="00A60192"/>
    <w:rsid w:val="00A640AD"/>
    <w:rsid w:val="00A76713"/>
    <w:rsid w:val="00A76B00"/>
    <w:rsid w:val="00A77077"/>
    <w:rsid w:val="00A77E83"/>
    <w:rsid w:val="00A82896"/>
    <w:rsid w:val="00A8485F"/>
    <w:rsid w:val="00A861A5"/>
    <w:rsid w:val="00A871FD"/>
    <w:rsid w:val="00A87B12"/>
    <w:rsid w:val="00A9380A"/>
    <w:rsid w:val="00A966CC"/>
    <w:rsid w:val="00AA297F"/>
    <w:rsid w:val="00AA2A77"/>
    <w:rsid w:val="00AA405C"/>
    <w:rsid w:val="00AA5F25"/>
    <w:rsid w:val="00AB0E03"/>
    <w:rsid w:val="00AB11EB"/>
    <w:rsid w:val="00AB3F2A"/>
    <w:rsid w:val="00AB789E"/>
    <w:rsid w:val="00AC27E9"/>
    <w:rsid w:val="00AC31C7"/>
    <w:rsid w:val="00AC4540"/>
    <w:rsid w:val="00AC66CF"/>
    <w:rsid w:val="00AC7020"/>
    <w:rsid w:val="00AD0EA0"/>
    <w:rsid w:val="00AD268E"/>
    <w:rsid w:val="00AD59F2"/>
    <w:rsid w:val="00AE37F0"/>
    <w:rsid w:val="00AF050C"/>
    <w:rsid w:val="00AF3FDE"/>
    <w:rsid w:val="00AF5936"/>
    <w:rsid w:val="00AF700B"/>
    <w:rsid w:val="00AF73F0"/>
    <w:rsid w:val="00B1632D"/>
    <w:rsid w:val="00B1710F"/>
    <w:rsid w:val="00B24408"/>
    <w:rsid w:val="00B31D30"/>
    <w:rsid w:val="00B35E18"/>
    <w:rsid w:val="00B365DE"/>
    <w:rsid w:val="00B4433E"/>
    <w:rsid w:val="00B50F62"/>
    <w:rsid w:val="00B52D6F"/>
    <w:rsid w:val="00B617FA"/>
    <w:rsid w:val="00B70833"/>
    <w:rsid w:val="00B70941"/>
    <w:rsid w:val="00B834E5"/>
    <w:rsid w:val="00B835DF"/>
    <w:rsid w:val="00B85567"/>
    <w:rsid w:val="00B87465"/>
    <w:rsid w:val="00B9588E"/>
    <w:rsid w:val="00BA080F"/>
    <w:rsid w:val="00BA1289"/>
    <w:rsid w:val="00BA46BC"/>
    <w:rsid w:val="00BB5EC1"/>
    <w:rsid w:val="00BB62E7"/>
    <w:rsid w:val="00BC4556"/>
    <w:rsid w:val="00BD0EEA"/>
    <w:rsid w:val="00BD401B"/>
    <w:rsid w:val="00C07493"/>
    <w:rsid w:val="00C148FD"/>
    <w:rsid w:val="00C1636B"/>
    <w:rsid w:val="00C17A60"/>
    <w:rsid w:val="00C22FD6"/>
    <w:rsid w:val="00C241BC"/>
    <w:rsid w:val="00C27EF8"/>
    <w:rsid w:val="00C30677"/>
    <w:rsid w:val="00C35AD4"/>
    <w:rsid w:val="00C449D3"/>
    <w:rsid w:val="00C450B9"/>
    <w:rsid w:val="00C45B6E"/>
    <w:rsid w:val="00C47156"/>
    <w:rsid w:val="00C5108B"/>
    <w:rsid w:val="00C5139B"/>
    <w:rsid w:val="00C53FED"/>
    <w:rsid w:val="00C54699"/>
    <w:rsid w:val="00C63A60"/>
    <w:rsid w:val="00C64899"/>
    <w:rsid w:val="00C64A9A"/>
    <w:rsid w:val="00C6755E"/>
    <w:rsid w:val="00C70F69"/>
    <w:rsid w:val="00C72230"/>
    <w:rsid w:val="00C74611"/>
    <w:rsid w:val="00C74849"/>
    <w:rsid w:val="00C77E01"/>
    <w:rsid w:val="00C8070E"/>
    <w:rsid w:val="00C81F45"/>
    <w:rsid w:val="00C85F3B"/>
    <w:rsid w:val="00C93C62"/>
    <w:rsid w:val="00C94A54"/>
    <w:rsid w:val="00C95D6C"/>
    <w:rsid w:val="00C96A09"/>
    <w:rsid w:val="00CA2214"/>
    <w:rsid w:val="00CB0096"/>
    <w:rsid w:val="00CB11D6"/>
    <w:rsid w:val="00CB2E5D"/>
    <w:rsid w:val="00CB389B"/>
    <w:rsid w:val="00CB6384"/>
    <w:rsid w:val="00CC17D3"/>
    <w:rsid w:val="00CC2C01"/>
    <w:rsid w:val="00CC3ADF"/>
    <w:rsid w:val="00CC564A"/>
    <w:rsid w:val="00CC7006"/>
    <w:rsid w:val="00CD575C"/>
    <w:rsid w:val="00CD5E18"/>
    <w:rsid w:val="00CF0DBC"/>
    <w:rsid w:val="00CF1635"/>
    <w:rsid w:val="00D046D2"/>
    <w:rsid w:val="00D07BF1"/>
    <w:rsid w:val="00D118F0"/>
    <w:rsid w:val="00D17A5D"/>
    <w:rsid w:val="00D25E43"/>
    <w:rsid w:val="00D326E9"/>
    <w:rsid w:val="00D33C90"/>
    <w:rsid w:val="00D36A74"/>
    <w:rsid w:val="00D44665"/>
    <w:rsid w:val="00D44EF8"/>
    <w:rsid w:val="00D46A98"/>
    <w:rsid w:val="00D505F4"/>
    <w:rsid w:val="00D55087"/>
    <w:rsid w:val="00D561ED"/>
    <w:rsid w:val="00D6008C"/>
    <w:rsid w:val="00D63F53"/>
    <w:rsid w:val="00D64860"/>
    <w:rsid w:val="00D64945"/>
    <w:rsid w:val="00D67162"/>
    <w:rsid w:val="00D676D7"/>
    <w:rsid w:val="00D71512"/>
    <w:rsid w:val="00D7224A"/>
    <w:rsid w:val="00D7541A"/>
    <w:rsid w:val="00D754DA"/>
    <w:rsid w:val="00D758DA"/>
    <w:rsid w:val="00D77FE4"/>
    <w:rsid w:val="00D800F9"/>
    <w:rsid w:val="00D80A32"/>
    <w:rsid w:val="00D81ED8"/>
    <w:rsid w:val="00D84046"/>
    <w:rsid w:val="00D8582D"/>
    <w:rsid w:val="00D86D29"/>
    <w:rsid w:val="00D87DB3"/>
    <w:rsid w:val="00D910D3"/>
    <w:rsid w:val="00D9275F"/>
    <w:rsid w:val="00D93DE5"/>
    <w:rsid w:val="00D944CD"/>
    <w:rsid w:val="00D9497F"/>
    <w:rsid w:val="00D95025"/>
    <w:rsid w:val="00D962E1"/>
    <w:rsid w:val="00DA0105"/>
    <w:rsid w:val="00DA0BEB"/>
    <w:rsid w:val="00DA2C44"/>
    <w:rsid w:val="00DA378B"/>
    <w:rsid w:val="00DA4C17"/>
    <w:rsid w:val="00DA5414"/>
    <w:rsid w:val="00DB09AE"/>
    <w:rsid w:val="00DB0F80"/>
    <w:rsid w:val="00DC1AD1"/>
    <w:rsid w:val="00DC2023"/>
    <w:rsid w:val="00DC2FC1"/>
    <w:rsid w:val="00DC5C49"/>
    <w:rsid w:val="00DC671B"/>
    <w:rsid w:val="00DC6B43"/>
    <w:rsid w:val="00DC75F3"/>
    <w:rsid w:val="00DD0B33"/>
    <w:rsid w:val="00DD399B"/>
    <w:rsid w:val="00DD44D0"/>
    <w:rsid w:val="00DD5B67"/>
    <w:rsid w:val="00DD7535"/>
    <w:rsid w:val="00DD7DF1"/>
    <w:rsid w:val="00DE00AD"/>
    <w:rsid w:val="00DE7D13"/>
    <w:rsid w:val="00DF14A4"/>
    <w:rsid w:val="00DF1E0A"/>
    <w:rsid w:val="00DF5131"/>
    <w:rsid w:val="00DF5338"/>
    <w:rsid w:val="00E01300"/>
    <w:rsid w:val="00E0326B"/>
    <w:rsid w:val="00E054FE"/>
    <w:rsid w:val="00E06DF3"/>
    <w:rsid w:val="00E17085"/>
    <w:rsid w:val="00E229E6"/>
    <w:rsid w:val="00E23B6F"/>
    <w:rsid w:val="00E26B6A"/>
    <w:rsid w:val="00E26BF5"/>
    <w:rsid w:val="00E30DD0"/>
    <w:rsid w:val="00E33479"/>
    <w:rsid w:val="00E33524"/>
    <w:rsid w:val="00E33CF8"/>
    <w:rsid w:val="00E36206"/>
    <w:rsid w:val="00E4074E"/>
    <w:rsid w:val="00E409B8"/>
    <w:rsid w:val="00E50039"/>
    <w:rsid w:val="00E60294"/>
    <w:rsid w:val="00E72E92"/>
    <w:rsid w:val="00E80695"/>
    <w:rsid w:val="00E839AC"/>
    <w:rsid w:val="00E87984"/>
    <w:rsid w:val="00E91B38"/>
    <w:rsid w:val="00E954B4"/>
    <w:rsid w:val="00E96218"/>
    <w:rsid w:val="00E96D1D"/>
    <w:rsid w:val="00E9799D"/>
    <w:rsid w:val="00EA1874"/>
    <w:rsid w:val="00EA2DF6"/>
    <w:rsid w:val="00EA3804"/>
    <w:rsid w:val="00EA4931"/>
    <w:rsid w:val="00EA6F8A"/>
    <w:rsid w:val="00EB24B0"/>
    <w:rsid w:val="00EB5263"/>
    <w:rsid w:val="00EC2808"/>
    <w:rsid w:val="00EC4E20"/>
    <w:rsid w:val="00EC600E"/>
    <w:rsid w:val="00EC6FBD"/>
    <w:rsid w:val="00EC7E6A"/>
    <w:rsid w:val="00ED2D93"/>
    <w:rsid w:val="00ED36FD"/>
    <w:rsid w:val="00ED4475"/>
    <w:rsid w:val="00ED481E"/>
    <w:rsid w:val="00EE03AB"/>
    <w:rsid w:val="00EE221B"/>
    <w:rsid w:val="00EE6C1E"/>
    <w:rsid w:val="00EE6D7D"/>
    <w:rsid w:val="00EF0D29"/>
    <w:rsid w:val="00EF261C"/>
    <w:rsid w:val="00EF55AD"/>
    <w:rsid w:val="00EF7644"/>
    <w:rsid w:val="00F00D4C"/>
    <w:rsid w:val="00F0301B"/>
    <w:rsid w:val="00F074A5"/>
    <w:rsid w:val="00F158FC"/>
    <w:rsid w:val="00F204BC"/>
    <w:rsid w:val="00F2494F"/>
    <w:rsid w:val="00F27BB2"/>
    <w:rsid w:val="00F33A7C"/>
    <w:rsid w:val="00F40025"/>
    <w:rsid w:val="00F41963"/>
    <w:rsid w:val="00F42ED8"/>
    <w:rsid w:val="00F50216"/>
    <w:rsid w:val="00F52304"/>
    <w:rsid w:val="00F5316D"/>
    <w:rsid w:val="00F60928"/>
    <w:rsid w:val="00F62264"/>
    <w:rsid w:val="00F63790"/>
    <w:rsid w:val="00F64D90"/>
    <w:rsid w:val="00F73253"/>
    <w:rsid w:val="00F73E0E"/>
    <w:rsid w:val="00F7425E"/>
    <w:rsid w:val="00F74B8D"/>
    <w:rsid w:val="00F74CEB"/>
    <w:rsid w:val="00F81B46"/>
    <w:rsid w:val="00F81C40"/>
    <w:rsid w:val="00F83049"/>
    <w:rsid w:val="00F832D1"/>
    <w:rsid w:val="00F8538E"/>
    <w:rsid w:val="00F85F55"/>
    <w:rsid w:val="00F90878"/>
    <w:rsid w:val="00F94FDB"/>
    <w:rsid w:val="00F95446"/>
    <w:rsid w:val="00FA3759"/>
    <w:rsid w:val="00FB023C"/>
    <w:rsid w:val="00FB0C6F"/>
    <w:rsid w:val="00FB2874"/>
    <w:rsid w:val="00FB2BC4"/>
    <w:rsid w:val="00FB51CA"/>
    <w:rsid w:val="00FB55C7"/>
    <w:rsid w:val="00FC0978"/>
    <w:rsid w:val="00FC489B"/>
    <w:rsid w:val="00FE0F9F"/>
    <w:rsid w:val="00FE2455"/>
    <w:rsid w:val="00FE3CC6"/>
    <w:rsid w:val="00FE5089"/>
    <w:rsid w:val="00FE619F"/>
    <w:rsid w:val="00FF72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380A"/>
    <w:rPr>
      <w:sz w:val="20"/>
      <w:szCs w:val="20"/>
    </w:rPr>
  </w:style>
  <w:style w:type="paragraph" w:styleId="Heading1">
    <w:name w:val="heading 1"/>
    <w:basedOn w:val="Normal"/>
    <w:next w:val="Normal"/>
    <w:link w:val="Heading1Char"/>
    <w:uiPriority w:val="99"/>
    <w:qFormat/>
    <w:rsid w:val="00A9380A"/>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9380A"/>
    <w:pPr>
      <w:keepNext/>
      <w:jc w:val="center"/>
      <w:outlineLvl w:val="1"/>
    </w:pPr>
    <w:rPr>
      <w:sz w:val="24"/>
      <w:szCs w:val="24"/>
    </w:rPr>
  </w:style>
  <w:style w:type="paragraph" w:styleId="Heading3">
    <w:name w:val="heading 3"/>
    <w:basedOn w:val="Normal"/>
    <w:next w:val="Normal"/>
    <w:link w:val="Heading3Char"/>
    <w:uiPriority w:val="99"/>
    <w:qFormat/>
    <w:rsid w:val="00A9380A"/>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A9380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A9380A"/>
    <w:pPr>
      <w:keepNext/>
      <w:ind w:left="60"/>
      <w:outlineLvl w:val="4"/>
    </w:pPr>
    <w:rPr>
      <w:rFonts w:ascii="Calibri" w:hAnsi="Calibri"/>
      <w:b/>
      <w:bCs/>
      <w:i/>
      <w:iCs/>
      <w:sz w:val="26"/>
      <w:szCs w:val="26"/>
    </w:rPr>
  </w:style>
  <w:style w:type="paragraph" w:styleId="Heading6">
    <w:name w:val="heading 6"/>
    <w:basedOn w:val="Normal"/>
    <w:next w:val="Normal"/>
    <w:link w:val="Heading6Char"/>
    <w:uiPriority w:val="99"/>
    <w:qFormat/>
    <w:rsid w:val="00A9380A"/>
    <w:pPr>
      <w:keepNext/>
      <w:jc w:val="both"/>
      <w:outlineLvl w:val="5"/>
    </w:pPr>
    <w:rPr>
      <w:rFonts w:ascii="Calibri" w:hAnsi="Calibri"/>
      <w:b/>
      <w:bCs/>
    </w:rPr>
  </w:style>
  <w:style w:type="paragraph" w:styleId="Heading7">
    <w:name w:val="heading 7"/>
    <w:basedOn w:val="Normal"/>
    <w:next w:val="Normal"/>
    <w:link w:val="Heading7Char"/>
    <w:uiPriority w:val="99"/>
    <w:qFormat/>
    <w:rsid w:val="00A9380A"/>
    <w:pPr>
      <w:keepNext/>
      <w:outlineLvl w:val="6"/>
    </w:pPr>
    <w:rPr>
      <w:rFonts w:ascii="Calibri" w:hAnsi="Calibri"/>
      <w:sz w:val="24"/>
      <w:szCs w:val="24"/>
    </w:rPr>
  </w:style>
  <w:style w:type="paragraph" w:styleId="Heading8">
    <w:name w:val="heading 8"/>
    <w:basedOn w:val="Normal"/>
    <w:next w:val="Normal"/>
    <w:link w:val="Heading8Char"/>
    <w:uiPriority w:val="99"/>
    <w:qFormat/>
    <w:rsid w:val="00A9380A"/>
    <w:pPr>
      <w:keepNext/>
      <w:jc w:val="both"/>
      <w:outlineLvl w:val="7"/>
    </w:pPr>
    <w:rPr>
      <w:rFonts w:ascii="Calibri" w:hAnsi="Calibri"/>
      <w:i/>
      <w:iCs/>
      <w:sz w:val="24"/>
      <w:szCs w:val="24"/>
    </w:rPr>
  </w:style>
  <w:style w:type="paragraph" w:styleId="Heading9">
    <w:name w:val="heading 9"/>
    <w:basedOn w:val="Normal"/>
    <w:next w:val="Normal"/>
    <w:link w:val="Heading9Char"/>
    <w:uiPriority w:val="99"/>
    <w:qFormat/>
    <w:rsid w:val="00A9380A"/>
    <w:pPr>
      <w:keepNext/>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FFC"/>
    <w:rPr>
      <w:rFonts w:ascii="Cambria" w:hAnsi="Cambria" w:cs="Times New Roman"/>
      <w:b/>
      <w:kern w:val="32"/>
      <w:sz w:val="32"/>
    </w:rPr>
  </w:style>
  <w:style w:type="character" w:customStyle="1" w:styleId="Heading2Char">
    <w:name w:val="Heading 2 Char"/>
    <w:basedOn w:val="DefaultParagraphFont"/>
    <w:link w:val="Heading2"/>
    <w:uiPriority w:val="99"/>
    <w:locked/>
    <w:rsid w:val="00246E97"/>
    <w:rPr>
      <w:rFonts w:cs="Times New Roman"/>
      <w:sz w:val="24"/>
    </w:rPr>
  </w:style>
  <w:style w:type="character" w:customStyle="1" w:styleId="Heading3Char">
    <w:name w:val="Heading 3 Char"/>
    <w:basedOn w:val="DefaultParagraphFont"/>
    <w:link w:val="Heading3"/>
    <w:uiPriority w:val="99"/>
    <w:semiHidden/>
    <w:locked/>
    <w:rsid w:val="005D3FFC"/>
    <w:rPr>
      <w:rFonts w:ascii="Cambria" w:hAnsi="Cambria" w:cs="Times New Roman"/>
      <w:b/>
      <w:sz w:val="26"/>
    </w:rPr>
  </w:style>
  <w:style w:type="character" w:customStyle="1" w:styleId="Heading4Char">
    <w:name w:val="Heading 4 Char"/>
    <w:basedOn w:val="DefaultParagraphFont"/>
    <w:link w:val="Heading4"/>
    <w:uiPriority w:val="99"/>
    <w:semiHidden/>
    <w:locked/>
    <w:rsid w:val="005D3FFC"/>
    <w:rPr>
      <w:rFonts w:ascii="Calibri" w:hAnsi="Calibri" w:cs="Times New Roman"/>
      <w:b/>
      <w:sz w:val="28"/>
    </w:rPr>
  </w:style>
  <w:style w:type="character" w:customStyle="1" w:styleId="Heading5Char">
    <w:name w:val="Heading 5 Char"/>
    <w:basedOn w:val="DefaultParagraphFont"/>
    <w:link w:val="Heading5"/>
    <w:uiPriority w:val="99"/>
    <w:semiHidden/>
    <w:locked/>
    <w:rsid w:val="005D3FFC"/>
    <w:rPr>
      <w:rFonts w:ascii="Calibri" w:hAnsi="Calibri" w:cs="Times New Roman"/>
      <w:b/>
      <w:i/>
      <w:sz w:val="26"/>
    </w:rPr>
  </w:style>
  <w:style w:type="character" w:customStyle="1" w:styleId="Heading6Char">
    <w:name w:val="Heading 6 Char"/>
    <w:basedOn w:val="DefaultParagraphFont"/>
    <w:link w:val="Heading6"/>
    <w:uiPriority w:val="99"/>
    <w:semiHidden/>
    <w:locked/>
    <w:rsid w:val="005D3FFC"/>
    <w:rPr>
      <w:rFonts w:ascii="Calibri" w:hAnsi="Calibri" w:cs="Times New Roman"/>
      <w:b/>
    </w:rPr>
  </w:style>
  <w:style w:type="character" w:customStyle="1" w:styleId="Heading7Char">
    <w:name w:val="Heading 7 Char"/>
    <w:basedOn w:val="DefaultParagraphFont"/>
    <w:link w:val="Heading7"/>
    <w:uiPriority w:val="99"/>
    <w:semiHidden/>
    <w:locked/>
    <w:rsid w:val="005D3FFC"/>
    <w:rPr>
      <w:rFonts w:ascii="Calibri" w:hAnsi="Calibri" w:cs="Times New Roman"/>
      <w:sz w:val="24"/>
    </w:rPr>
  </w:style>
  <w:style w:type="character" w:customStyle="1" w:styleId="Heading8Char">
    <w:name w:val="Heading 8 Char"/>
    <w:basedOn w:val="DefaultParagraphFont"/>
    <w:link w:val="Heading8"/>
    <w:uiPriority w:val="99"/>
    <w:semiHidden/>
    <w:locked/>
    <w:rsid w:val="005D3FFC"/>
    <w:rPr>
      <w:rFonts w:ascii="Calibri" w:hAnsi="Calibri" w:cs="Times New Roman"/>
      <w:i/>
      <w:sz w:val="24"/>
    </w:rPr>
  </w:style>
  <w:style w:type="character" w:customStyle="1" w:styleId="Heading9Char">
    <w:name w:val="Heading 9 Char"/>
    <w:basedOn w:val="DefaultParagraphFont"/>
    <w:link w:val="Heading9"/>
    <w:uiPriority w:val="99"/>
    <w:semiHidden/>
    <w:locked/>
    <w:rsid w:val="005D3FFC"/>
    <w:rPr>
      <w:rFonts w:ascii="Cambria" w:hAnsi="Cambria" w:cs="Times New Roman"/>
    </w:rPr>
  </w:style>
  <w:style w:type="paragraph" w:styleId="Header">
    <w:name w:val="header"/>
    <w:aliases w:val="Nagłówek strony"/>
    <w:basedOn w:val="Normal"/>
    <w:link w:val="HeaderChar"/>
    <w:uiPriority w:val="99"/>
    <w:rsid w:val="00A9380A"/>
    <w:pPr>
      <w:tabs>
        <w:tab w:val="center" w:pos="4536"/>
        <w:tab w:val="right" w:pos="9072"/>
      </w:tabs>
    </w:pPr>
  </w:style>
  <w:style w:type="character" w:customStyle="1" w:styleId="HeaderChar">
    <w:name w:val="Header Char"/>
    <w:aliases w:val="Nagłówek strony Char"/>
    <w:basedOn w:val="DefaultParagraphFont"/>
    <w:link w:val="Header"/>
    <w:uiPriority w:val="99"/>
    <w:locked/>
    <w:rsid w:val="00C94A54"/>
    <w:rPr>
      <w:rFonts w:cs="Times New Roman"/>
    </w:rPr>
  </w:style>
  <w:style w:type="paragraph" w:styleId="Footer">
    <w:name w:val="footer"/>
    <w:basedOn w:val="Normal"/>
    <w:link w:val="FooterChar"/>
    <w:uiPriority w:val="99"/>
    <w:rsid w:val="00A9380A"/>
    <w:pPr>
      <w:tabs>
        <w:tab w:val="center" w:pos="4536"/>
        <w:tab w:val="right" w:pos="9072"/>
      </w:tabs>
    </w:pPr>
  </w:style>
  <w:style w:type="character" w:customStyle="1" w:styleId="FooterChar">
    <w:name w:val="Footer Char"/>
    <w:basedOn w:val="DefaultParagraphFont"/>
    <w:link w:val="Footer"/>
    <w:uiPriority w:val="99"/>
    <w:locked/>
    <w:rsid w:val="00C94A54"/>
    <w:rPr>
      <w:rFonts w:cs="Times New Roman"/>
    </w:rPr>
  </w:style>
  <w:style w:type="character" w:styleId="Hyperlink">
    <w:name w:val="Hyperlink"/>
    <w:basedOn w:val="DefaultParagraphFont"/>
    <w:uiPriority w:val="99"/>
    <w:rsid w:val="00A9380A"/>
    <w:rPr>
      <w:rFonts w:cs="Times New Roman"/>
      <w:color w:val="0000FF"/>
      <w:u w:val="single"/>
    </w:rPr>
  </w:style>
  <w:style w:type="paragraph" w:styleId="BodyText">
    <w:name w:val="Body Text"/>
    <w:basedOn w:val="Normal"/>
    <w:link w:val="BodyTextChar"/>
    <w:uiPriority w:val="99"/>
    <w:rsid w:val="00A9380A"/>
    <w:rPr>
      <w:sz w:val="24"/>
      <w:szCs w:val="24"/>
    </w:rPr>
  </w:style>
  <w:style w:type="character" w:customStyle="1" w:styleId="BodyTextChar">
    <w:name w:val="Body Text Char"/>
    <w:basedOn w:val="DefaultParagraphFont"/>
    <w:link w:val="BodyText"/>
    <w:uiPriority w:val="99"/>
    <w:locked/>
    <w:rsid w:val="0073604D"/>
    <w:rPr>
      <w:rFonts w:cs="Times New Roman"/>
      <w:sz w:val="24"/>
    </w:rPr>
  </w:style>
  <w:style w:type="character" w:styleId="PageNumber">
    <w:name w:val="page number"/>
    <w:basedOn w:val="DefaultParagraphFont"/>
    <w:uiPriority w:val="99"/>
    <w:rsid w:val="00A9380A"/>
    <w:rPr>
      <w:rFonts w:cs="Times New Roman"/>
    </w:rPr>
  </w:style>
  <w:style w:type="paragraph" w:styleId="BodyText2">
    <w:name w:val="Body Text 2"/>
    <w:basedOn w:val="Normal"/>
    <w:link w:val="BodyText2Char"/>
    <w:uiPriority w:val="99"/>
    <w:rsid w:val="00A9380A"/>
  </w:style>
  <w:style w:type="character" w:customStyle="1" w:styleId="BodyText2Char">
    <w:name w:val="Body Text 2 Char"/>
    <w:basedOn w:val="DefaultParagraphFont"/>
    <w:link w:val="BodyText2"/>
    <w:uiPriority w:val="99"/>
    <w:semiHidden/>
    <w:locked/>
    <w:rsid w:val="005D3FFC"/>
    <w:rPr>
      <w:rFonts w:cs="Times New Roman"/>
      <w:sz w:val="20"/>
    </w:rPr>
  </w:style>
  <w:style w:type="paragraph" w:styleId="BodyText3">
    <w:name w:val="Body Text 3"/>
    <w:basedOn w:val="Normal"/>
    <w:link w:val="BodyText3Char"/>
    <w:uiPriority w:val="99"/>
    <w:rsid w:val="00A9380A"/>
    <w:rPr>
      <w:sz w:val="16"/>
      <w:szCs w:val="16"/>
    </w:rPr>
  </w:style>
  <w:style w:type="character" w:customStyle="1" w:styleId="BodyText3Char">
    <w:name w:val="Body Text 3 Char"/>
    <w:basedOn w:val="DefaultParagraphFont"/>
    <w:link w:val="BodyText3"/>
    <w:uiPriority w:val="99"/>
    <w:semiHidden/>
    <w:locked/>
    <w:rsid w:val="005D3FFC"/>
    <w:rPr>
      <w:rFonts w:cs="Times New Roman"/>
      <w:sz w:val="16"/>
    </w:rPr>
  </w:style>
  <w:style w:type="paragraph" w:styleId="BodyTextIndent">
    <w:name w:val="Body Text Indent"/>
    <w:basedOn w:val="Normal"/>
    <w:link w:val="BodyTextIndentChar"/>
    <w:uiPriority w:val="99"/>
    <w:rsid w:val="00A9380A"/>
    <w:pPr>
      <w:ind w:firstLine="142"/>
      <w:jc w:val="center"/>
    </w:pPr>
  </w:style>
  <w:style w:type="character" w:customStyle="1" w:styleId="BodyTextIndentChar">
    <w:name w:val="Body Text Indent Char"/>
    <w:basedOn w:val="DefaultParagraphFont"/>
    <w:link w:val="BodyTextIndent"/>
    <w:uiPriority w:val="99"/>
    <w:semiHidden/>
    <w:locked/>
    <w:rsid w:val="005D3FFC"/>
    <w:rPr>
      <w:rFonts w:cs="Times New Roman"/>
      <w:sz w:val="20"/>
    </w:rPr>
  </w:style>
  <w:style w:type="paragraph" w:styleId="BodyTextIndent2">
    <w:name w:val="Body Text Indent 2"/>
    <w:basedOn w:val="Normal"/>
    <w:link w:val="BodyTextIndent2Char"/>
    <w:uiPriority w:val="99"/>
    <w:rsid w:val="00A9380A"/>
    <w:pPr>
      <w:ind w:left="4395" w:firstLine="708"/>
      <w:jc w:val="center"/>
    </w:pPr>
  </w:style>
  <w:style w:type="character" w:customStyle="1" w:styleId="BodyTextIndent2Char">
    <w:name w:val="Body Text Indent 2 Char"/>
    <w:basedOn w:val="DefaultParagraphFont"/>
    <w:link w:val="BodyTextIndent2"/>
    <w:uiPriority w:val="99"/>
    <w:semiHidden/>
    <w:locked/>
    <w:rsid w:val="005D3FFC"/>
    <w:rPr>
      <w:rFonts w:cs="Times New Roman"/>
      <w:sz w:val="20"/>
    </w:rPr>
  </w:style>
  <w:style w:type="paragraph" w:styleId="BodyTextIndent3">
    <w:name w:val="Body Text Indent 3"/>
    <w:basedOn w:val="Normal"/>
    <w:link w:val="BodyTextIndent3Char"/>
    <w:uiPriority w:val="99"/>
    <w:rsid w:val="00A9380A"/>
    <w:pPr>
      <w:ind w:left="360"/>
      <w:jc w:val="both"/>
    </w:pPr>
    <w:rPr>
      <w:sz w:val="24"/>
      <w:szCs w:val="24"/>
    </w:rPr>
  </w:style>
  <w:style w:type="character" w:customStyle="1" w:styleId="BodyTextIndent3Char">
    <w:name w:val="Body Text Indent 3 Char"/>
    <w:basedOn w:val="DefaultParagraphFont"/>
    <w:link w:val="BodyTextIndent3"/>
    <w:uiPriority w:val="99"/>
    <w:locked/>
    <w:rsid w:val="00842911"/>
    <w:rPr>
      <w:rFonts w:cs="Times New Roman"/>
      <w:sz w:val="24"/>
    </w:rPr>
  </w:style>
  <w:style w:type="character" w:styleId="FollowedHyperlink">
    <w:name w:val="FollowedHyperlink"/>
    <w:basedOn w:val="DefaultParagraphFont"/>
    <w:uiPriority w:val="99"/>
    <w:rsid w:val="00A9380A"/>
    <w:rPr>
      <w:rFonts w:cs="Times New Roman"/>
      <w:color w:val="800080"/>
      <w:u w:val="single"/>
    </w:rPr>
  </w:style>
  <w:style w:type="paragraph" w:styleId="Title">
    <w:name w:val="Title"/>
    <w:basedOn w:val="Normal"/>
    <w:link w:val="TitleChar"/>
    <w:uiPriority w:val="99"/>
    <w:qFormat/>
    <w:rsid w:val="00A9380A"/>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D3FFC"/>
    <w:rPr>
      <w:rFonts w:ascii="Cambria" w:hAnsi="Cambria" w:cs="Times New Roman"/>
      <w:b/>
      <w:kern w:val="28"/>
      <w:sz w:val="32"/>
    </w:rPr>
  </w:style>
  <w:style w:type="paragraph" w:styleId="NormalWeb">
    <w:name w:val="Normal (Web)"/>
    <w:basedOn w:val="Normal"/>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
    <w:next w:val="Normal"/>
    <w:uiPriority w:val="99"/>
    <w:rsid w:val="00123202"/>
    <w:pPr>
      <w:autoSpaceDE w:val="0"/>
      <w:autoSpaceDN w:val="0"/>
      <w:adjustRightInd w:val="0"/>
    </w:pPr>
    <w:rPr>
      <w:sz w:val="24"/>
      <w:szCs w:val="24"/>
    </w:rPr>
  </w:style>
  <w:style w:type="paragraph" w:customStyle="1" w:styleId="pkt">
    <w:name w:val="pkt"/>
    <w:basedOn w:val="Normal"/>
    <w:next w:val="Normal"/>
    <w:uiPriority w:val="99"/>
    <w:rsid w:val="00123202"/>
    <w:pPr>
      <w:autoSpaceDE w:val="0"/>
      <w:autoSpaceDN w:val="0"/>
      <w:adjustRightInd w:val="0"/>
    </w:pPr>
    <w:rPr>
      <w:sz w:val="24"/>
      <w:szCs w:val="24"/>
    </w:rPr>
  </w:style>
  <w:style w:type="paragraph" w:styleId="CommentText">
    <w:name w:val="annotation text"/>
    <w:basedOn w:val="Normal"/>
    <w:link w:val="CommentTextChar"/>
    <w:uiPriority w:val="99"/>
    <w:semiHidden/>
    <w:rsid w:val="00E4074E"/>
  </w:style>
  <w:style w:type="character" w:customStyle="1" w:styleId="CommentTextChar">
    <w:name w:val="Comment Text Char"/>
    <w:basedOn w:val="DefaultParagraphFont"/>
    <w:link w:val="CommentText"/>
    <w:uiPriority w:val="99"/>
    <w:locked/>
    <w:rsid w:val="00E4074E"/>
    <w:rPr>
      <w:rFonts w:cs="Times New Roman"/>
    </w:rPr>
  </w:style>
  <w:style w:type="paragraph" w:styleId="ListParagraph">
    <w:name w:val="List Paragraph"/>
    <w:basedOn w:val="Normal"/>
    <w:link w:val="ListParagraphChar"/>
    <w:uiPriority w:val="99"/>
    <w:qFormat/>
    <w:rsid w:val="0098463F"/>
    <w:pPr>
      <w:ind w:left="708"/>
    </w:pPr>
  </w:style>
  <w:style w:type="character" w:customStyle="1" w:styleId="ZnakZnak1">
    <w:name w:val="Znak Znak1"/>
    <w:uiPriority w:val="99"/>
    <w:locked/>
    <w:rsid w:val="0003670F"/>
    <w:rPr>
      <w:sz w:val="24"/>
      <w:lang w:val="pl-PL" w:eastAsia="pl-PL"/>
    </w:rPr>
  </w:style>
  <w:style w:type="table" w:styleId="TableGrid">
    <w:name w:val="Table Grid"/>
    <w:basedOn w:val="TableNormal"/>
    <w:uiPriority w:val="99"/>
    <w:rsid w:val="001A5E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5FE"/>
    <w:rPr>
      <w:rFonts w:ascii="Tahoma" w:hAnsi="Tahoma"/>
      <w:sz w:val="16"/>
      <w:szCs w:val="16"/>
    </w:rPr>
  </w:style>
  <w:style w:type="character" w:customStyle="1" w:styleId="BalloonTextChar">
    <w:name w:val="Balloon Text Char"/>
    <w:basedOn w:val="DefaultParagraphFont"/>
    <w:link w:val="BalloonText"/>
    <w:uiPriority w:val="99"/>
    <w:locked/>
    <w:rsid w:val="008835FE"/>
    <w:rPr>
      <w:rFonts w:ascii="Tahoma" w:hAnsi="Tahoma" w:cs="Times New Roman"/>
      <w:sz w:val="16"/>
    </w:rPr>
  </w:style>
  <w:style w:type="paragraph" w:customStyle="1" w:styleId="section1">
    <w:name w:val="section1"/>
    <w:basedOn w:val="Normal"/>
    <w:uiPriority w:val="99"/>
    <w:rsid w:val="00205BAB"/>
    <w:pPr>
      <w:spacing w:before="100" w:beforeAutospacing="1" w:after="100" w:afterAutospacing="1"/>
    </w:pPr>
    <w:rPr>
      <w:sz w:val="24"/>
      <w:szCs w:val="24"/>
    </w:rPr>
  </w:style>
  <w:style w:type="paragraph" w:customStyle="1" w:styleId="Styl1">
    <w:name w:val="Styl1"/>
    <w:basedOn w:val="Heading2"/>
    <w:uiPriority w:val="99"/>
    <w:rsid w:val="00483BFD"/>
    <w:pPr>
      <w:spacing w:before="240" w:after="60"/>
      <w:jc w:val="both"/>
    </w:pPr>
    <w:rPr>
      <w:rFonts w:ascii="Arial" w:hAnsi="Arial" w:cs="Arial"/>
      <w:b/>
      <w:bCs/>
      <w:sz w:val="22"/>
      <w:szCs w:val="22"/>
    </w:rPr>
  </w:style>
  <w:style w:type="paragraph" w:customStyle="1" w:styleId="Tekstpodstawowywcity21">
    <w:name w:val="Tekst podstawowy wcięty 21"/>
    <w:basedOn w:val="Normal"/>
    <w:uiPriority w:val="99"/>
    <w:rsid w:val="00483BFD"/>
    <w:pPr>
      <w:ind w:left="284"/>
      <w:jc w:val="both"/>
    </w:pPr>
    <w:rPr>
      <w:sz w:val="22"/>
      <w:szCs w:val="22"/>
    </w:rPr>
  </w:style>
  <w:style w:type="character" w:customStyle="1" w:styleId="HeaderChar1">
    <w:name w:val="Header Char1"/>
    <w:aliases w:val="Nagłówek strony Char1"/>
    <w:basedOn w:val="DefaultParagraphFont"/>
    <w:uiPriority w:val="99"/>
    <w:locked/>
    <w:rsid w:val="002D6A8E"/>
    <w:rPr>
      <w:rFonts w:cs="Times New Roman"/>
    </w:rPr>
  </w:style>
  <w:style w:type="character" w:customStyle="1" w:styleId="NagwekstronyZnakZnak">
    <w:name w:val="Nagłówek strony Znak Znak"/>
    <w:uiPriority w:val="99"/>
    <w:rsid w:val="00DF5131"/>
    <w:rPr>
      <w:lang w:val="pl-PL" w:eastAsia="pl-PL"/>
    </w:rPr>
  </w:style>
  <w:style w:type="paragraph" w:customStyle="1" w:styleId="Akapitzlist1">
    <w:name w:val="Akapit z listą1"/>
    <w:basedOn w:val="Normal"/>
    <w:uiPriority w:val="99"/>
    <w:rsid w:val="007800DA"/>
    <w:pPr>
      <w:ind w:left="708"/>
    </w:pPr>
  </w:style>
  <w:style w:type="paragraph" w:customStyle="1" w:styleId="WW-Tekstpodstawowy2">
    <w:name w:val="WW-Tekst podstawowy 2"/>
    <w:basedOn w:val="Normal"/>
    <w:uiPriority w:val="99"/>
    <w:rsid w:val="007800DA"/>
    <w:pPr>
      <w:widowControl w:val="0"/>
      <w:tabs>
        <w:tab w:val="left" w:pos="0"/>
      </w:tabs>
      <w:suppressAutoHyphens/>
      <w:spacing w:line="360" w:lineRule="auto"/>
      <w:jc w:val="both"/>
    </w:pPr>
    <w:rPr>
      <w:rFonts w:ascii="Arial Narrow" w:hAnsi="Arial Narrow" w:cs="Arial Narrow"/>
      <w:sz w:val="24"/>
      <w:szCs w:val="24"/>
    </w:rPr>
  </w:style>
  <w:style w:type="character" w:customStyle="1" w:styleId="ListParagraphChar">
    <w:name w:val="List Paragraph Char"/>
    <w:link w:val="ListParagraph"/>
    <w:uiPriority w:val="99"/>
    <w:locked/>
    <w:rsid w:val="002E05CB"/>
  </w:style>
  <w:style w:type="paragraph" w:styleId="EndnoteText">
    <w:name w:val="endnote text"/>
    <w:basedOn w:val="Normal"/>
    <w:link w:val="EndnoteTextChar"/>
    <w:uiPriority w:val="99"/>
    <w:semiHidden/>
    <w:locked/>
    <w:rsid w:val="00775827"/>
  </w:style>
  <w:style w:type="character" w:customStyle="1" w:styleId="EndnoteTextChar">
    <w:name w:val="Endnote Text Char"/>
    <w:basedOn w:val="DefaultParagraphFont"/>
    <w:link w:val="EndnoteText"/>
    <w:uiPriority w:val="99"/>
    <w:semiHidden/>
    <w:locked/>
    <w:rsid w:val="00DE00AD"/>
    <w:rPr>
      <w:rFonts w:cs="Times New Roman"/>
      <w:sz w:val="20"/>
    </w:rPr>
  </w:style>
  <w:style w:type="character" w:styleId="EndnoteReference">
    <w:name w:val="endnote reference"/>
    <w:basedOn w:val="DefaultParagraphFont"/>
    <w:uiPriority w:val="99"/>
    <w:semiHidden/>
    <w:locked/>
    <w:rsid w:val="0077582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9473454">
      <w:marLeft w:val="0"/>
      <w:marRight w:val="0"/>
      <w:marTop w:val="0"/>
      <w:marBottom w:val="0"/>
      <w:divBdr>
        <w:top w:val="none" w:sz="0" w:space="0" w:color="auto"/>
        <w:left w:val="none" w:sz="0" w:space="0" w:color="auto"/>
        <w:bottom w:val="none" w:sz="0" w:space="0" w:color="auto"/>
        <w:right w:val="none" w:sz="0" w:space="0" w:color="auto"/>
      </w:divBdr>
    </w:div>
    <w:div w:id="1089473455">
      <w:marLeft w:val="0"/>
      <w:marRight w:val="0"/>
      <w:marTop w:val="0"/>
      <w:marBottom w:val="0"/>
      <w:divBdr>
        <w:top w:val="none" w:sz="0" w:space="0" w:color="auto"/>
        <w:left w:val="none" w:sz="0" w:space="0" w:color="auto"/>
        <w:bottom w:val="none" w:sz="0" w:space="0" w:color="auto"/>
        <w:right w:val="none" w:sz="0" w:space="0" w:color="auto"/>
      </w:divBdr>
    </w:div>
    <w:div w:id="1089473456">
      <w:marLeft w:val="0"/>
      <w:marRight w:val="0"/>
      <w:marTop w:val="0"/>
      <w:marBottom w:val="0"/>
      <w:divBdr>
        <w:top w:val="none" w:sz="0" w:space="0" w:color="auto"/>
        <w:left w:val="none" w:sz="0" w:space="0" w:color="auto"/>
        <w:bottom w:val="none" w:sz="0" w:space="0" w:color="auto"/>
        <w:right w:val="none" w:sz="0" w:space="0" w:color="auto"/>
      </w:divBdr>
    </w:div>
    <w:div w:id="1089473457">
      <w:marLeft w:val="0"/>
      <w:marRight w:val="0"/>
      <w:marTop w:val="0"/>
      <w:marBottom w:val="0"/>
      <w:divBdr>
        <w:top w:val="none" w:sz="0" w:space="0" w:color="auto"/>
        <w:left w:val="none" w:sz="0" w:space="0" w:color="auto"/>
        <w:bottom w:val="none" w:sz="0" w:space="0" w:color="auto"/>
        <w:right w:val="none" w:sz="0" w:space="0" w:color="auto"/>
      </w:divBdr>
    </w:div>
    <w:div w:id="1089473458">
      <w:marLeft w:val="0"/>
      <w:marRight w:val="0"/>
      <w:marTop w:val="0"/>
      <w:marBottom w:val="0"/>
      <w:divBdr>
        <w:top w:val="none" w:sz="0" w:space="0" w:color="auto"/>
        <w:left w:val="none" w:sz="0" w:space="0" w:color="auto"/>
        <w:bottom w:val="none" w:sz="0" w:space="0" w:color="auto"/>
        <w:right w:val="none" w:sz="0" w:space="0" w:color="auto"/>
      </w:divBdr>
    </w:div>
    <w:div w:id="1089473459">
      <w:marLeft w:val="0"/>
      <w:marRight w:val="0"/>
      <w:marTop w:val="0"/>
      <w:marBottom w:val="0"/>
      <w:divBdr>
        <w:top w:val="none" w:sz="0" w:space="0" w:color="auto"/>
        <w:left w:val="none" w:sz="0" w:space="0" w:color="auto"/>
        <w:bottom w:val="none" w:sz="0" w:space="0" w:color="auto"/>
        <w:right w:val="none" w:sz="0" w:space="0" w:color="auto"/>
      </w:divBdr>
    </w:div>
    <w:div w:id="1089473460">
      <w:marLeft w:val="0"/>
      <w:marRight w:val="0"/>
      <w:marTop w:val="0"/>
      <w:marBottom w:val="0"/>
      <w:divBdr>
        <w:top w:val="none" w:sz="0" w:space="0" w:color="auto"/>
        <w:left w:val="none" w:sz="0" w:space="0" w:color="auto"/>
        <w:bottom w:val="none" w:sz="0" w:space="0" w:color="auto"/>
        <w:right w:val="none" w:sz="0" w:space="0" w:color="auto"/>
      </w:divBdr>
    </w:div>
    <w:div w:id="1089473461">
      <w:marLeft w:val="0"/>
      <w:marRight w:val="0"/>
      <w:marTop w:val="0"/>
      <w:marBottom w:val="0"/>
      <w:divBdr>
        <w:top w:val="none" w:sz="0" w:space="0" w:color="auto"/>
        <w:left w:val="none" w:sz="0" w:space="0" w:color="auto"/>
        <w:bottom w:val="none" w:sz="0" w:space="0" w:color="auto"/>
        <w:right w:val="none" w:sz="0" w:space="0" w:color="auto"/>
      </w:divBdr>
    </w:div>
    <w:div w:id="1089473462">
      <w:marLeft w:val="0"/>
      <w:marRight w:val="0"/>
      <w:marTop w:val="0"/>
      <w:marBottom w:val="0"/>
      <w:divBdr>
        <w:top w:val="none" w:sz="0" w:space="0" w:color="auto"/>
        <w:left w:val="none" w:sz="0" w:space="0" w:color="auto"/>
        <w:bottom w:val="none" w:sz="0" w:space="0" w:color="auto"/>
        <w:right w:val="none" w:sz="0" w:space="0" w:color="auto"/>
      </w:divBdr>
    </w:div>
    <w:div w:id="1089473463">
      <w:marLeft w:val="0"/>
      <w:marRight w:val="0"/>
      <w:marTop w:val="0"/>
      <w:marBottom w:val="0"/>
      <w:divBdr>
        <w:top w:val="none" w:sz="0" w:space="0" w:color="auto"/>
        <w:left w:val="none" w:sz="0" w:space="0" w:color="auto"/>
        <w:bottom w:val="none" w:sz="0" w:space="0" w:color="auto"/>
        <w:right w:val="none" w:sz="0" w:space="0" w:color="auto"/>
      </w:divBdr>
    </w:div>
    <w:div w:id="1089473464">
      <w:marLeft w:val="0"/>
      <w:marRight w:val="0"/>
      <w:marTop w:val="0"/>
      <w:marBottom w:val="0"/>
      <w:divBdr>
        <w:top w:val="none" w:sz="0" w:space="0" w:color="auto"/>
        <w:left w:val="none" w:sz="0" w:space="0" w:color="auto"/>
        <w:bottom w:val="none" w:sz="0" w:space="0" w:color="auto"/>
        <w:right w:val="none" w:sz="0" w:space="0" w:color="auto"/>
      </w:divBdr>
    </w:div>
    <w:div w:id="1089473465">
      <w:marLeft w:val="0"/>
      <w:marRight w:val="0"/>
      <w:marTop w:val="0"/>
      <w:marBottom w:val="0"/>
      <w:divBdr>
        <w:top w:val="none" w:sz="0" w:space="0" w:color="auto"/>
        <w:left w:val="none" w:sz="0" w:space="0" w:color="auto"/>
        <w:bottom w:val="none" w:sz="0" w:space="0" w:color="auto"/>
        <w:right w:val="none" w:sz="0" w:space="0" w:color="auto"/>
      </w:divBdr>
    </w:div>
    <w:div w:id="1089473466">
      <w:marLeft w:val="0"/>
      <w:marRight w:val="0"/>
      <w:marTop w:val="0"/>
      <w:marBottom w:val="0"/>
      <w:divBdr>
        <w:top w:val="none" w:sz="0" w:space="0" w:color="auto"/>
        <w:left w:val="none" w:sz="0" w:space="0" w:color="auto"/>
        <w:bottom w:val="none" w:sz="0" w:space="0" w:color="auto"/>
        <w:right w:val="none" w:sz="0" w:space="0" w:color="auto"/>
      </w:divBdr>
    </w:div>
    <w:div w:id="1089473467">
      <w:marLeft w:val="0"/>
      <w:marRight w:val="0"/>
      <w:marTop w:val="0"/>
      <w:marBottom w:val="0"/>
      <w:divBdr>
        <w:top w:val="none" w:sz="0" w:space="0" w:color="auto"/>
        <w:left w:val="none" w:sz="0" w:space="0" w:color="auto"/>
        <w:bottom w:val="none" w:sz="0" w:space="0" w:color="auto"/>
        <w:right w:val="none" w:sz="0" w:space="0" w:color="auto"/>
      </w:divBdr>
    </w:div>
    <w:div w:id="1089473468">
      <w:marLeft w:val="0"/>
      <w:marRight w:val="0"/>
      <w:marTop w:val="0"/>
      <w:marBottom w:val="0"/>
      <w:divBdr>
        <w:top w:val="none" w:sz="0" w:space="0" w:color="auto"/>
        <w:left w:val="none" w:sz="0" w:space="0" w:color="auto"/>
        <w:bottom w:val="none" w:sz="0" w:space="0" w:color="auto"/>
        <w:right w:val="none" w:sz="0" w:space="0" w:color="auto"/>
      </w:divBdr>
    </w:div>
    <w:div w:id="1089473469">
      <w:marLeft w:val="0"/>
      <w:marRight w:val="0"/>
      <w:marTop w:val="0"/>
      <w:marBottom w:val="0"/>
      <w:divBdr>
        <w:top w:val="none" w:sz="0" w:space="0" w:color="auto"/>
        <w:left w:val="none" w:sz="0" w:space="0" w:color="auto"/>
        <w:bottom w:val="none" w:sz="0" w:space="0" w:color="auto"/>
        <w:right w:val="none" w:sz="0" w:space="0" w:color="auto"/>
      </w:divBdr>
    </w:div>
    <w:div w:id="1089473470">
      <w:marLeft w:val="0"/>
      <w:marRight w:val="0"/>
      <w:marTop w:val="0"/>
      <w:marBottom w:val="0"/>
      <w:divBdr>
        <w:top w:val="none" w:sz="0" w:space="0" w:color="auto"/>
        <w:left w:val="none" w:sz="0" w:space="0" w:color="auto"/>
        <w:bottom w:val="none" w:sz="0" w:space="0" w:color="auto"/>
        <w:right w:val="none" w:sz="0" w:space="0" w:color="auto"/>
      </w:divBdr>
    </w:div>
    <w:div w:id="1089473471">
      <w:marLeft w:val="0"/>
      <w:marRight w:val="0"/>
      <w:marTop w:val="0"/>
      <w:marBottom w:val="0"/>
      <w:divBdr>
        <w:top w:val="none" w:sz="0" w:space="0" w:color="auto"/>
        <w:left w:val="none" w:sz="0" w:space="0" w:color="auto"/>
        <w:bottom w:val="none" w:sz="0" w:space="0" w:color="auto"/>
        <w:right w:val="none" w:sz="0" w:space="0" w:color="auto"/>
      </w:divBdr>
    </w:div>
    <w:div w:id="1089473472">
      <w:marLeft w:val="0"/>
      <w:marRight w:val="0"/>
      <w:marTop w:val="0"/>
      <w:marBottom w:val="0"/>
      <w:divBdr>
        <w:top w:val="none" w:sz="0" w:space="0" w:color="auto"/>
        <w:left w:val="none" w:sz="0" w:space="0" w:color="auto"/>
        <w:bottom w:val="none" w:sz="0" w:space="0" w:color="auto"/>
        <w:right w:val="none" w:sz="0" w:space="0" w:color="auto"/>
      </w:divBdr>
    </w:div>
    <w:div w:id="1089473473">
      <w:marLeft w:val="0"/>
      <w:marRight w:val="0"/>
      <w:marTop w:val="0"/>
      <w:marBottom w:val="0"/>
      <w:divBdr>
        <w:top w:val="none" w:sz="0" w:space="0" w:color="auto"/>
        <w:left w:val="none" w:sz="0" w:space="0" w:color="auto"/>
        <w:bottom w:val="none" w:sz="0" w:space="0" w:color="auto"/>
        <w:right w:val="none" w:sz="0" w:space="0" w:color="auto"/>
      </w:divBdr>
    </w:div>
    <w:div w:id="1089473474">
      <w:marLeft w:val="0"/>
      <w:marRight w:val="0"/>
      <w:marTop w:val="0"/>
      <w:marBottom w:val="0"/>
      <w:divBdr>
        <w:top w:val="none" w:sz="0" w:space="0" w:color="auto"/>
        <w:left w:val="none" w:sz="0" w:space="0" w:color="auto"/>
        <w:bottom w:val="none" w:sz="0" w:space="0" w:color="auto"/>
        <w:right w:val="none" w:sz="0" w:space="0" w:color="auto"/>
      </w:divBdr>
    </w:div>
    <w:div w:id="1089473475">
      <w:marLeft w:val="0"/>
      <w:marRight w:val="0"/>
      <w:marTop w:val="0"/>
      <w:marBottom w:val="0"/>
      <w:divBdr>
        <w:top w:val="none" w:sz="0" w:space="0" w:color="auto"/>
        <w:left w:val="none" w:sz="0" w:space="0" w:color="auto"/>
        <w:bottom w:val="none" w:sz="0" w:space="0" w:color="auto"/>
        <w:right w:val="none" w:sz="0" w:space="0" w:color="auto"/>
      </w:divBdr>
    </w:div>
    <w:div w:id="1089473476">
      <w:marLeft w:val="0"/>
      <w:marRight w:val="0"/>
      <w:marTop w:val="0"/>
      <w:marBottom w:val="0"/>
      <w:divBdr>
        <w:top w:val="none" w:sz="0" w:space="0" w:color="auto"/>
        <w:left w:val="none" w:sz="0" w:space="0" w:color="auto"/>
        <w:bottom w:val="none" w:sz="0" w:space="0" w:color="auto"/>
        <w:right w:val="none" w:sz="0" w:space="0" w:color="auto"/>
      </w:divBdr>
    </w:div>
    <w:div w:id="1089473477">
      <w:marLeft w:val="0"/>
      <w:marRight w:val="0"/>
      <w:marTop w:val="0"/>
      <w:marBottom w:val="0"/>
      <w:divBdr>
        <w:top w:val="none" w:sz="0" w:space="0" w:color="auto"/>
        <w:left w:val="none" w:sz="0" w:space="0" w:color="auto"/>
        <w:bottom w:val="none" w:sz="0" w:space="0" w:color="auto"/>
        <w:right w:val="none" w:sz="0" w:space="0" w:color="auto"/>
      </w:divBdr>
    </w:div>
    <w:div w:id="1089473478">
      <w:marLeft w:val="0"/>
      <w:marRight w:val="0"/>
      <w:marTop w:val="0"/>
      <w:marBottom w:val="0"/>
      <w:divBdr>
        <w:top w:val="none" w:sz="0" w:space="0" w:color="auto"/>
        <w:left w:val="none" w:sz="0" w:space="0" w:color="auto"/>
        <w:bottom w:val="none" w:sz="0" w:space="0" w:color="auto"/>
        <w:right w:val="none" w:sz="0" w:space="0" w:color="auto"/>
      </w:divBdr>
    </w:div>
    <w:div w:id="1089473479">
      <w:marLeft w:val="0"/>
      <w:marRight w:val="0"/>
      <w:marTop w:val="0"/>
      <w:marBottom w:val="0"/>
      <w:divBdr>
        <w:top w:val="none" w:sz="0" w:space="0" w:color="auto"/>
        <w:left w:val="none" w:sz="0" w:space="0" w:color="auto"/>
        <w:bottom w:val="none" w:sz="0" w:space="0" w:color="auto"/>
        <w:right w:val="none" w:sz="0" w:space="0" w:color="auto"/>
      </w:divBdr>
    </w:div>
    <w:div w:id="1089473480">
      <w:marLeft w:val="0"/>
      <w:marRight w:val="0"/>
      <w:marTop w:val="0"/>
      <w:marBottom w:val="0"/>
      <w:divBdr>
        <w:top w:val="none" w:sz="0" w:space="0" w:color="auto"/>
        <w:left w:val="none" w:sz="0" w:space="0" w:color="auto"/>
        <w:bottom w:val="none" w:sz="0" w:space="0" w:color="auto"/>
        <w:right w:val="none" w:sz="0" w:space="0" w:color="auto"/>
      </w:divBdr>
    </w:div>
    <w:div w:id="1089473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6196</Words>
  <Characters>-32766</Characters>
  <Application>Microsoft Office Outlook</Application>
  <DocSecurity>0</DocSecurity>
  <Lines>0</Lines>
  <Paragraphs>0</Paragraphs>
  <ScaleCrop>false</ScaleCrop>
  <Company>Supra Brokres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zamówienia publiczne</cp:lastModifiedBy>
  <cp:revision>5</cp:revision>
  <cp:lastPrinted>2015-04-16T10:30:00Z</cp:lastPrinted>
  <dcterms:created xsi:type="dcterms:W3CDTF">2015-04-15T09:19:00Z</dcterms:created>
  <dcterms:modified xsi:type="dcterms:W3CDTF">2015-04-16T10:30:00Z</dcterms:modified>
</cp:coreProperties>
</file>