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15" w:rsidRDefault="009E6115" w:rsidP="007C7163">
      <w:pPr>
        <w:jc w:val="right"/>
      </w:pPr>
      <w:r>
        <w:t>Stalowa Wola 27.12.2016 r.</w:t>
      </w:r>
    </w:p>
    <w:p w:rsidR="009E6115" w:rsidRDefault="009E6115" w:rsidP="007C7163">
      <w:pPr>
        <w:jc w:val="right"/>
      </w:pPr>
    </w:p>
    <w:p w:rsidR="009E6115" w:rsidRDefault="009E6115" w:rsidP="007C7163">
      <w:pPr>
        <w:jc w:val="center"/>
        <w:rPr>
          <w:b/>
        </w:rPr>
      </w:pPr>
      <w:r>
        <w:rPr>
          <w:b/>
        </w:rPr>
        <w:t>ZAPYTANIE OFERTOWE</w:t>
      </w:r>
    </w:p>
    <w:p w:rsidR="009E6115" w:rsidRDefault="009E6115" w:rsidP="003A70CC">
      <w:pPr>
        <w:jc w:val="center"/>
      </w:pPr>
      <w:r>
        <w:t>w postępowaniu o udzielenie zamówienia publicznego bez stosowania przepisów ustawy z dnia 29 stycznia 2004 r. Prawo zamówień publicznych na:</w:t>
      </w:r>
    </w:p>
    <w:p w:rsidR="009E6115" w:rsidRDefault="009E6115" w:rsidP="00F10413">
      <w:pPr>
        <w:jc w:val="center"/>
      </w:pPr>
    </w:p>
    <w:p w:rsidR="009E6115" w:rsidRDefault="009E6115" w:rsidP="00F10413">
      <w:pPr>
        <w:jc w:val="center"/>
      </w:pPr>
      <w:r>
        <w:t>usługę wykonania Studium wykonalności wraz z Wnioskiem aplikacyjnym dla projektu planowanego do aplikowania</w:t>
      </w:r>
    </w:p>
    <w:p w:rsidR="009E6115" w:rsidRDefault="009E6115" w:rsidP="00F10413">
      <w:pPr>
        <w:jc w:val="center"/>
      </w:pPr>
      <w:r>
        <w:t xml:space="preserve">do Konkursu </w:t>
      </w:r>
      <w:r w:rsidRPr="00F10413">
        <w:t>zamkniętego nr</w:t>
      </w:r>
      <w:r>
        <w:t xml:space="preserve"> POIS.09.01.00-IP.04-00-007/16</w:t>
      </w:r>
      <w:r w:rsidRPr="00F10413">
        <w:t xml:space="preserve"> </w:t>
      </w:r>
      <w:r>
        <w:t>w ramach Programu Operacyjnego Infrastruktura i Środowisko na lata 2014 – 2020 Osi priorytetowej IX Wzmocnienie strategicznej infrastruktury ochrony zdrowia Działania 9.1.  Infrastruktura ratownictwa medycznego w zakresie</w:t>
      </w:r>
    </w:p>
    <w:p w:rsidR="009E6115" w:rsidRDefault="009E6115" w:rsidP="00F10413">
      <w:pPr>
        <w:jc w:val="center"/>
      </w:pPr>
      <w:r w:rsidRPr="00F10413">
        <w:t>wsparcia istniejących szpitalnych oddziałów ratunkowych, ze szczególnym uwzględnieniem stanowisk wstępnej intensywnej terapii (roboty budowlane, doposażenie) dla projektów realizowanych na terytorium Rzeczypospolitej Polskiej z wyłączeniem województwa mazowieckiego</w:t>
      </w:r>
    </w:p>
    <w:p w:rsidR="009E6115" w:rsidRDefault="009E6115" w:rsidP="00F10413">
      <w:pPr>
        <w:jc w:val="center"/>
      </w:pPr>
      <w:r>
        <w:t>organizowanego przez</w:t>
      </w:r>
    </w:p>
    <w:p w:rsidR="009E6115" w:rsidRDefault="009E6115" w:rsidP="00F10413">
      <w:pPr>
        <w:jc w:val="center"/>
      </w:pPr>
      <w:r>
        <w:t xml:space="preserve">Ministerstwo Zdrowia jako Instytucję Pośredniczącą </w:t>
      </w:r>
    </w:p>
    <w:p w:rsidR="009E6115" w:rsidRDefault="009E6115" w:rsidP="00F10413">
      <w:pPr>
        <w:jc w:val="center"/>
      </w:pPr>
      <w:r>
        <w:t>dla IX Osi priorytetowej PO IiŚ</w:t>
      </w:r>
    </w:p>
    <w:p w:rsidR="009E6115" w:rsidRDefault="009E6115" w:rsidP="00F10413">
      <w:pPr>
        <w:jc w:val="center"/>
      </w:pPr>
    </w:p>
    <w:p w:rsidR="009E6115" w:rsidRPr="008A6310" w:rsidRDefault="009E6115" w:rsidP="003A70CC">
      <w:pPr>
        <w:jc w:val="both"/>
        <w:rPr>
          <w:b/>
        </w:rPr>
      </w:pPr>
      <w:r w:rsidRPr="008A6310">
        <w:rPr>
          <w:b/>
        </w:rPr>
        <w:t>I. Zamawiający:</w:t>
      </w:r>
    </w:p>
    <w:p w:rsidR="009E6115" w:rsidRDefault="009E6115" w:rsidP="003A70CC">
      <w:pPr>
        <w:jc w:val="both"/>
      </w:pPr>
      <w:r>
        <w:t>SPZZOZ Powiatowy Szpital Specjalistyczny w Stalowej Woli,</w:t>
      </w:r>
    </w:p>
    <w:p w:rsidR="009E6115" w:rsidRDefault="009E6115" w:rsidP="003A70CC">
      <w:pPr>
        <w:jc w:val="both"/>
      </w:pPr>
      <w:r>
        <w:t xml:space="preserve">ul. Staszica 4; 37-450 Stalowa Wola; NIP: 865-20-75-413, Regon: </w:t>
      </w:r>
      <w:r w:rsidRPr="008A6310">
        <w:t>000312567</w:t>
      </w:r>
      <w:r>
        <w:t>,</w:t>
      </w:r>
    </w:p>
    <w:p w:rsidR="009E6115" w:rsidRDefault="009E6115" w:rsidP="003A70CC">
      <w:pPr>
        <w:jc w:val="both"/>
      </w:pPr>
      <w:r>
        <w:t xml:space="preserve">tel. sekretariat 15 84 33 205 </w:t>
      </w:r>
    </w:p>
    <w:p w:rsidR="009E6115" w:rsidRDefault="009E6115" w:rsidP="003A70CC">
      <w:pPr>
        <w:jc w:val="both"/>
      </w:pPr>
      <w:r>
        <w:t xml:space="preserve">strona internetowa: </w:t>
      </w:r>
      <w:hyperlink r:id="rId4" w:history="1">
        <w:r w:rsidRPr="00D66428">
          <w:rPr>
            <w:rStyle w:val="Hyperlink"/>
          </w:rPr>
          <w:t>www.szpital-stw.com</w:t>
        </w:r>
      </w:hyperlink>
      <w:r>
        <w:t xml:space="preserve"> </w:t>
      </w:r>
    </w:p>
    <w:p w:rsidR="009E6115" w:rsidRPr="00DB3D4B" w:rsidRDefault="009E6115" w:rsidP="003A70CC">
      <w:pPr>
        <w:jc w:val="both"/>
        <w:rPr>
          <w:b/>
        </w:rPr>
      </w:pPr>
      <w:r w:rsidRPr="00DB3D4B">
        <w:rPr>
          <w:b/>
        </w:rPr>
        <w:t>II. Opis przedmiotu zamówienia:</w:t>
      </w:r>
    </w:p>
    <w:p w:rsidR="009E6115" w:rsidRDefault="009E6115" w:rsidP="00DB3D4B">
      <w:pPr>
        <w:jc w:val="both"/>
      </w:pPr>
      <w:r>
        <w:t xml:space="preserve">Przedmiotem zamówienia jest kompleksowe przygotowanie dokumentacji aplikacyjnej do wniosku     o dofinansowanie projektu o roboczym tytule: </w:t>
      </w:r>
      <w:r>
        <w:rPr>
          <w:b/>
        </w:rPr>
        <w:t>Doposażenie</w:t>
      </w:r>
      <w:r w:rsidRPr="00DB3D4B">
        <w:rPr>
          <w:b/>
        </w:rPr>
        <w:t xml:space="preserve"> Szpitalnego Oddz</w:t>
      </w:r>
      <w:r>
        <w:rPr>
          <w:b/>
        </w:rPr>
        <w:t>iału Ratunkowego</w:t>
      </w:r>
      <w:r w:rsidRPr="00DB3D4B">
        <w:rPr>
          <w:b/>
        </w:rPr>
        <w:t xml:space="preserve"> </w:t>
      </w:r>
      <w:r>
        <w:rPr>
          <w:b/>
        </w:rPr>
        <w:t xml:space="preserve">     </w:t>
      </w:r>
      <w:r w:rsidRPr="00DB3D4B">
        <w:rPr>
          <w:b/>
        </w:rPr>
        <w:t xml:space="preserve">w </w:t>
      </w:r>
      <w:r>
        <w:rPr>
          <w:b/>
        </w:rPr>
        <w:t xml:space="preserve">Powiatowym Szpitalu Specjalistycznym w </w:t>
      </w:r>
      <w:r w:rsidRPr="00DB3D4B">
        <w:rPr>
          <w:b/>
        </w:rPr>
        <w:t>Stalowej Woli</w:t>
      </w:r>
      <w:r>
        <w:t xml:space="preserve">. Wniosek o dofinansowanie będzie składany do Konkursu zamkniętego nr </w:t>
      </w:r>
      <w:r w:rsidRPr="00F10413">
        <w:t>nr</w:t>
      </w:r>
      <w:r>
        <w:t xml:space="preserve"> POIS.09.01.00-IP.04-00-007/16, w ramach POIiŚ na lata 2014 – 2020 Oś priorytetowa IX Wzmocnienie strategicznej infrastruktury ochrony zdrowia Działania 9.1.  Infrastruktura ratownictwa medycznego w zakresie wsparcia istniejących szpitalnych oddziałów ratunkowych, ze szczególnym uwzględnieniem stanowisk wstępnej intensywnej terapii (roboty budowlane, doposażenie) dla projektów realizowanych na terytorium Rzeczypospolitej Polskiej z wyłączeniem województwa mazowieckiego organizowanego przez MZ jako IŻ dla IX Osi priorytetowej POiIŚ. Zakres projektu będzie obejmował tylko doposażenie SOR w aparaturę i sprzęt medyczny. Wartość szacunkowa projektu: 3 mln zł.</w:t>
      </w:r>
    </w:p>
    <w:p w:rsidR="009E6115" w:rsidRPr="003901F6" w:rsidRDefault="009E6115" w:rsidP="00DB3D4B">
      <w:pPr>
        <w:jc w:val="both"/>
        <w:rPr>
          <w:b/>
        </w:rPr>
      </w:pPr>
      <w:r w:rsidRPr="003901F6">
        <w:rPr>
          <w:b/>
        </w:rPr>
        <w:t>Zakres przedmiotu zamówienia obejmuje:</w:t>
      </w:r>
    </w:p>
    <w:p w:rsidR="009E6115" w:rsidRDefault="009E6115" w:rsidP="00DB3D4B">
      <w:pPr>
        <w:jc w:val="both"/>
      </w:pPr>
      <w:r>
        <w:t>1. Opracowanie studium wykonalności, zebranie informacji i przeprowadzenie niezbędnej analizy do opracowania studium, opracowanie analiz wraz z analizą finansowo-ekonomiczną i analizą techniczną, przygotowanie załączników do studium oraz innych wymaganych dokumentów zgodnie z zaleceniami i wytycznym Instytucji Organizującej Konkurs (IOK).</w:t>
      </w:r>
    </w:p>
    <w:p w:rsidR="009E6115" w:rsidRDefault="009E6115" w:rsidP="00DB3D4B">
      <w:pPr>
        <w:jc w:val="both"/>
      </w:pPr>
      <w:r>
        <w:t>2. Przygotowanie wniosku o dofinansowanie oraz przygotowanie załączników do wniosku i innych wymaganych dokumentów zgodnie z zaleceniami i wytycznymi IOK.</w:t>
      </w:r>
    </w:p>
    <w:p w:rsidR="009E6115" w:rsidRDefault="009E6115" w:rsidP="00DB3D4B">
      <w:pPr>
        <w:jc w:val="both"/>
      </w:pPr>
      <w:r>
        <w:t>3. P</w:t>
      </w:r>
      <w:r w:rsidRPr="00331112">
        <w:t>rzeprowadzenie, co najmniej dwóch konsultacji z Zamawiającym, dotyczących analizy planowanego przedsięwzięcia, omówienia szczegółowego zakresu projektu,</w:t>
      </w:r>
      <w:r>
        <w:t xml:space="preserve"> </w:t>
      </w:r>
      <w:r w:rsidRPr="00331112">
        <w:t>w tym w szczególności: zakresu rzeczowego projektu, uwarunkowań formalno-prawnych, wszelkich informacji do przeprowadzenia analizy finansowej i ekonomicznej</w:t>
      </w:r>
      <w:r>
        <w:t>, podziału kosztów całkowitych projektu z podziałem na wydatki kwalifikowane i niekwalifikowane</w:t>
      </w:r>
      <w:r w:rsidRPr="00331112">
        <w:t>. Konsultacje odbędą się w siedzibie Zamawiającego w terminie uprzednio uzgodni</w:t>
      </w:r>
      <w:r>
        <w:t xml:space="preserve">onym telefonicznie przez Strony. </w:t>
      </w:r>
    </w:p>
    <w:p w:rsidR="009E6115" w:rsidRDefault="009E6115" w:rsidP="00DB3D4B">
      <w:pPr>
        <w:jc w:val="both"/>
      </w:pPr>
      <w:r>
        <w:t>4. Niezwłoczne i bezpłatne uzupełnianie, poprawia</w:t>
      </w:r>
      <w:r w:rsidRPr="00933B9C">
        <w:t>nie i aktualizacja</w:t>
      </w:r>
      <w:r>
        <w:t xml:space="preserve"> wniosku, studium, załączników i analiz w terminie określonym w regulaminie konkursu przez </w:t>
      </w:r>
      <w:bookmarkStart w:id="0" w:name="_GoBack"/>
      <w:bookmarkEnd w:id="0"/>
      <w:r>
        <w:t>IOK lub na wezwanie IOK,</w:t>
      </w:r>
      <w:r w:rsidRPr="00933B9C">
        <w:t xml:space="preserve"> oraz aktualizacji danych w trakcie realizacji zadania gdy będzie </w:t>
      </w:r>
      <w:r>
        <w:t>to niezbędne i zalecane przez IOK</w:t>
      </w:r>
      <w:r w:rsidRPr="00933B9C">
        <w:t xml:space="preserve"> nie później niż w ciągu 5 dni od otrzymanego powiadomienia o konieczności uzupełnienia, poprawienia lub aktualizacji. Opracowanie musi być aktualne na dzień przekazania go do Zamawiającego.</w:t>
      </w:r>
    </w:p>
    <w:p w:rsidR="009E6115" w:rsidRDefault="009E6115" w:rsidP="002352B7">
      <w:pPr>
        <w:jc w:val="both"/>
      </w:pPr>
      <w:r>
        <w:t xml:space="preserve">5. Dostarczenie, </w:t>
      </w:r>
      <w:r w:rsidRPr="00702CFE">
        <w:rPr>
          <w:b/>
        </w:rPr>
        <w:t>przez przedstawiciela Wykonawcy</w:t>
      </w:r>
      <w:r>
        <w:t xml:space="preserve"> dokumentacji aplikacyjnej, do Zamawiającego Wniosku o dofinansowanie i Studium</w:t>
      </w:r>
      <w:r w:rsidRPr="00933B9C">
        <w:t xml:space="preserve"> wraz z załącznikami oraz a</w:t>
      </w:r>
      <w:r>
        <w:t>naliz w wersji papierowej oraz</w:t>
      </w:r>
      <w:r w:rsidRPr="00933B9C">
        <w:t xml:space="preserve"> na nośniku elektronicznym</w:t>
      </w:r>
      <w:r>
        <w:t>,</w:t>
      </w:r>
      <w:r w:rsidRPr="00933B9C">
        <w:t xml:space="preserve"> w wersji edytowalnej, zgodnie z wymogami określo</w:t>
      </w:r>
      <w:r>
        <w:t xml:space="preserve">nymi w dokumentacji konkursowej. W uzgodnionym między stronami terminie Zamawiający złoży na dostarczonej dokumentacji podpisy i pieczęcie, zgodnie z wymogami konkursu, a </w:t>
      </w:r>
      <w:r w:rsidRPr="00702CFE">
        <w:rPr>
          <w:b/>
        </w:rPr>
        <w:t>przedstawiciel Wykonawcy skompletuje dokumentację</w:t>
      </w:r>
      <w:r>
        <w:t xml:space="preserve"> po złożeniu podpisów i pieczęci.</w:t>
      </w:r>
      <w:r w:rsidRPr="00933B9C">
        <w:t xml:space="preserve"> Dokument</w:t>
      </w:r>
      <w:r>
        <w:t>acja będzie sporządzona,</w:t>
      </w:r>
      <w:r w:rsidRPr="00933B9C">
        <w:t xml:space="preserve"> w wersji papierowej - 3 egz.</w:t>
      </w:r>
      <w:r>
        <w:t xml:space="preserve"> (2 egz. dla MZ, 1 egz. dla Zamawiającego)</w:t>
      </w:r>
      <w:r w:rsidRPr="00933B9C">
        <w:t xml:space="preserve"> oraz na nośniku elektronicznym</w:t>
      </w:r>
      <w:r>
        <w:t xml:space="preserve"> </w:t>
      </w:r>
      <w:r w:rsidRPr="00FC1CAC">
        <w:t>CD lub DVD</w:t>
      </w:r>
      <w:r w:rsidRPr="00933B9C">
        <w:t xml:space="preserve"> - 2 egz. (w wersji edytowalnej, zawierającej otwarte formuły obliczeniowe do wszystkich obliczeń dokonanych w studium wykonalności</w:t>
      </w:r>
      <w:r>
        <w:t>, pliki nie mogą być spakowane w żadnym formacie np. zip, rar;</w:t>
      </w:r>
      <w:r w:rsidRPr="00A769BB">
        <w:t xml:space="preserve"> obrazy, mapy, rysunki, schematy powinny być zapisane w formacie JPG i PDF</w:t>
      </w:r>
      <w:r>
        <w:t xml:space="preserve"> </w:t>
      </w:r>
      <w:r w:rsidRPr="00933B9C">
        <w:t>).</w:t>
      </w:r>
      <w:r>
        <w:t xml:space="preserve"> Kopiowanie i skanowanie przywiezionej, gotowej dokumentacji, po złożeniu podpisów Zamawiającego oraz nagrywanie dokumentacji na nośnik elektroniczny, będzie się odbywać w siedzibie Zamawiającego.</w:t>
      </w:r>
    </w:p>
    <w:p w:rsidR="009E6115" w:rsidRDefault="009E6115" w:rsidP="00DB3D4B">
      <w:pPr>
        <w:jc w:val="both"/>
      </w:pPr>
    </w:p>
    <w:p w:rsidR="009E6115" w:rsidRDefault="009E6115" w:rsidP="00DB3D4B">
      <w:pPr>
        <w:jc w:val="both"/>
      </w:pPr>
      <w:r>
        <w:t xml:space="preserve">6. </w:t>
      </w:r>
      <w:r w:rsidRPr="00A769BB">
        <w:t>Papierowe egzemplarze Wniosku o dofinansowanie należy spiąć, tj. złożyć w oddzielnych segregatorach z mechanizmem, w formacie A4, opisanych w następujący sposób: numer i nazwa Działania („Działanie 9.1 Infrastruktura ratownictwa medycznego”), nr konkursu (</w:t>
      </w:r>
      <w:r>
        <w:t>„Konkurs nr POIS.09.01.00-IP.04-00-007/16</w:t>
      </w:r>
      <w:r w:rsidRPr="00A769BB">
        <w:t>”), tytuł projektu oraz nazwa Wnioskodawcy.</w:t>
      </w:r>
      <w:r>
        <w:t xml:space="preserve"> </w:t>
      </w:r>
    </w:p>
    <w:p w:rsidR="009E6115" w:rsidRDefault="009E6115" w:rsidP="00DB3D4B">
      <w:pPr>
        <w:jc w:val="both"/>
      </w:pPr>
      <w:r>
        <w:t xml:space="preserve">7. </w:t>
      </w:r>
      <w:r w:rsidRPr="00A769BB">
        <w:t>Poszczególne dokumenty wchodzące w skład Wniosku o dofinansowanie należy</w:t>
      </w:r>
      <w:r>
        <w:t xml:space="preserve"> ponumerować</w:t>
      </w:r>
      <w:r w:rsidRPr="00A769BB">
        <w:t xml:space="preserve"> rozdzielić przekładkami, zawierającymi tytuł poprzedzanego dokumentu</w:t>
      </w:r>
      <w:r>
        <w:t xml:space="preserve"> i ułożyć w kolejności wskazanej w Regulaminie konkursu</w:t>
      </w:r>
      <w:r w:rsidRPr="00A769BB">
        <w:t>.</w:t>
      </w:r>
    </w:p>
    <w:p w:rsidR="009E6115" w:rsidRDefault="009E6115" w:rsidP="00DB3D4B">
      <w:pPr>
        <w:jc w:val="both"/>
      </w:pPr>
      <w:r>
        <w:t>9. Należy przygotować jedno opakowanie, opisane</w:t>
      </w:r>
      <w:r w:rsidRPr="00083F17">
        <w:t xml:space="preserve"> w następujący sposób: numer i nazwa Działania („Działanie 9.1 Infrastruktura ratownictwa medycznego”), nr </w:t>
      </w:r>
      <w:r>
        <w:t>konkursu („Konkurs nr POIS.09.01.00-IP.04-00-007/16</w:t>
      </w:r>
      <w:r w:rsidRPr="00083F17">
        <w:t>”), dane Wnioskodawcy (nazwa, adres), tytuł projektu oraz adres IOK.</w:t>
      </w:r>
    </w:p>
    <w:p w:rsidR="009E6115" w:rsidRDefault="009E6115" w:rsidP="00DB3D4B">
      <w:pPr>
        <w:jc w:val="both"/>
      </w:pPr>
    </w:p>
    <w:p w:rsidR="009E6115" w:rsidRDefault="009E6115" w:rsidP="00DB3D4B">
      <w:pPr>
        <w:jc w:val="both"/>
      </w:pPr>
      <w:r w:rsidRPr="00692814">
        <w:t xml:space="preserve">Wszystkie dokumenty Wykonawca zobowiązuje się opracować z najwyższą starannością, zgodnie z obowiązującymi przepisami prawa, </w:t>
      </w:r>
      <w:r>
        <w:t xml:space="preserve">regulaminem konkursu, </w:t>
      </w:r>
      <w:r w:rsidRPr="00692814">
        <w:t>wytycznymi i zale</w:t>
      </w:r>
      <w:r>
        <w:t>ceniami Instytucji Organizującej Konkurs</w:t>
      </w:r>
      <w:r w:rsidRPr="00692814">
        <w:t>.</w:t>
      </w:r>
    </w:p>
    <w:p w:rsidR="009E6115" w:rsidRDefault="009E6115" w:rsidP="00DB3D4B">
      <w:pPr>
        <w:jc w:val="both"/>
      </w:pPr>
    </w:p>
    <w:p w:rsidR="009E6115" w:rsidRPr="00C77B74" w:rsidRDefault="009E6115" w:rsidP="00DB3D4B">
      <w:pPr>
        <w:jc w:val="both"/>
        <w:rPr>
          <w:b/>
        </w:rPr>
      </w:pPr>
      <w:r>
        <w:rPr>
          <w:b/>
        </w:rPr>
        <w:t xml:space="preserve">III. </w:t>
      </w:r>
      <w:r w:rsidRPr="00C77B74">
        <w:rPr>
          <w:b/>
        </w:rPr>
        <w:t xml:space="preserve">Termin składania ofert: </w:t>
      </w:r>
    </w:p>
    <w:p w:rsidR="009E6115" w:rsidRDefault="009E6115" w:rsidP="00DB3D4B">
      <w:pPr>
        <w:jc w:val="both"/>
      </w:pPr>
      <w:r>
        <w:t>3 stycznia 2017 r. godz.10.00</w:t>
      </w:r>
    </w:p>
    <w:p w:rsidR="009E6115" w:rsidRDefault="009E6115" w:rsidP="00DB3D4B">
      <w:pPr>
        <w:jc w:val="both"/>
      </w:pPr>
    </w:p>
    <w:p w:rsidR="009E6115" w:rsidRDefault="009E6115" w:rsidP="00DB3D4B">
      <w:pPr>
        <w:jc w:val="both"/>
      </w:pPr>
      <w:r>
        <w:rPr>
          <w:b/>
        </w:rPr>
        <w:t>IV. Miejsce składania ofert:</w:t>
      </w:r>
    </w:p>
    <w:p w:rsidR="009E6115" w:rsidRDefault="009E6115" w:rsidP="00DB3D4B">
      <w:pPr>
        <w:jc w:val="both"/>
      </w:pPr>
      <w:r>
        <w:t xml:space="preserve">Ofertę należy złożyć w Dziale Zamówień Publicznych i Zaopatrzenia Powiatowego Szpitala Specjalistycznego w Stalowej Woli, ul. Staszica 4; 37-450 Stalowa Wola; pokój nr 7 Dopuszczalne jest złożenie oferty drogą elektroniczną na adres; </w:t>
      </w:r>
      <w:hyperlink r:id="rId5" w:history="1">
        <w:r w:rsidRPr="00127DDB">
          <w:rPr>
            <w:rStyle w:val="Hyperlink"/>
          </w:rPr>
          <w:t>zam-publ@szpital-stw.com</w:t>
        </w:r>
      </w:hyperlink>
      <w:r>
        <w:t xml:space="preserve"> </w:t>
      </w:r>
    </w:p>
    <w:p w:rsidR="009E6115" w:rsidRDefault="009E6115" w:rsidP="00DB3D4B">
      <w:pPr>
        <w:jc w:val="both"/>
      </w:pPr>
      <w:r>
        <w:t xml:space="preserve">Dane kontaktowe do DZPiZ , tel./fax 15 84 33 397 e-mail: </w:t>
      </w:r>
      <w:hyperlink r:id="rId6" w:history="1">
        <w:r w:rsidRPr="00D66428">
          <w:rPr>
            <w:rStyle w:val="Hyperlink"/>
          </w:rPr>
          <w:t>zam-publ@szpital-stw.com</w:t>
        </w:r>
      </w:hyperlink>
      <w:r>
        <w:t xml:space="preserve"> </w:t>
      </w:r>
    </w:p>
    <w:p w:rsidR="009E6115" w:rsidRDefault="009E6115" w:rsidP="00DB3D4B">
      <w:pPr>
        <w:jc w:val="both"/>
      </w:pPr>
      <w:r>
        <w:t xml:space="preserve">Osobą wyznaczoną do kontaktu z wykonawcami  - Antoni Bochnak – z-ca dyr. ds. administracyjno-eksploatacyjnych ,tel. 15 84 33 210, e-mail: </w:t>
      </w:r>
      <w:hyperlink r:id="rId7" w:history="1">
        <w:r w:rsidRPr="00D66428">
          <w:rPr>
            <w:rStyle w:val="Hyperlink"/>
          </w:rPr>
          <w:t>techniczny@szpital-stw.com</w:t>
        </w:r>
      </w:hyperlink>
      <w:r>
        <w:t xml:space="preserve"> , w każdy dzień roboczy.</w:t>
      </w:r>
    </w:p>
    <w:p w:rsidR="009E6115" w:rsidRDefault="009E6115" w:rsidP="00DB3D4B">
      <w:pPr>
        <w:jc w:val="both"/>
      </w:pPr>
      <w:r>
        <w:t>Otwarcie ofert nastąpi w dniu składania ofert, o godzinie 10.05 w Dziale Zamówień Publicznych pok. nr  7</w:t>
      </w:r>
    </w:p>
    <w:p w:rsidR="009E6115" w:rsidRDefault="009E6115" w:rsidP="00DB3D4B">
      <w:pPr>
        <w:jc w:val="both"/>
      </w:pPr>
    </w:p>
    <w:p w:rsidR="009E6115" w:rsidRDefault="009E6115" w:rsidP="00DB3D4B">
      <w:pPr>
        <w:jc w:val="both"/>
      </w:pPr>
    </w:p>
    <w:p w:rsidR="009E6115" w:rsidRDefault="009E6115" w:rsidP="00DB3D4B">
      <w:pPr>
        <w:jc w:val="both"/>
        <w:rPr>
          <w:b/>
        </w:rPr>
      </w:pPr>
      <w:r>
        <w:rPr>
          <w:b/>
        </w:rPr>
        <w:t>V. Termin wykonania zamówienia:</w:t>
      </w:r>
    </w:p>
    <w:p w:rsidR="009E6115" w:rsidRDefault="009E6115" w:rsidP="00DB3D4B">
      <w:pPr>
        <w:jc w:val="both"/>
      </w:pPr>
      <w:r>
        <w:t>do 27 stycznia 2017 r.</w:t>
      </w:r>
    </w:p>
    <w:p w:rsidR="009E6115" w:rsidRDefault="009E6115" w:rsidP="00DB3D4B">
      <w:pPr>
        <w:jc w:val="both"/>
      </w:pPr>
    </w:p>
    <w:p w:rsidR="009E6115" w:rsidRDefault="009E6115" w:rsidP="00DB3D4B">
      <w:pPr>
        <w:jc w:val="both"/>
        <w:rPr>
          <w:b/>
        </w:rPr>
      </w:pPr>
      <w:r>
        <w:rPr>
          <w:b/>
        </w:rPr>
        <w:t xml:space="preserve">VI. </w:t>
      </w:r>
      <w:r w:rsidRPr="006A2243">
        <w:rPr>
          <w:b/>
        </w:rPr>
        <w:t>Kryteria oceny ofert, ich znaczenie (waga) oraz opis sposobu przyznawania punktacji:</w:t>
      </w:r>
    </w:p>
    <w:p w:rsidR="009E6115" w:rsidRPr="00C725A1" w:rsidRDefault="009E6115" w:rsidP="00DB3D4B">
      <w:pPr>
        <w:jc w:val="both"/>
      </w:pPr>
      <w:r>
        <w:tab/>
        <w:t xml:space="preserve">1) Kryterium: </w:t>
      </w:r>
      <w:r w:rsidRPr="003D2C02">
        <w:rPr>
          <w:b/>
        </w:rPr>
        <w:t>cena brutto</w:t>
      </w:r>
      <w:r>
        <w:rPr>
          <w:b/>
        </w:rPr>
        <w:t xml:space="preserve"> </w:t>
      </w:r>
      <w:r>
        <w:t>100%</w:t>
      </w:r>
    </w:p>
    <w:p w:rsidR="009E6115" w:rsidRPr="00C725A1" w:rsidRDefault="009E6115" w:rsidP="00C725A1">
      <w:pPr>
        <w:jc w:val="both"/>
      </w:pPr>
    </w:p>
    <w:p w:rsidR="009E6115" w:rsidRDefault="009E6115" w:rsidP="00DB3D4B">
      <w:pPr>
        <w:jc w:val="both"/>
      </w:pPr>
    </w:p>
    <w:p w:rsidR="009E6115" w:rsidRDefault="009E6115" w:rsidP="003B410D">
      <w:pPr>
        <w:jc w:val="both"/>
        <w:rPr>
          <w:b/>
        </w:rPr>
      </w:pPr>
    </w:p>
    <w:p w:rsidR="009E6115" w:rsidRPr="003B410D" w:rsidRDefault="009E6115" w:rsidP="003B410D">
      <w:pPr>
        <w:jc w:val="both"/>
        <w:rPr>
          <w:b/>
        </w:rPr>
      </w:pPr>
      <w:r>
        <w:rPr>
          <w:b/>
        </w:rPr>
        <w:t xml:space="preserve">VII. </w:t>
      </w:r>
      <w:r w:rsidRPr="003B410D">
        <w:rPr>
          <w:b/>
        </w:rPr>
        <w:t xml:space="preserve">Informacja na temat zakresu wykluczenia : </w:t>
      </w:r>
    </w:p>
    <w:p w:rsidR="009E6115" w:rsidRDefault="009E6115" w:rsidP="003B410D">
      <w:pPr>
        <w:jc w:val="both"/>
      </w:pPr>
      <w:r>
        <w:t>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9E6115" w:rsidRDefault="009E6115" w:rsidP="003B410D">
      <w:pPr>
        <w:jc w:val="both"/>
      </w:pPr>
      <w:r>
        <w:t>1.uczestniczeniu w spółce jako wspólnik spółki cywilnej lub spółki osobowej,</w:t>
      </w:r>
    </w:p>
    <w:p w:rsidR="009E6115" w:rsidRDefault="009E6115" w:rsidP="003B410D">
      <w:pPr>
        <w:jc w:val="both"/>
      </w:pPr>
      <w:r>
        <w:t>2.posiadaniu co najmniej 10% udziałów lub akcji,</w:t>
      </w:r>
    </w:p>
    <w:p w:rsidR="009E6115" w:rsidRDefault="009E6115" w:rsidP="003B410D">
      <w:pPr>
        <w:jc w:val="both"/>
      </w:pPr>
      <w:r>
        <w:t>3.pełnieniu funkcji członka organu nadzorczego lub zarządzającego, prokurenta, pełnomocnika,</w:t>
      </w:r>
    </w:p>
    <w:p w:rsidR="009E6115" w:rsidRDefault="009E6115" w:rsidP="003B410D">
      <w:pPr>
        <w:jc w:val="both"/>
      </w:pPr>
      <w:r w:rsidRPr="005F2950">
        <w:t>4.pozostawaniu w związku małżeńskim, w stosunku pokrewieństwa lub powinowactwa w linii prostej, pokrewieństwa drugiego stopnia lub powinowactwa drugiego stopnia w linii bocznej lub w stosunku przysposobienia, opieki lub kurateli.</w:t>
      </w:r>
      <w:r>
        <w:t xml:space="preserve"> </w:t>
      </w:r>
    </w:p>
    <w:p w:rsidR="009E6115" w:rsidRDefault="009E6115" w:rsidP="003B410D">
      <w:pPr>
        <w:jc w:val="both"/>
      </w:pPr>
    </w:p>
    <w:p w:rsidR="009E6115" w:rsidRDefault="009E6115" w:rsidP="003B410D">
      <w:pPr>
        <w:jc w:val="both"/>
      </w:pPr>
      <w:r>
        <w:rPr>
          <w:b/>
        </w:rPr>
        <w:t>VIII. Informacje dodatkowe:</w:t>
      </w:r>
    </w:p>
    <w:p w:rsidR="009E6115" w:rsidRDefault="009E6115" w:rsidP="003B410D">
      <w:pPr>
        <w:jc w:val="both"/>
      </w:pPr>
    </w:p>
    <w:p w:rsidR="009E6115" w:rsidRDefault="009E6115" w:rsidP="003B410D">
      <w:pPr>
        <w:jc w:val="both"/>
      </w:pPr>
      <w:r>
        <w:t>Wykonawca składając ofertę, podaje cenę brutto za całość wykonania przedmiotu zamówienia, wyszczególniając cenę brutto za sporządzenie studium wykonalności i cenę brutto za sporządzenie wniosku o dofinansowanie.</w:t>
      </w:r>
    </w:p>
    <w:p w:rsidR="009E6115" w:rsidRDefault="009E6115" w:rsidP="003B410D">
      <w:pPr>
        <w:jc w:val="both"/>
      </w:pPr>
      <w:r>
        <w:t>W treści oferty należy zawrzeć lub dołączyć do oferty oświadczenie, z którego wynikać będzie, że Wykonawca posiada odpowiednie kompetencje, doświadczenie i zdolność techniczną do prawidłowego wykonania zamówienia oraz, że znajduje się w sytuacji ekonomicznej lub finansowej pozwalającej na prawidłowe wykonanie zamówienia.</w:t>
      </w:r>
    </w:p>
    <w:p w:rsidR="009E6115" w:rsidRDefault="009E6115" w:rsidP="003B410D">
      <w:pPr>
        <w:jc w:val="both"/>
      </w:pPr>
      <w:r>
        <w:t>Do oferty Wykonawca dołącza wykaz Zamawiających, dla których, w ciągu ostatnich 3-ech lat, przed datą wyznaczoną na składanie ofert, sporządził prawidłowo dokumentację aplikacyjną dotyczącą wniosków o dofinansowanie inwestycji z funduszy unijnych.</w:t>
      </w:r>
    </w:p>
    <w:p w:rsidR="009E6115" w:rsidRDefault="009E6115" w:rsidP="003B410D">
      <w:pPr>
        <w:jc w:val="both"/>
      </w:pPr>
    </w:p>
    <w:p w:rsidR="009E6115" w:rsidRDefault="009E6115" w:rsidP="003B410D">
      <w:pPr>
        <w:jc w:val="both"/>
      </w:pPr>
    </w:p>
    <w:p w:rsidR="009E6115" w:rsidRPr="005F2950" w:rsidRDefault="009E6115" w:rsidP="003B410D">
      <w:pPr>
        <w:jc w:val="both"/>
      </w:pPr>
      <w:r>
        <w:t>Zamawiający zastrzega sobie prawo do zamknięcia niniejszego postępowania bez wybrania oferty oraz prawo swobodnego wyboru wykonawcy.</w:t>
      </w:r>
    </w:p>
    <w:sectPr w:rsidR="009E6115" w:rsidRPr="005F2950" w:rsidSect="00414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CAF"/>
    <w:rsid w:val="00000C09"/>
    <w:rsid w:val="0006279C"/>
    <w:rsid w:val="00083F17"/>
    <w:rsid w:val="000D4620"/>
    <w:rsid w:val="000D6A83"/>
    <w:rsid w:val="000F2422"/>
    <w:rsid w:val="00113B0F"/>
    <w:rsid w:val="00127DDB"/>
    <w:rsid w:val="00154A66"/>
    <w:rsid w:val="001F4307"/>
    <w:rsid w:val="002352B7"/>
    <w:rsid w:val="002E7521"/>
    <w:rsid w:val="002F3BCF"/>
    <w:rsid w:val="00320C66"/>
    <w:rsid w:val="00331112"/>
    <w:rsid w:val="003901F6"/>
    <w:rsid w:val="003A70CC"/>
    <w:rsid w:val="003B410D"/>
    <w:rsid w:val="003D2C02"/>
    <w:rsid w:val="003D427D"/>
    <w:rsid w:val="0041406D"/>
    <w:rsid w:val="00492B63"/>
    <w:rsid w:val="004A5994"/>
    <w:rsid w:val="005B460E"/>
    <w:rsid w:val="005F2950"/>
    <w:rsid w:val="00692814"/>
    <w:rsid w:val="006A2243"/>
    <w:rsid w:val="00702CFE"/>
    <w:rsid w:val="007C7163"/>
    <w:rsid w:val="007E4674"/>
    <w:rsid w:val="00870078"/>
    <w:rsid w:val="008A6310"/>
    <w:rsid w:val="00933B9C"/>
    <w:rsid w:val="009B2310"/>
    <w:rsid w:val="009C3336"/>
    <w:rsid w:val="009E2A00"/>
    <w:rsid w:val="009E6115"/>
    <w:rsid w:val="00A223B3"/>
    <w:rsid w:val="00A67CAF"/>
    <w:rsid w:val="00A769BB"/>
    <w:rsid w:val="00AE06B2"/>
    <w:rsid w:val="00AF69E6"/>
    <w:rsid w:val="00B14F69"/>
    <w:rsid w:val="00B17C06"/>
    <w:rsid w:val="00B7643E"/>
    <w:rsid w:val="00B92033"/>
    <w:rsid w:val="00BE1675"/>
    <w:rsid w:val="00BE698B"/>
    <w:rsid w:val="00C725A1"/>
    <w:rsid w:val="00C77B74"/>
    <w:rsid w:val="00C8680F"/>
    <w:rsid w:val="00D66428"/>
    <w:rsid w:val="00D8318D"/>
    <w:rsid w:val="00DB3D4B"/>
    <w:rsid w:val="00E1753F"/>
    <w:rsid w:val="00EA45EF"/>
    <w:rsid w:val="00F10413"/>
    <w:rsid w:val="00F661A2"/>
    <w:rsid w:val="00FB01A6"/>
    <w:rsid w:val="00FC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06D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A631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chniczny@szpital-stw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m-publ@szpital-stw.com" TargetMode="External"/><Relationship Id="rId5" Type="http://schemas.openxmlformats.org/officeDocument/2006/relationships/hyperlink" Target="mailto:zam-publ@szpital-stw.com" TargetMode="External"/><Relationship Id="rId4" Type="http://schemas.openxmlformats.org/officeDocument/2006/relationships/hyperlink" Target="http://www.szpital-stw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1270</Words>
  <Characters>7621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Stalowa Wola 27</dc:title>
  <dc:subject/>
  <dc:creator>Antoni</dc:creator>
  <cp:keywords/>
  <dc:description/>
  <cp:lastModifiedBy>zamówienia publiczne</cp:lastModifiedBy>
  <cp:revision>3</cp:revision>
  <dcterms:created xsi:type="dcterms:W3CDTF">2016-12-27T11:43:00Z</dcterms:created>
  <dcterms:modified xsi:type="dcterms:W3CDTF">2016-12-27T11:50:00Z</dcterms:modified>
</cp:coreProperties>
</file>